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886" w:rsidRDefault="00E93886">
      <w:pPr>
        <w:rPr>
          <w:color w:val="000000"/>
        </w:rPr>
      </w:pPr>
    </w:p>
    <w:p w:rsidR="00AB5B70" w:rsidRDefault="00C810E2" w:rsidP="00AB5B70">
      <w:pPr>
        <w:pStyle w:val="Header"/>
      </w:pPr>
      <w:r>
        <w:fldChar w:fldCharType="begin"/>
      </w:r>
      <w:r w:rsidR="00AB5B70">
        <w:instrText xml:space="preserve"> XE "</w:instrText>
      </w:r>
      <w:r w:rsidR="00AB5B70">
        <w:rPr>
          <w:noProof/>
        </w:rPr>
        <w:instrText>StdPln_E_A06-01-11</w:instrText>
      </w:r>
      <w:r w:rsidR="00AB5B70">
        <w:instrText xml:space="preserve">" </w:instrText>
      </w:r>
      <w:r>
        <w:fldChar w:fldCharType="end"/>
      </w:r>
    </w:p>
    <w:p w:rsidR="00AB5B70" w:rsidRDefault="00AB5B70" w:rsidP="00AB5B70">
      <w:pPr>
        <w:pStyle w:val="Header"/>
      </w:pPr>
      <w:r>
        <w:t xml:space="preserve">Page 1 of </w:t>
      </w:r>
      <w:r>
        <w:rPr>
          <w:noProof/>
        </w:rPr>
        <w:t>20</w:t>
      </w:r>
    </w:p>
    <w:p w:rsidR="00E93886" w:rsidRDefault="00E93886">
      <w:pPr>
        <w:pStyle w:val="Header"/>
        <w:rPr>
          <w:color w:val="000000"/>
        </w:rPr>
      </w:pPr>
    </w:p>
    <w:p w:rsidR="00E93886" w:rsidRDefault="00E93886">
      <w:pPr>
        <w:pStyle w:val="Header"/>
        <w:rPr>
          <w:color w:val="000000"/>
        </w:rPr>
      </w:pPr>
    </w:p>
    <w:p w:rsidR="00E93886" w:rsidRDefault="00E93886">
      <w:pPr>
        <w:pStyle w:val="Instructions"/>
      </w:pPr>
      <w:r>
        <w:t>USE WITH 2006 STANDARDS.</w:t>
      </w:r>
    </w:p>
    <w:p w:rsidR="00E93886" w:rsidRDefault="00E93886">
      <w:pPr>
        <w:pStyle w:val="Instructions"/>
        <w:rPr>
          <w:color w:val="000000"/>
        </w:rPr>
      </w:pPr>
      <w:r>
        <w:rPr>
          <w:color w:val="000000"/>
        </w:rPr>
        <w:t>Do not include the Standard Plans List in the project plans.  Division of Engineering Services, Office Engineer will add RSP and NSP sheets in the project plans, except for an AADD project, the District will add RSP and NSP sheets in the project plans.  Sheet numbers are included on the Title Sheet Index under the heading, "Revised and New Standard Plans."</w:t>
      </w:r>
    </w:p>
    <w:p w:rsidR="00E93886" w:rsidRDefault="00E93886">
      <w:pPr>
        <w:pStyle w:val="Instructions"/>
        <w:rPr>
          <w:color w:val="000000"/>
        </w:rPr>
      </w:pPr>
      <w:r>
        <w:rPr>
          <w:color w:val="000000"/>
        </w:rPr>
        <w:t>Instructions for editing:  Click in the left margin to select Standard Plan sheets to be included (the entire row must be selected).  Use "StrikeHide no initials" key to select or undo a previous selection.</w:t>
      </w:r>
    </w:p>
    <w:tbl>
      <w:tblPr>
        <w:tblW w:w="9590" w:type="dxa"/>
        <w:tblLayout w:type="fixed"/>
        <w:tblLook w:val="0000"/>
      </w:tblPr>
      <w:tblGrid>
        <w:gridCol w:w="1800"/>
        <w:gridCol w:w="7790"/>
      </w:tblGrid>
      <w:tr w:rsidR="00E93886">
        <w:tc>
          <w:tcPr>
            <w:tcW w:w="1800" w:type="dxa"/>
          </w:tcPr>
          <w:p w:rsidR="00E93886" w:rsidRDefault="00E93886">
            <w:pPr>
              <w:pStyle w:val="TableCentered"/>
              <w:rPr>
                <w:color w:val="000000"/>
                <w:sz w:val="24"/>
              </w:rPr>
            </w:pPr>
          </w:p>
        </w:tc>
        <w:tc>
          <w:tcPr>
            <w:tcW w:w="7790" w:type="dxa"/>
          </w:tcPr>
          <w:p w:rsidR="00E93886" w:rsidRDefault="00E93886">
            <w:pPr>
              <w:pStyle w:val="TableCentered"/>
              <w:rPr>
                <w:b/>
                <w:bCs/>
                <w:sz w:val="36"/>
              </w:rPr>
            </w:pPr>
            <w:r>
              <w:rPr>
                <w:b/>
                <w:bCs/>
                <w:sz w:val="36"/>
              </w:rPr>
              <w:t>Standard Plans List</w:t>
            </w:r>
          </w:p>
          <w:p w:rsidR="00E93886" w:rsidRDefault="00E93886">
            <w:pPr>
              <w:pStyle w:val="TableCentered"/>
              <w:rPr>
                <w:b/>
                <w:color w:val="000000"/>
                <w:sz w:val="24"/>
              </w:rPr>
            </w:pPr>
          </w:p>
        </w:tc>
      </w:tr>
      <w:tr w:rsidR="00E93886">
        <w:tc>
          <w:tcPr>
            <w:tcW w:w="1800" w:type="dxa"/>
          </w:tcPr>
          <w:p w:rsidR="00E93886" w:rsidRDefault="00E93886">
            <w:pPr>
              <w:pStyle w:val="TableCentered"/>
              <w:rPr>
                <w:color w:val="000000"/>
                <w:sz w:val="24"/>
              </w:rPr>
            </w:pPr>
          </w:p>
        </w:tc>
        <w:tc>
          <w:tcPr>
            <w:tcW w:w="7790" w:type="dxa"/>
          </w:tcPr>
          <w:p w:rsidR="00E93886" w:rsidRDefault="00E93886">
            <w:pPr>
              <w:pStyle w:val="TableCentered"/>
              <w:rPr>
                <w:b/>
                <w:color w:val="000000"/>
                <w:sz w:val="24"/>
                <w:u w:val="single"/>
              </w:rPr>
            </w:pPr>
            <w:r>
              <w:rPr>
                <w:color w:val="000000"/>
                <w:sz w:val="24"/>
              </w:rPr>
              <w:t>The Standard Plan sheets applicable to this contract include, but are not limited to those indicated below.  Applicable Revised Standard Plans (RSP) and New Standard Plans (NSP) indicated below are included in the project plans as Standard Plan sheets.</w:t>
            </w:r>
          </w:p>
        </w:tc>
      </w:tr>
      <w:tr w:rsidR="00E93886">
        <w:tc>
          <w:tcPr>
            <w:tcW w:w="1800" w:type="dxa"/>
          </w:tcPr>
          <w:p w:rsidR="00E93886" w:rsidRDefault="00E93886">
            <w:pPr>
              <w:pStyle w:val="TableCentered"/>
              <w:rPr>
                <w:b/>
                <w:color w:val="000000"/>
                <w:sz w:val="24"/>
              </w:rPr>
            </w:pPr>
          </w:p>
        </w:tc>
        <w:tc>
          <w:tcPr>
            <w:tcW w:w="7790" w:type="dxa"/>
          </w:tcPr>
          <w:p w:rsidR="00E93886" w:rsidRDefault="00E93886">
            <w:pPr>
              <w:pStyle w:val="TableCentered"/>
              <w:rPr>
                <w:b/>
                <w:bCs/>
                <w:sz w:val="24"/>
              </w:rPr>
            </w:pPr>
            <w:r>
              <w:rPr>
                <w:b/>
                <w:bCs/>
                <w:sz w:val="24"/>
              </w:rPr>
              <w:t>ACRONYMS, ABBREVIATIONS AND SYMBOLS</w:t>
            </w:r>
          </w:p>
        </w:tc>
      </w:tr>
      <w:tr w:rsidR="00E93886">
        <w:tc>
          <w:tcPr>
            <w:tcW w:w="1800" w:type="dxa"/>
          </w:tcPr>
          <w:p w:rsidR="00E93886" w:rsidRDefault="00E93886">
            <w:pPr>
              <w:pStyle w:val="Heading9"/>
            </w:pPr>
            <w:r>
              <w:t>A10A</w:t>
            </w:r>
          </w:p>
        </w:tc>
        <w:tc>
          <w:tcPr>
            <w:tcW w:w="7790" w:type="dxa"/>
          </w:tcPr>
          <w:p w:rsidR="00E93886" w:rsidRDefault="00E93886">
            <w:pPr>
              <w:pStyle w:val="Heading9"/>
            </w:pPr>
            <w:r>
              <w:t>Acronyms and Abbreviations (Sheet 1 of 2)</w:t>
            </w:r>
          </w:p>
        </w:tc>
      </w:tr>
      <w:tr w:rsidR="00E93886">
        <w:tc>
          <w:tcPr>
            <w:tcW w:w="1800" w:type="dxa"/>
          </w:tcPr>
          <w:p w:rsidR="00E93886" w:rsidRDefault="00E93886">
            <w:pPr>
              <w:pStyle w:val="Heading9"/>
            </w:pPr>
            <w:r>
              <w:t>A10B</w:t>
            </w:r>
          </w:p>
        </w:tc>
        <w:tc>
          <w:tcPr>
            <w:tcW w:w="7790" w:type="dxa"/>
          </w:tcPr>
          <w:p w:rsidR="00E93886" w:rsidRDefault="00E93886">
            <w:pPr>
              <w:pStyle w:val="Heading9"/>
            </w:pPr>
            <w:r>
              <w:t>Acronyms and Abbreviations (Sheet 2 of 2)</w:t>
            </w:r>
          </w:p>
        </w:tc>
      </w:tr>
      <w:tr w:rsidR="00E93886">
        <w:tc>
          <w:tcPr>
            <w:tcW w:w="1800" w:type="dxa"/>
          </w:tcPr>
          <w:p w:rsidR="00E93886" w:rsidRDefault="00E93886">
            <w:pPr>
              <w:pStyle w:val="Heading9"/>
            </w:pPr>
            <w:r>
              <w:t>A10C</w:t>
            </w:r>
          </w:p>
        </w:tc>
        <w:tc>
          <w:tcPr>
            <w:tcW w:w="7790" w:type="dxa"/>
          </w:tcPr>
          <w:p w:rsidR="00E93886" w:rsidRDefault="00E93886">
            <w:pPr>
              <w:pStyle w:val="Heading9"/>
            </w:pPr>
            <w:r>
              <w:t>Symbols (Sheet 1 of 2)</w:t>
            </w:r>
          </w:p>
        </w:tc>
      </w:tr>
      <w:tr w:rsidR="00E93886">
        <w:tc>
          <w:tcPr>
            <w:tcW w:w="1800" w:type="dxa"/>
          </w:tcPr>
          <w:p w:rsidR="00E93886" w:rsidRDefault="00E93886">
            <w:pPr>
              <w:pStyle w:val="Heading9"/>
            </w:pPr>
            <w:r>
              <w:t>A10D</w:t>
            </w:r>
          </w:p>
        </w:tc>
        <w:tc>
          <w:tcPr>
            <w:tcW w:w="7790" w:type="dxa"/>
          </w:tcPr>
          <w:p w:rsidR="00E93886" w:rsidRDefault="00E93886">
            <w:pPr>
              <w:pStyle w:val="Heading9"/>
            </w:pPr>
            <w:r>
              <w:t>Symbols (Sheet 2 of 2)</w:t>
            </w:r>
          </w:p>
        </w:tc>
      </w:tr>
      <w:tr w:rsidR="00E93886" w:rsidRPr="00466F6E">
        <w:tc>
          <w:tcPr>
            <w:tcW w:w="1800" w:type="dxa"/>
          </w:tcPr>
          <w:p w:rsidR="00E93886" w:rsidRPr="00466F6E" w:rsidRDefault="00E93886">
            <w:pPr>
              <w:pStyle w:val="TableCentered"/>
              <w:rPr>
                <w:b/>
                <w:bCs/>
                <w:color w:val="000000"/>
                <w:sz w:val="24"/>
              </w:rPr>
            </w:pPr>
          </w:p>
        </w:tc>
        <w:tc>
          <w:tcPr>
            <w:tcW w:w="7790" w:type="dxa"/>
          </w:tcPr>
          <w:p w:rsidR="00E93886" w:rsidRPr="00466F6E" w:rsidRDefault="00E93886">
            <w:pPr>
              <w:pStyle w:val="TableCentered"/>
              <w:rPr>
                <w:b/>
                <w:bCs/>
                <w:color w:val="000000"/>
                <w:sz w:val="24"/>
              </w:rPr>
            </w:pPr>
            <w:r w:rsidRPr="00466F6E">
              <w:rPr>
                <w:b/>
                <w:bCs/>
                <w:color w:val="000000"/>
                <w:sz w:val="24"/>
              </w:rPr>
              <w:t>PAVEMENT MARKERS, TRAFFIC LINES, AND PAVEMENT MARKINGS</w:t>
            </w:r>
          </w:p>
        </w:tc>
      </w:tr>
      <w:tr w:rsidR="00E93886" w:rsidRPr="00466F6E">
        <w:tc>
          <w:tcPr>
            <w:tcW w:w="1800" w:type="dxa"/>
          </w:tcPr>
          <w:p w:rsidR="00E93886" w:rsidRPr="00466F6E" w:rsidRDefault="00E93886">
            <w:pPr>
              <w:pStyle w:val="Heading9"/>
              <w:rPr>
                <w:color w:val="000000"/>
              </w:rPr>
            </w:pPr>
            <w:r w:rsidRPr="00466F6E">
              <w:rPr>
                <w:color w:val="000000"/>
              </w:rPr>
              <w:t>A20A</w:t>
            </w:r>
          </w:p>
        </w:tc>
        <w:tc>
          <w:tcPr>
            <w:tcW w:w="7790" w:type="dxa"/>
          </w:tcPr>
          <w:p w:rsidR="00E93886" w:rsidRPr="00466F6E" w:rsidRDefault="00E93886">
            <w:pPr>
              <w:pStyle w:val="Heading9"/>
              <w:rPr>
                <w:color w:val="000000"/>
              </w:rPr>
            </w:pPr>
            <w:r w:rsidRPr="00466F6E">
              <w:rPr>
                <w:color w:val="000000"/>
              </w:rPr>
              <w:t>Pavement Markers and Traffic Lines, Typical Details</w:t>
            </w:r>
          </w:p>
        </w:tc>
      </w:tr>
      <w:tr w:rsidR="00E93886" w:rsidRPr="00466F6E">
        <w:tc>
          <w:tcPr>
            <w:tcW w:w="1800" w:type="dxa"/>
          </w:tcPr>
          <w:p w:rsidR="00E93886" w:rsidRPr="00466F6E" w:rsidRDefault="00E93886">
            <w:pPr>
              <w:pStyle w:val="Heading9"/>
              <w:rPr>
                <w:color w:val="000000"/>
              </w:rPr>
            </w:pPr>
            <w:r w:rsidRPr="00466F6E">
              <w:rPr>
                <w:color w:val="000000"/>
              </w:rPr>
              <w:t>A20B</w:t>
            </w:r>
          </w:p>
        </w:tc>
        <w:tc>
          <w:tcPr>
            <w:tcW w:w="7790" w:type="dxa"/>
          </w:tcPr>
          <w:p w:rsidR="00E93886" w:rsidRPr="00466F6E" w:rsidRDefault="00E93886">
            <w:pPr>
              <w:pStyle w:val="Heading9"/>
              <w:rPr>
                <w:color w:val="000000"/>
              </w:rPr>
            </w:pPr>
            <w:r w:rsidRPr="00466F6E">
              <w:rPr>
                <w:color w:val="000000"/>
              </w:rPr>
              <w:t>Pavement Markers and Traffic Lines, Typical Details</w:t>
            </w:r>
          </w:p>
        </w:tc>
      </w:tr>
      <w:tr w:rsidR="00E93886" w:rsidRPr="00466F6E">
        <w:tc>
          <w:tcPr>
            <w:tcW w:w="1800" w:type="dxa"/>
          </w:tcPr>
          <w:p w:rsidR="00E93886" w:rsidRPr="00466F6E" w:rsidRDefault="00E93886">
            <w:pPr>
              <w:pStyle w:val="Heading9"/>
              <w:rPr>
                <w:color w:val="000000"/>
              </w:rPr>
            </w:pPr>
            <w:r w:rsidRPr="00466F6E">
              <w:rPr>
                <w:color w:val="000000"/>
              </w:rPr>
              <w:t>A20C</w:t>
            </w:r>
          </w:p>
        </w:tc>
        <w:tc>
          <w:tcPr>
            <w:tcW w:w="7790" w:type="dxa"/>
          </w:tcPr>
          <w:p w:rsidR="00E93886" w:rsidRPr="00466F6E" w:rsidRDefault="00E93886">
            <w:pPr>
              <w:pStyle w:val="Heading9"/>
              <w:rPr>
                <w:color w:val="000000"/>
              </w:rPr>
            </w:pPr>
            <w:r w:rsidRPr="00466F6E">
              <w:rPr>
                <w:color w:val="000000"/>
              </w:rPr>
              <w:t>Pavement Markers and Traffic Lines, Typical Details</w:t>
            </w:r>
          </w:p>
        </w:tc>
      </w:tr>
      <w:tr w:rsidR="00E93886" w:rsidRPr="00466F6E">
        <w:tc>
          <w:tcPr>
            <w:tcW w:w="1800" w:type="dxa"/>
          </w:tcPr>
          <w:p w:rsidR="00E93886" w:rsidRPr="00466F6E" w:rsidRDefault="00E93886">
            <w:pPr>
              <w:pStyle w:val="Heading9"/>
              <w:rPr>
                <w:color w:val="000000"/>
              </w:rPr>
            </w:pPr>
            <w:r w:rsidRPr="00466F6E">
              <w:rPr>
                <w:color w:val="000000"/>
              </w:rPr>
              <w:t>A20D</w:t>
            </w:r>
          </w:p>
        </w:tc>
        <w:tc>
          <w:tcPr>
            <w:tcW w:w="7790" w:type="dxa"/>
          </w:tcPr>
          <w:p w:rsidR="00E93886" w:rsidRPr="00466F6E" w:rsidRDefault="00E93886">
            <w:pPr>
              <w:pStyle w:val="Heading9"/>
              <w:rPr>
                <w:color w:val="000000"/>
              </w:rPr>
            </w:pPr>
            <w:r w:rsidRPr="00466F6E">
              <w:rPr>
                <w:color w:val="000000"/>
              </w:rPr>
              <w:t>Pavement Markers and Traffic Lines, Typical Details</w:t>
            </w:r>
          </w:p>
        </w:tc>
      </w:tr>
      <w:tr w:rsidR="00E93886" w:rsidRPr="00466F6E">
        <w:tc>
          <w:tcPr>
            <w:tcW w:w="1800" w:type="dxa"/>
          </w:tcPr>
          <w:p w:rsidR="00E93886" w:rsidRPr="00466F6E" w:rsidRDefault="00E93886">
            <w:pPr>
              <w:pStyle w:val="Heading9"/>
              <w:rPr>
                <w:color w:val="000000"/>
              </w:rPr>
            </w:pPr>
            <w:r w:rsidRPr="00466F6E">
              <w:rPr>
                <w:color w:val="000000"/>
              </w:rPr>
              <w:t>A24A</w:t>
            </w:r>
          </w:p>
        </w:tc>
        <w:tc>
          <w:tcPr>
            <w:tcW w:w="7790" w:type="dxa"/>
          </w:tcPr>
          <w:p w:rsidR="00E93886" w:rsidRPr="00466F6E" w:rsidRDefault="00E93886">
            <w:pPr>
              <w:pStyle w:val="Heading9"/>
              <w:rPr>
                <w:color w:val="000000"/>
              </w:rPr>
            </w:pPr>
            <w:r w:rsidRPr="00466F6E">
              <w:rPr>
                <w:color w:val="000000"/>
              </w:rPr>
              <w:t>Pavement Markings – Arrows</w:t>
            </w:r>
          </w:p>
        </w:tc>
      </w:tr>
      <w:tr w:rsidR="00E93886" w:rsidRPr="00466F6E">
        <w:tc>
          <w:tcPr>
            <w:tcW w:w="1800" w:type="dxa"/>
          </w:tcPr>
          <w:p w:rsidR="00E93886" w:rsidRPr="00466F6E" w:rsidRDefault="00E93886">
            <w:pPr>
              <w:pStyle w:val="Heading9"/>
              <w:rPr>
                <w:color w:val="000000"/>
              </w:rPr>
            </w:pPr>
            <w:r w:rsidRPr="00466F6E">
              <w:rPr>
                <w:color w:val="000000"/>
              </w:rPr>
              <w:t>A24B</w:t>
            </w:r>
          </w:p>
        </w:tc>
        <w:tc>
          <w:tcPr>
            <w:tcW w:w="7790" w:type="dxa"/>
          </w:tcPr>
          <w:p w:rsidR="00E93886" w:rsidRPr="00466F6E" w:rsidRDefault="00E93886">
            <w:pPr>
              <w:pStyle w:val="Heading9"/>
              <w:rPr>
                <w:color w:val="000000"/>
              </w:rPr>
            </w:pPr>
            <w:r w:rsidRPr="00466F6E">
              <w:rPr>
                <w:color w:val="000000"/>
              </w:rPr>
              <w:t>Pavement Markings – Arrows</w:t>
            </w:r>
          </w:p>
        </w:tc>
      </w:tr>
      <w:tr w:rsidR="00E93886" w:rsidRPr="00466F6E">
        <w:tc>
          <w:tcPr>
            <w:tcW w:w="1800" w:type="dxa"/>
          </w:tcPr>
          <w:p w:rsidR="00E93886" w:rsidRPr="00466F6E" w:rsidRDefault="00E93886">
            <w:pPr>
              <w:pStyle w:val="Heading9"/>
              <w:rPr>
                <w:color w:val="000000"/>
              </w:rPr>
            </w:pPr>
            <w:r w:rsidRPr="00466F6E">
              <w:rPr>
                <w:color w:val="000000"/>
              </w:rPr>
              <w:t>RSP A24C</w:t>
            </w:r>
          </w:p>
        </w:tc>
        <w:tc>
          <w:tcPr>
            <w:tcW w:w="7790" w:type="dxa"/>
          </w:tcPr>
          <w:p w:rsidR="00E93886" w:rsidRPr="00466F6E" w:rsidRDefault="00E93886">
            <w:pPr>
              <w:pStyle w:val="Heading9"/>
              <w:rPr>
                <w:color w:val="000000"/>
              </w:rPr>
            </w:pPr>
            <w:r w:rsidRPr="00466F6E">
              <w:rPr>
                <w:color w:val="000000"/>
              </w:rPr>
              <w:t>Pavement Markings – Symbols and Numerals</w:t>
            </w:r>
          </w:p>
        </w:tc>
      </w:tr>
      <w:tr w:rsidR="00E93886" w:rsidRPr="00466F6E">
        <w:tc>
          <w:tcPr>
            <w:tcW w:w="1800" w:type="dxa"/>
          </w:tcPr>
          <w:p w:rsidR="00E93886" w:rsidRPr="00466F6E" w:rsidRDefault="00E93886">
            <w:pPr>
              <w:pStyle w:val="Heading9"/>
              <w:rPr>
                <w:color w:val="000000"/>
              </w:rPr>
            </w:pPr>
            <w:r w:rsidRPr="00466F6E">
              <w:rPr>
                <w:color w:val="000000"/>
              </w:rPr>
              <w:t>A24D</w:t>
            </w:r>
          </w:p>
        </w:tc>
        <w:tc>
          <w:tcPr>
            <w:tcW w:w="7790" w:type="dxa"/>
          </w:tcPr>
          <w:p w:rsidR="00E93886" w:rsidRPr="00466F6E" w:rsidRDefault="00E93886">
            <w:pPr>
              <w:pStyle w:val="Heading9"/>
              <w:rPr>
                <w:color w:val="000000"/>
              </w:rPr>
            </w:pPr>
            <w:r w:rsidRPr="00466F6E">
              <w:rPr>
                <w:color w:val="000000"/>
              </w:rPr>
              <w:t>Pavement Markings – Words</w:t>
            </w:r>
          </w:p>
        </w:tc>
      </w:tr>
      <w:tr w:rsidR="00E93886" w:rsidRPr="00466F6E">
        <w:tc>
          <w:tcPr>
            <w:tcW w:w="1800" w:type="dxa"/>
          </w:tcPr>
          <w:p w:rsidR="00E93886" w:rsidRPr="00466F6E" w:rsidRDefault="00E93886">
            <w:pPr>
              <w:pStyle w:val="Heading9"/>
              <w:rPr>
                <w:color w:val="000000"/>
              </w:rPr>
            </w:pPr>
            <w:r w:rsidRPr="00466F6E">
              <w:rPr>
                <w:color w:val="000000"/>
              </w:rPr>
              <w:t>A24E</w:t>
            </w:r>
          </w:p>
        </w:tc>
        <w:tc>
          <w:tcPr>
            <w:tcW w:w="7790" w:type="dxa"/>
          </w:tcPr>
          <w:p w:rsidR="00E93886" w:rsidRPr="00466F6E" w:rsidRDefault="00E93886">
            <w:pPr>
              <w:pStyle w:val="Heading9"/>
              <w:rPr>
                <w:color w:val="000000"/>
              </w:rPr>
            </w:pPr>
            <w:r w:rsidRPr="00466F6E">
              <w:rPr>
                <w:color w:val="000000"/>
              </w:rPr>
              <w:t>Pavement Markings – Words and Crosswalks</w:t>
            </w:r>
          </w:p>
        </w:tc>
      </w:tr>
      <w:tr w:rsidR="00E93886" w:rsidRPr="00466F6E">
        <w:tc>
          <w:tcPr>
            <w:tcW w:w="1800" w:type="dxa"/>
          </w:tcPr>
          <w:p w:rsidR="00E93886" w:rsidRPr="00466F6E" w:rsidRDefault="00E93886">
            <w:pPr>
              <w:pStyle w:val="TableCentered"/>
              <w:rPr>
                <w:b/>
                <w:color w:val="000000"/>
                <w:sz w:val="24"/>
              </w:rPr>
            </w:pPr>
          </w:p>
        </w:tc>
        <w:tc>
          <w:tcPr>
            <w:tcW w:w="7790" w:type="dxa"/>
          </w:tcPr>
          <w:p w:rsidR="00E93886" w:rsidRPr="00466F6E" w:rsidRDefault="00E93886">
            <w:pPr>
              <w:pStyle w:val="TableCentered"/>
              <w:rPr>
                <w:b/>
                <w:bCs/>
                <w:color w:val="000000"/>
                <w:sz w:val="24"/>
              </w:rPr>
            </w:pPr>
            <w:r w:rsidRPr="00466F6E">
              <w:rPr>
                <w:b/>
                <w:bCs/>
                <w:color w:val="000000"/>
                <w:sz w:val="24"/>
              </w:rPr>
              <w:t>RUMBLE STRIP</w:t>
            </w:r>
          </w:p>
        </w:tc>
      </w:tr>
      <w:tr w:rsidR="00E93886" w:rsidRPr="00466F6E">
        <w:tc>
          <w:tcPr>
            <w:tcW w:w="1800" w:type="dxa"/>
          </w:tcPr>
          <w:p w:rsidR="00E93886" w:rsidRPr="00466F6E" w:rsidRDefault="00E93886">
            <w:pPr>
              <w:pStyle w:val="Heading9"/>
              <w:rPr>
                <w:color w:val="000000"/>
              </w:rPr>
            </w:pPr>
            <w:r w:rsidRPr="00466F6E">
              <w:rPr>
                <w:color w:val="000000"/>
              </w:rPr>
              <w:t>A40A</w:t>
            </w:r>
          </w:p>
        </w:tc>
        <w:tc>
          <w:tcPr>
            <w:tcW w:w="7790" w:type="dxa"/>
          </w:tcPr>
          <w:p w:rsidR="00E93886" w:rsidRPr="00466F6E" w:rsidRDefault="00E93886">
            <w:pPr>
              <w:pStyle w:val="Heading9"/>
              <w:rPr>
                <w:color w:val="000000"/>
              </w:rPr>
            </w:pPr>
            <w:r w:rsidRPr="00466F6E">
              <w:rPr>
                <w:color w:val="000000"/>
              </w:rPr>
              <w:t xml:space="preserve">Shoulder Rumble Strip Details – </w:t>
            </w:r>
            <w:proofErr w:type="spellStart"/>
            <w:r w:rsidRPr="00466F6E">
              <w:rPr>
                <w:color w:val="000000"/>
              </w:rPr>
              <w:t>Rolled</w:t>
            </w:r>
            <w:r w:rsidRPr="00466F6E">
              <w:rPr>
                <w:color w:val="000000"/>
              </w:rPr>
              <w:noBreakHyphen/>
              <w:t>In</w:t>
            </w:r>
            <w:proofErr w:type="spellEnd"/>
            <w:r w:rsidRPr="00466F6E">
              <w:rPr>
                <w:color w:val="000000"/>
              </w:rPr>
              <w:t xml:space="preserve"> Indentations</w:t>
            </w:r>
          </w:p>
        </w:tc>
      </w:tr>
      <w:tr w:rsidR="00E93886" w:rsidRPr="00466F6E">
        <w:tc>
          <w:tcPr>
            <w:tcW w:w="1800" w:type="dxa"/>
          </w:tcPr>
          <w:p w:rsidR="00E93886" w:rsidRPr="00466F6E" w:rsidRDefault="00E93886">
            <w:pPr>
              <w:pStyle w:val="Heading9"/>
              <w:rPr>
                <w:color w:val="000000"/>
              </w:rPr>
            </w:pPr>
            <w:r w:rsidRPr="00466F6E">
              <w:rPr>
                <w:color w:val="000000"/>
              </w:rPr>
              <w:t>A40B</w:t>
            </w:r>
          </w:p>
        </w:tc>
        <w:tc>
          <w:tcPr>
            <w:tcW w:w="7790" w:type="dxa"/>
          </w:tcPr>
          <w:p w:rsidR="00E93886" w:rsidRPr="00466F6E" w:rsidRDefault="00E93886">
            <w:pPr>
              <w:pStyle w:val="Heading9"/>
              <w:rPr>
                <w:color w:val="000000"/>
              </w:rPr>
            </w:pPr>
            <w:r w:rsidRPr="00466F6E">
              <w:rPr>
                <w:color w:val="000000"/>
              </w:rPr>
              <w:t xml:space="preserve">Shoulder Rumble Strip Details – </w:t>
            </w:r>
            <w:proofErr w:type="spellStart"/>
            <w:r w:rsidRPr="00466F6E">
              <w:rPr>
                <w:color w:val="000000"/>
              </w:rPr>
              <w:t>Ground</w:t>
            </w:r>
            <w:r w:rsidRPr="00466F6E">
              <w:rPr>
                <w:color w:val="000000"/>
              </w:rPr>
              <w:noBreakHyphen/>
              <w:t>In</w:t>
            </w:r>
            <w:proofErr w:type="spellEnd"/>
            <w:r w:rsidRPr="00466F6E">
              <w:rPr>
                <w:color w:val="000000"/>
              </w:rPr>
              <w:t xml:space="preserve"> Indentations</w:t>
            </w:r>
          </w:p>
        </w:tc>
      </w:tr>
      <w:tr w:rsidR="00E93886" w:rsidRPr="00466F6E">
        <w:tc>
          <w:tcPr>
            <w:tcW w:w="1800" w:type="dxa"/>
          </w:tcPr>
          <w:p w:rsidR="00E93886" w:rsidRPr="00466F6E" w:rsidRDefault="00E93886">
            <w:pPr>
              <w:pStyle w:val="TableCentered"/>
              <w:rPr>
                <w:b/>
                <w:bCs/>
                <w:color w:val="000000"/>
                <w:sz w:val="24"/>
              </w:rPr>
            </w:pPr>
          </w:p>
        </w:tc>
        <w:tc>
          <w:tcPr>
            <w:tcW w:w="7790" w:type="dxa"/>
          </w:tcPr>
          <w:p w:rsidR="00E93886" w:rsidRPr="00466F6E" w:rsidRDefault="00E93886">
            <w:pPr>
              <w:pStyle w:val="TableCentered"/>
              <w:rPr>
                <w:b/>
                <w:bCs/>
                <w:color w:val="000000"/>
                <w:sz w:val="24"/>
              </w:rPr>
            </w:pPr>
            <w:r w:rsidRPr="00466F6E">
              <w:rPr>
                <w:b/>
                <w:bCs/>
                <w:color w:val="000000"/>
                <w:sz w:val="24"/>
              </w:rPr>
              <w:t>EXCAVATION AND BACKFILL</w:t>
            </w:r>
          </w:p>
        </w:tc>
      </w:tr>
      <w:tr w:rsidR="00E93886" w:rsidRPr="00466F6E">
        <w:tc>
          <w:tcPr>
            <w:tcW w:w="1800" w:type="dxa"/>
          </w:tcPr>
          <w:p w:rsidR="00E93886" w:rsidRPr="00466F6E" w:rsidRDefault="00E93886">
            <w:pPr>
              <w:pStyle w:val="Heading9"/>
              <w:rPr>
                <w:color w:val="000000"/>
              </w:rPr>
            </w:pPr>
            <w:r w:rsidRPr="00466F6E">
              <w:rPr>
                <w:color w:val="000000"/>
              </w:rPr>
              <w:t>A62A</w:t>
            </w:r>
          </w:p>
        </w:tc>
        <w:tc>
          <w:tcPr>
            <w:tcW w:w="7790" w:type="dxa"/>
          </w:tcPr>
          <w:p w:rsidR="00E93886" w:rsidRPr="00466F6E" w:rsidRDefault="00E93886">
            <w:pPr>
              <w:pStyle w:val="Heading9"/>
              <w:rPr>
                <w:color w:val="000000"/>
              </w:rPr>
            </w:pPr>
            <w:r w:rsidRPr="00466F6E">
              <w:rPr>
                <w:color w:val="000000"/>
              </w:rPr>
              <w:t>Excavation and Backfill – Miscellaneous Details</w:t>
            </w:r>
          </w:p>
        </w:tc>
      </w:tr>
      <w:tr w:rsidR="00E93886" w:rsidRPr="00466F6E">
        <w:tc>
          <w:tcPr>
            <w:tcW w:w="1800" w:type="dxa"/>
          </w:tcPr>
          <w:p w:rsidR="00E93886" w:rsidRPr="00466F6E" w:rsidRDefault="00E93886">
            <w:pPr>
              <w:pStyle w:val="Heading9"/>
              <w:rPr>
                <w:color w:val="000000"/>
              </w:rPr>
            </w:pPr>
            <w:r w:rsidRPr="00466F6E">
              <w:rPr>
                <w:color w:val="000000"/>
              </w:rPr>
              <w:t>A62B</w:t>
            </w:r>
          </w:p>
        </w:tc>
        <w:tc>
          <w:tcPr>
            <w:tcW w:w="7790" w:type="dxa"/>
          </w:tcPr>
          <w:p w:rsidR="00E93886" w:rsidRPr="00466F6E" w:rsidRDefault="00E93886">
            <w:pPr>
              <w:pStyle w:val="Heading9"/>
              <w:rPr>
                <w:color w:val="000000"/>
              </w:rPr>
            </w:pPr>
            <w:r w:rsidRPr="00466F6E">
              <w:rPr>
                <w:color w:val="000000"/>
              </w:rPr>
              <w:t>Limits of Payment for Excavation and Backfill – Bridge Surcharge and Wall</w:t>
            </w:r>
          </w:p>
        </w:tc>
      </w:tr>
      <w:tr w:rsidR="00E93886" w:rsidRPr="00466F6E">
        <w:tc>
          <w:tcPr>
            <w:tcW w:w="1800" w:type="dxa"/>
          </w:tcPr>
          <w:p w:rsidR="00E93886" w:rsidRPr="00466F6E" w:rsidRDefault="00E93886">
            <w:pPr>
              <w:pStyle w:val="Heading9"/>
              <w:rPr>
                <w:color w:val="000000"/>
              </w:rPr>
            </w:pPr>
            <w:r w:rsidRPr="00466F6E">
              <w:rPr>
                <w:color w:val="000000"/>
              </w:rPr>
              <w:t>A62C</w:t>
            </w:r>
          </w:p>
        </w:tc>
        <w:tc>
          <w:tcPr>
            <w:tcW w:w="7790" w:type="dxa"/>
          </w:tcPr>
          <w:p w:rsidR="00E93886" w:rsidRPr="00466F6E" w:rsidRDefault="00E93886">
            <w:pPr>
              <w:pStyle w:val="Heading9"/>
              <w:rPr>
                <w:color w:val="000000"/>
              </w:rPr>
            </w:pPr>
            <w:r w:rsidRPr="00466F6E">
              <w:rPr>
                <w:color w:val="000000"/>
              </w:rPr>
              <w:t>Limits of Payment for Excavation and Backfill – Bridge</w:t>
            </w:r>
          </w:p>
        </w:tc>
      </w:tr>
      <w:tr w:rsidR="00E93886" w:rsidRPr="00466F6E">
        <w:tc>
          <w:tcPr>
            <w:tcW w:w="1800" w:type="dxa"/>
          </w:tcPr>
          <w:p w:rsidR="00E93886" w:rsidRPr="00466F6E" w:rsidRDefault="00E93886">
            <w:pPr>
              <w:pStyle w:val="Heading9"/>
              <w:rPr>
                <w:color w:val="000000"/>
              </w:rPr>
            </w:pPr>
            <w:r w:rsidRPr="00466F6E">
              <w:rPr>
                <w:color w:val="000000"/>
              </w:rPr>
              <w:t>A62D</w:t>
            </w:r>
          </w:p>
        </w:tc>
        <w:tc>
          <w:tcPr>
            <w:tcW w:w="7790" w:type="dxa"/>
          </w:tcPr>
          <w:p w:rsidR="00E93886" w:rsidRPr="00466F6E" w:rsidRDefault="00E93886">
            <w:pPr>
              <w:pStyle w:val="Heading9"/>
              <w:rPr>
                <w:color w:val="000000"/>
              </w:rPr>
            </w:pPr>
            <w:r w:rsidRPr="00466F6E">
              <w:rPr>
                <w:color w:val="000000"/>
              </w:rPr>
              <w:t>Excavation and Backfill – Concrete Pipe Culverts</w:t>
            </w:r>
          </w:p>
        </w:tc>
      </w:tr>
      <w:tr w:rsidR="00E93886" w:rsidRPr="00466F6E">
        <w:tc>
          <w:tcPr>
            <w:tcW w:w="1800" w:type="dxa"/>
          </w:tcPr>
          <w:p w:rsidR="00E93886" w:rsidRPr="00466F6E" w:rsidRDefault="00E93886">
            <w:pPr>
              <w:pStyle w:val="Heading9"/>
              <w:rPr>
                <w:color w:val="000000"/>
              </w:rPr>
            </w:pPr>
            <w:r w:rsidRPr="00466F6E">
              <w:rPr>
                <w:color w:val="000000"/>
              </w:rPr>
              <w:t>RSP A62DA</w:t>
            </w:r>
          </w:p>
        </w:tc>
        <w:tc>
          <w:tcPr>
            <w:tcW w:w="7790" w:type="dxa"/>
          </w:tcPr>
          <w:p w:rsidR="00E93886" w:rsidRPr="00466F6E" w:rsidRDefault="00E93886">
            <w:pPr>
              <w:pStyle w:val="Heading9"/>
              <w:rPr>
                <w:color w:val="000000"/>
              </w:rPr>
            </w:pPr>
            <w:r w:rsidRPr="00466F6E">
              <w:rPr>
                <w:color w:val="000000"/>
              </w:rPr>
              <w:t>Excavation and Backfill – Concrete Pipe Culverts</w:t>
            </w:r>
          </w:p>
        </w:tc>
      </w:tr>
      <w:tr w:rsidR="00E93886" w:rsidRPr="00466F6E">
        <w:tc>
          <w:tcPr>
            <w:tcW w:w="1800" w:type="dxa"/>
          </w:tcPr>
          <w:p w:rsidR="00E93886" w:rsidRPr="00466F6E" w:rsidRDefault="00E93886">
            <w:pPr>
              <w:pStyle w:val="Heading9"/>
              <w:rPr>
                <w:color w:val="000000"/>
              </w:rPr>
            </w:pPr>
            <w:r w:rsidRPr="00466F6E">
              <w:rPr>
                <w:color w:val="000000"/>
              </w:rPr>
              <w:t>A62E</w:t>
            </w:r>
          </w:p>
        </w:tc>
        <w:tc>
          <w:tcPr>
            <w:tcW w:w="7790" w:type="dxa"/>
          </w:tcPr>
          <w:p w:rsidR="00E93886" w:rsidRPr="00466F6E" w:rsidRDefault="00E93886">
            <w:pPr>
              <w:pStyle w:val="Heading9"/>
              <w:rPr>
                <w:color w:val="000000"/>
              </w:rPr>
            </w:pPr>
            <w:r w:rsidRPr="00466F6E">
              <w:rPr>
                <w:color w:val="000000"/>
              </w:rPr>
              <w:t xml:space="preserve">Excavation and Backfill – </w:t>
            </w:r>
            <w:proofErr w:type="spellStart"/>
            <w:r w:rsidRPr="00466F6E">
              <w:rPr>
                <w:color w:val="000000"/>
              </w:rPr>
              <w:t>Cast</w:t>
            </w:r>
            <w:r w:rsidRPr="00466F6E">
              <w:rPr>
                <w:color w:val="000000"/>
              </w:rPr>
              <w:noBreakHyphen/>
              <w:t>In</w:t>
            </w:r>
            <w:r w:rsidRPr="00466F6E">
              <w:rPr>
                <w:color w:val="000000"/>
              </w:rPr>
              <w:noBreakHyphen/>
              <w:t>Place</w:t>
            </w:r>
            <w:proofErr w:type="spellEnd"/>
            <w:r w:rsidRPr="00466F6E">
              <w:rPr>
                <w:color w:val="000000"/>
              </w:rPr>
              <w:t xml:space="preserve"> Reinforced Concrete Box and Arch Culverts</w:t>
            </w:r>
          </w:p>
        </w:tc>
      </w:tr>
      <w:tr w:rsidR="00E93886" w:rsidRPr="00466F6E">
        <w:tc>
          <w:tcPr>
            <w:tcW w:w="1800" w:type="dxa"/>
          </w:tcPr>
          <w:p w:rsidR="00E93886" w:rsidRPr="00466F6E" w:rsidRDefault="00E93886">
            <w:pPr>
              <w:pStyle w:val="Heading9"/>
              <w:rPr>
                <w:color w:val="000000"/>
              </w:rPr>
            </w:pPr>
            <w:r w:rsidRPr="00466F6E">
              <w:rPr>
                <w:color w:val="000000"/>
              </w:rPr>
              <w:t>A62F</w:t>
            </w:r>
          </w:p>
        </w:tc>
        <w:tc>
          <w:tcPr>
            <w:tcW w:w="7790" w:type="dxa"/>
          </w:tcPr>
          <w:p w:rsidR="00E93886" w:rsidRPr="00466F6E" w:rsidRDefault="00E93886">
            <w:pPr>
              <w:pStyle w:val="Heading9"/>
              <w:rPr>
                <w:caps/>
                <w:color w:val="000000"/>
              </w:rPr>
            </w:pPr>
            <w:r w:rsidRPr="00466F6E">
              <w:rPr>
                <w:color w:val="000000"/>
              </w:rPr>
              <w:t>Excavation and Backfill – Metal and Plastic Culverts</w:t>
            </w:r>
          </w:p>
        </w:tc>
      </w:tr>
      <w:tr w:rsidR="00E93886" w:rsidRPr="00466F6E">
        <w:tc>
          <w:tcPr>
            <w:tcW w:w="1800" w:type="dxa"/>
          </w:tcPr>
          <w:p w:rsidR="00E93886" w:rsidRPr="00466F6E" w:rsidRDefault="00E93886">
            <w:pPr>
              <w:pStyle w:val="TableCentered"/>
              <w:rPr>
                <w:b/>
                <w:bCs/>
                <w:color w:val="000000"/>
                <w:sz w:val="24"/>
              </w:rPr>
            </w:pPr>
          </w:p>
        </w:tc>
        <w:tc>
          <w:tcPr>
            <w:tcW w:w="7790" w:type="dxa"/>
          </w:tcPr>
          <w:p w:rsidR="00E93886" w:rsidRPr="00466F6E" w:rsidRDefault="00E93886">
            <w:pPr>
              <w:pStyle w:val="TableCentered"/>
              <w:rPr>
                <w:b/>
                <w:bCs/>
                <w:color w:val="000000"/>
                <w:sz w:val="24"/>
              </w:rPr>
            </w:pPr>
            <w:r w:rsidRPr="00466F6E">
              <w:rPr>
                <w:b/>
                <w:bCs/>
                <w:color w:val="000000"/>
                <w:sz w:val="24"/>
              </w:rPr>
              <w:t>PORTABLE CONCRETE BARRIER</w:t>
            </w:r>
          </w:p>
        </w:tc>
      </w:tr>
      <w:tr w:rsidR="00E93886" w:rsidRPr="00466F6E">
        <w:tc>
          <w:tcPr>
            <w:tcW w:w="1800" w:type="dxa"/>
          </w:tcPr>
          <w:p w:rsidR="00E93886" w:rsidRPr="00466F6E" w:rsidRDefault="00E93886">
            <w:pPr>
              <w:pStyle w:val="Heading9"/>
              <w:rPr>
                <w:color w:val="000000"/>
              </w:rPr>
            </w:pPr>
            <w:r w:rsidRPr="00466F6E">
              <w:rPr>
                <w:color w:val="000000"/>
              </w:rPr>
              <w:t>A63A</w:t>
            </w:r>
          </w:p>
        </w:tc>
        <w:tc>
          <w:tcPr>
            <w:tcW w:w="7790" w:type="dxa"/>
          </w:tcPr>
          <w:p w:rsidR="00E93886" w:rsidRPr="00466F6E" w:rsidRDefault="00E93886">
            <w:pPr>
              <w:pStyle w:val="Heading9"/>
              <w:rPr>
                <w:caps/>
                <w:color w:val="000000"/>
              </w:rPr>
            </w:pPr>
            <w:r w:rsidRPr="00466F6E">
              <w:rPr>
                <w:color w:val="000000"/>
              </w:rPr>
              <w:t>Portable Concrete Barrier (Type 60K)</w:t>
            </w:r>
          </w:p>
        </w:tc>
      </w:tr>
      <w:tr w:rsidR="00E93886" w:rsidRPr="00466F6E">
        <w:tc>
          <w:tcPr>
            <w:tcW w:w="1800" w:type="dxa"/>
          </w:tcPr>
          <w:p w:rsidR="00E93886" w:rsidRPr="00466F6E" w:rsidRDefault="00E93886">
            <w:pPr>
              <w:pStyle w:val="Heading9"/>
              <w:rPr>
                <w:color w:val="000000"/>
              </w:rPr>
            </w:pPr>
            <w:r w:rsidRPr="00466F6E">
              <w:rPr>
                <w:color w:val="000000"/>
              </w:rPr>
              <w:t>A63B</w:t>
            </w:r>
          </w:p>
        </w:tc>
        <w:tc>
          <w:tcPr>
            <w:tcW w:w="7790" w:type="dxa"/>
          </w:tcPr>
          <w:p w:rsidR="00E93886" w:rsidRPr="00466F6E" w:rsidRDefault="00E93886">
            <w:pPr>
              <w:pStyle w:val="Heading9"/>
              <w:rPr>
                <w:color w:val="000000"/>
              </w:rPr>
            </w:pPr>
            <w:r w:rsidRPr="00466F6E">
              <w:rPr>
                <w:color w:val="000000"/>
              </w:rPr>
              <w:t>Portable Concrete Barrier (Type 60K)</w:t>
            </w:r>
          </w:p>
        </w:tc>
      </w:tr>
      <w:tr w:rsidR="00E93886" w:rsidRPr="00466F6E">
        <w:tc>
          <w:tcPr>
            <w:tcW w:w="1800" w:type="dxa"/>
          </w:tcPr>
          <w:p w:rsidR="00E93886" w:rsidRPr="00466F6E" w:rsidRDefault="00E93886">
            <w:pPr>
              <w:pStyle w:val="TableCentered"/>
              <w:rPr>
                <w:b/>
                <w:bCs/>
                <w:color w:val="000000"/>
                <w:sz w:val="24"/>
              </w:rPr>
            </w:pPr>
          </w:p>
        </w:tc>
        <w:tc>
          <w:tcPr>
            <w:tcW w:w="7790" w:type="dxa"/>
          </w:tcPr>
          <w:p w:rsidR="00E93886" w:rsidRPr="00466F6E" w:rsidRDefault="00E93886">
            <w:pPr>
              <w:pStyle w:val="TableCentered"/>
              <w:rPr>
                <w:b/>
                <w:bCs/>
                <w:color w:val="000000"/>
                <w:sz w:val="24"/>
              </w:rPr>
            </w:pPr>
            <w:r w:rsidRPr="00466F6E">
              <w:rPr>
                <w:b/>
                <w:bCs/>
                <w:color w:val="000000"/>
                <w:sz w:val="24"/>
              </w:rPr>
              <w:t>OBJECT MARKERS, DELINEATORS, CHANNELIZERS AND BARRICADES</w:t>
            </w:r>
          </w:p>
        </w:tc>
      </w:tr>
      <w:tr w:rsidR="00E93886" w:rsidRPr="00466F6E">
        <w:tc>
          <w:tcPr>
            <w:tcW w:w="1800" w:type="dxa"/>
          </w:tcPr>
          <w:p w:rsidR="00E93886" w:rsidRPr="00466F6E" w:rsidRDefault="00E93886">
            <w:pPr>
              <w:pStyle w:val="Heading9"/>
              <w:rPr>
                <w:color w:val="000000"/>
              </w:rPr>
            </w:pPr>
            <w:r w:rsidRPr="00466F6E">
              <w:rPr>
                <w:color w:val="000000"/>
              </w:rPr>
              <w:t>A73A</w:t>
            </w:r>
          </w:p>
        </w:tc>
        <w:tc>
          <w:tcPr>
            <w:tcW w:w="7790" w:type="dxa"/>
          </w:tcPr>
          <w:p w:rsidR="00E93886" w:rsidRPr="00466F6E" w:rsidRDefault="00E93886">
            <w:pPr>
              <w:pStyle w:val="Heading9"/>
              <w:rPr>
                <w:color w:val="000000"/>
              </w:rPr>
            </w:pPr>
            <w:r w:rsidRPr="00466F6E">
              <w:rPr>
                <w:color w:val="000000"/>
              </w:rPr>
              <w:t>Object Markers</w:t>
            </w:r>
          </w:p>
        </w:tc>
      </w:tr>
      <w:tr w:rsidR="00E93886" w:rsidRPr="00466F6E">
        <w:tc>
          <w:tcPr>
            <w:tcW w:w="1800" w:type="dxa"/>
          </w:tcPr>
          <w:p w:rsidR="00E93886" w:rsidRPr="00466F6E" w:rsidRDefault="00E93886">
            <w:pPr>
              <w:pStyle w:val="Heading9"/>
              <w:rPr>
                <w:color w:val="000000"/>
              </w:rPr>
            </w:pPr>
            <w:r w:rsidRPr="00466F6E">
              <w:rPr>
                <w:color w:val="000000"/>
              </w:rPr>
              <w:t>A73B</w:t>
            </w:r>
          </w:p>
        </w:tc>
        <w:tc>
          <w:tcPr>
            <w:tcW w:w="7790" w:type="dxa"/>
          </w:tcPr>
          <w:p w:rsidR="00E93886" w:rsidRPr="00466F6E" w:rsidRDefault="00E93886">
            <w:pPr>
              <w:pStyle w:val="Heading9"/>
              <w:rPr>
                <w:caps/>
                <w:color w:val="000000"/>
              </w:rPr>
            </w:pPr>
            <w:r w:rsidRPr="00466F6E">
              <w:rPr>
                <w:color w:val="000000"/>
              </w:rPr>
              <w:t>Markers</w:t>
            </w:r>
          </w:p>
        </w:tc>
      </w:tr>
      <w:tr w:rsidR="00E93886" w:rsidRPr="00466F6E">
        <w:tc>
          <w:tcPr>
            <w:tcW w:w="1800" w:type="dxa"/>
          </w:tcPr>
          <w:p w:rsidR="00E93886" w:rsidRPr="00466F6E" w:rsidRDefault="00E93886">
            <w:pPr>
              <w:pStyle w:val="Heading9"/>
              <w:rPr>
                <w:color w:val="000000"/>
              </w:rPr>
            </w:pPr>
            <w:r w:rsidRPr="00466F6E">
              <w:rPr>
                <w:color w:val="000000"/>
              </w:rPr>
              <w:lastRenderedPageBreak/>
              <w:t>A73C</w:t>
            </w:r>
          </w:p>
        </w:tc>
        <w:tc>
          <w:tcPr>
            <w:tcW w:w="7790" w:type="dxa"/>
          </w:tcPr>
          <w:p w:rsidR="00E93886" w:rsidRPr="00466F6E" w:rsidRDefault="00E93886">
            <w:pPr>
              <w:pStyle w:val="Heading9"/>
              <w:rPr>
                <w:caps/>
                <w:color w:val="000000"/>
              </w:rPr>
            </w:pPr>
            <w:r w:rsidRPr="00466F6E">
              <w:rPr>
                <w:color w:val="000000"/>
              </w:rPr>
              <w:t xml:space="preserve">Delineators, </w:t>
            </w:r>
            <w:proofErr w:type="spellStart"/>
            <w:r w:rsidRPr="00466F6E">
              <w:rPr>
                <w:color w:val="000000"/>
              </w:rPr>
              <w:t>Channelizers</w:t>
            </w:r>
            <w:proofErr w:type="spellEnd"/>
            <w:r w:rsidRPr="00466F6E">
              <w:rPr>
                <w:color w:val="000000"/>
              </w:rPr>
              <w:t xml:space="preserve"> and Barricades</w:t>
            </w:r>
          </w:p>
        </w:tc>
      </w:tr>
      <w:tr w:rsidR="00E93886" w:rsidRPr="00466F6E">
        <w:tc>
          <w:tcPr>
            <w:tcW w:w="1800" w:type="dxa"/>
          </w:tcPr>
          <w:p w:rsidR="00E93886" w:rsidRPr="00466F6E" w:rsidRDefault="00E93886">
            <w:pPr>
              <w:pStyle w:val="TableCentered"/>
              <w:rPr>
                <w:b/>
                <w:bCs/>
                <w:color w:val="000000"/>
                <w:sz w:val="24"/>
              </w:rPr>
            </w:pPr>
          </w:p>
        </w:tc>
        <w:tc>
          <w:tcPr>
            <w:tcW w:w="7790" w:type="dxa"/>
          </w:tcPr>
          <w:p w:rsidR="00E93886" w:rsidRPr="00466F6E" w:rsidRDefault="00E93886">
            <w:pPr>
              <w:pStyle w:val="TableCentered"/>
              <w:rPr>
                <w:b/>
                <w:bCs/>
                <w:color w:val="000000"/>
                <w:sz w:val="24"/>
              </w:rPr>
            </w:pPr>
            <w:r w:rsidRPr="00466F6E">
              <w:rPr>
                <w:b/>
                <w:bCs/>
                <w:color w:val="000000"/>
                <w:sz w:val="24"/>
              </w:rPr>
              <w:t>SURVEY MONUMENTS</w:t>
            </w:r>
          </w:p>
        </w:tc>
      </w:tr>
      <w:tr w:rsidR="00E93886" w:rsidRPr="00466F6E">
        <w:tc>
          <w:tcPr>
            <w:tcW w:w="1800" w:type="dxa"/>
          </w:tcPr>
          <w:p w:rsidR="00E93886" w:rsidRPr="00466F6E" w:rsidRDefault="00E93886">
            <w:pPr>
              <w:pStyle w:val="Heading9"/>
              <w:rPr>
                <w:color w:val="000000"/>
              </w:rPr>
            </w:pPr>
            <w:r w:rsidRPr="00466F6E">
              <w:rPr>
                <w:color w:val="000000"/>
              </w:rPr>
              <w:t>RSP A74</w:t>
            </w:r>
          </w:p>
        </w:tc>
        <w:tc>
          <w:tcPr>
            <w:tcW w:w="7790" w:type="dxa"/>
          </w:tcPr>
          <w:p w:rsidR="00E93886" w:rsidRPr="00466F6E" w:rsidRDefault="00E93886">
            <w:pPr>
              <w:pStyle w:val="Heading9"/>
              <w:rPr>
                <w:caps/>
                <w:color w:val="000000"/>
              </w:rPr>
            </w:pPr>
            <w:r w:rsidRPr="00466F6E">
              <w:rPr>
                <w:color w:val="000000"/>
              </w:rPr>
              <w:t>Survey Monuments</w:t>
            </w:r>
          </w:p>
        </w:tc>
      </w:tr>
      <w:tr w:rsidR="00E93886" w:rsidRPr="00466F6E">
        <w:tc>
          <w:tcPr>
            <w:tcW w:w="1800" w:type="dxa"/>
          </w:tcPr>
          <w:p w:rsidR="00E93886" w:rsidRPr="00466F6E" w:rsidRDefault="00E93886">
            <w:pPr>
              <w:pStyle w:val="TableCentered"/>
              <w:rPr>
                <w:b/>
                <w:bCs/>
                <w:color w:val="000000"/>
                <w:sz w:val="24"/>
              </w:rPr>
            </w:pPr>
          </w:p>
        </w:tc>
        <w:tc>
          <w:tcPr>
            <w:tcW w:w="7790" w:type="dxa"/>
          </w:tcPr>
          <w:p w:rsidR="00E93886" w:rsidRPr="00466F6E" w:rsidRDefault="00E93886">
            <w:pPr>
              <w:pStyle w:val="TableCentered"/>
              <w:rPr>
                <w:b/>
                <w:bCs/>
                <w:color w:val="000000"/>
                <w:sz w:val="24"/>
              </w:rPr>
            </w:pPr>
            <w:r w:rsidRPr="00466F6E">
              <w:rPr>
                <w:b/>
                <w:bCs/>
                <w:color w:val="000000"/>
                <w:sz w:val="24"/>
              </w:rPr>
              <w:t>CONCRETE BARRIER TYPE 60 SERIES</w:t>
            </w:r>
          </w:p>
        </w:tc>
      </w:tr>
      <w:tr w:rsidR="00E93886" w:rsidRPr="00466F6E">
        <w:tc>
          <w:tcPr>
            <w:tcW w:w="1800" w:type="dxa"/>
          </w:tcPr>
          <w:p w:rsidR="00E93886" w:rsidRPr="00466F6E" w:rsidRDefault="00E93886">
            <w:pPr>
              <w:pStyle w:val="Heading9"/>
              <w:rPr>
                <w:color w:val="000000"/>
              </w:rPr>
            </w:pPr>
            <w:r w:rsidRPr="00466F6E">
              <w:rPr>
                <w:color w:val="000000"/>
              </w:rPr>
              <w:t>RSP A76A</w:t>
            </w:r>
          </w:p>
        </w:tc>
        <w:tc>
          <w:tcPr>
            <w:tcW w:w="7790" w:type="dxa"/>
          </w:tcPr>
          <w:p w:rsidR="00E93886" w:rsidRPr="00466F6E" w:rsidRDefault="00E93886">
            <w:pPr>
              <w:pStyle w:val="Heading9"/>
              <w:rPr>
                <w:caps/>
                <w:color w:val="000000"/>
              </w:rPr>
            </w:pPr>
            <w:r w:rsidRPr="00466F6E">
              <w:rPr>
                <w:color w:val="000000"/>
              </w:rPr>
              <w:t>Concrete Barrier Type 60</w:t>
            </w:r>
          </w:p>
        </w:tc>
      </w:tr>
      <w:tr w:rsidR="00E93886" w:rsidRPr="00466F6E">
        <w:tc>
          <w:tcPr>
            <w:tcW w:w="1800" w:type="dxa"/>
          </w:tcPr>
          <w:p w:rsidR="00E93886" w:rsidRPr="00466F6E" w:rsidRDefault="00E93886">
            <w:pPr>
              <w:pStyle w:val="Heading9"/>
              <w:rPr>
                <w:color w:val="000000"/>
              </w:rPr>
            </w:pPr>
            <w:r w:rsidRPr="00466F6E">
              <w:rPr>
                <w:color w:val="000000"/>
              </w:rPr>
              <w:t>A76B</w:t>
            </w:r>
          </w:p>
        </w:tc>
        <w:tc>
          <w:tcPr>
            <w:tcW w:w="7790" w:type="dxa"/>
          </w:tcPr>
          <w:p w:rsidR="00E93886" w:rsidRPr="00466F6E" w:rsidRDefault="00E93886">
            <w:pPr>
              <w:pStyle w:val="Heading9"/>
              <w:rPr>
                <w:caps/>
                <w:color w:val="000000"/>
              </w:rPr>
            </w:pPr>
            <w:r w:rsidRPr="00466F6E">
              <w:rPr>
                <w:color w:val="000000"/>
              </w:rPr>
              <w:t>Concrete Barrier Type 60</w:t>
            </w:r>
          </w:p>
        </w:tc>
      </w:tr>
      <w:tr w:rsidR="00E93886" w:rsidRPr="00466F6E">
        <w:tc>
          <w:tcPr>
            <w:tcW w:w="1800" w:type="dxa"/>
          </w:tcPr>
          <w:p w:rsidR="00E93886" w:rsidRPr="00466F6E" w:rsidRDefault="00FF274C">
            <w:pPr>
              <w:pStyle w:val="Heading9"/>
              <w:rPr>
                <w:color w:val="000000"/>
              </w:rPr>
            </w:pPr>
            <w:r w:rsidRPr="00466F6E">
              <w:rPr>
                <w:color w:val="000000"/>
              </w:rPr>
              <w:t xml:space="preserve">RSP </w:t>
            </w:r>
            <w:r w:rsidR="00E93886" w:rsidRPr="00466F6E">
              <w:rPr>
                <w:color w:val="000000"/>
              </w:rPr>
              <w:t>A76C</w:t>
            </w:r>
          </w:p>
        </w:tc>
        <w:tc>
          <w:tcPr>
            <w:tcW w:w="7790" w:type="dxa"/>
          </w:tcPr>
          <w:p w:rsidR="00E93886" w:rsidRPr="00466F6E" w:rsidRDefault="00E93886">
            <w:pPr>
              <w:pStyle w:val="Heading9"/>
              <w:rPr>
                <w:caps/>
                <w:color w:val="000000"/>
              </w:rPr>
            </w:pPr>
            <w:r w:rsidRPr="00466F6E">
              <w:rPr>
                <w:color w:val="000000"/>
              </w:rPr>
              <w:t>Concrete Barrier Type 60</w:t>
            </w:r>
            <w:r w:rsidR="00FF274C" w:rsidRPr="00466F6E">
              <w:rPr>
                <w:color w:val="000000"/>
              </w:rPr>
              <w:t>F</w:t>
            </w:r>
          </w:p>
        </w:tc>
      </w:tr>
      <w:tr w:rsidR="00E93886" w:rsidRPr="00466F6E">
        <w:tc>
          <w:tcPr>
            <w:tcW w:w="1800" w:type="dxa"/>
          </w:tcPr>
          <w:p w:rsidR="00E93886" w:rsidRPr="00466F6E" w:rsidRDefault="00E93886">
            <w:pPr>
              <w:pStyle w:val="Heading9"/>
              <w:rPr>
                <w:color w:val="000000"/>
              </w:rPr>
            </w:pPr>
            <w:r w:rsidRPr="00466F6E">
              <w:rPr>
                <w:color w:val="000000"/>
              </w:rPr>
              <w:t>A76D</w:t>
            </w:r>
          </w:p>
        </w:tc>
        <w:tc>
          <w:tcPr>
            <w:tcW w:w="7790" w:type="dxa"/>
          </w:tcPr>
          <w:p w:rsidR="00E93886" w:rsidRPr="00466F6E" w:rsidRDefault="00E93886">
            <w:pPr>
              <w:pStyle w:val="Heading9"/>
              <w:rPr>
                <w:caps/>
                <w:color w:val="000000"/>
              </w:rPr>
            </w:pPr>
            <w:r w:rsidRPr="00466F6E">
              <w:rPr>
                <w:color w:val="000000"/>
              </w:rPr>
              <w:t>Concrete Barrier Type 60G</w:t>
            </w:r>
          </w:p>
        </w:tc>
      </w:tr>
      <w:tr w:rsidR="00E93886" w:rsidRPr="00466F6E">
        <w:tc>
          <w:tcPr>
            <w:tcW w:w="1800" w:type="dxa"/>
          </w:tcPr>
          <w:p w:rsidR="00E93886" w:rsidRPr="00466F6E" w:rsidRDefault="00E93886">
            <w:pPr>
              <w:pStyle w:val="Heading9"/>
              <w:rPr>
                <w:color w:val="000000"/>
              </w:rPr>
            </w:pPr>
            <w:r w:rsidRPr="00466F6E">
              <w:rPr>
                <w:color w:val="000000"/>
              </w:rPr>
              <w:t>A76E</w:t>
            </w:r>
          </w:p>
        </w:tc>
        <w:tc>
          <w:tcPr>
            <w:tcW w:w="7790" w:type="dxa"/>
          </w:tcPr>
          <w:p w:rsidR="00E93886" w:rsidRPr="00466F6E" w:rsidRDefault="00E93886">
            <w:pPr>
              <w:pStyle w:val="Heading9"/>
              <w:rPr>
                <w:caps/>
                <w:color w:val="000000"/>
              </w:rPr>
            </w:pPr>
            <w:r w:rsidRPr="00466F6E">
              <w:rPr>
                <w:color w:val="000000"/>
              </w:rPr>
              <w:t>Concrete Barrier Type 60G</w:t>
            </w:r>
          </w:p>
        </w:tc>
      </w:tr>
      <w:tr w:rsidR="00E93886" w:rsidRPr="00466F6E">
        <w:tc>
          <w:tcPr>
            <w:tcW w:w="1800" w:type="dxa"/>
          </w:tcPr>
          <w:p w:rsidR="00E93886" w:rsidRPr="00466F6E" w:rsidRDefault="00FF274C">
            <w:pPr>
              <w:pStyle w:val="Heading9"/>
              <w:rPr>
                <w:color w:val="000000"/>
              </w:rPr>
            </w:pPr>
            <w:r w:rsidRPr="00466F6E">
              <w:rPr>
                <w:color w:val="000000"/>
              </w:rPr>
              <w:t xml:space="preserve">RSP </w:t>
            </w:r>
            <w:r w:rsidR="00E93886" w:rsidRPr="00466F6E">
              <w:rPr>
                <w:color w:val="000000"/>
              </w:rPr>
              <w:t>A76F</w:t>
            </w:r>
          </w:p>
        </w:tc>
        <w:tc>
          <w:tcPr>
            <w:tcW w:w="7790" w:type="dxa"/>
          </w:tcPr>
          <w:p w:rsidR="00E93886" w:rsidRPr="00466F6E" w:rsidRDefault="00E93886">
            <w:pPr>
              <w:pStyle w:val="Heading9"/>
              <w:rPr>
                <w:color w:val="000000"/>
              </w:rPr>
            </w:pPr>
            <w:r w:rsidRPr="00466F6E">
              <w:rPr>
                <w:color w:val="000000"/>
              </w:rPr>
              <w:t>Concrete Barrier Type 60GE</w:t>
            </w:r>
          </w:p>
        </w:tc>
      </w:tr>
      <w:tr w:rsidR="00E93886" w:rsidRPr="00466F6E">
        <w:tc>
          <w:tcPr>
            <w:tcW w:w="1800" w:type="dxa"/>
          </w:tcPr>
          <w:p w:rsidR="00E93886" w:rsidRPr="00466F6E" w:rsidRDefault="00E93886">
            <w:pPr>
              <w:pStyle w:val="Heading9"/>
              <w:rPr>
                <w:color w:val="000000"/>
              </w:rPr>
            </w:pPr>
            <w:r w:rsidRPr="00466F6E">
              <w:rPr>
                <w:color w:val="000000"/>
              </w:rPr>
              <w:t>A76G</w:t>
            </w:r>
          </w:p>
        </w:tc>
        <w:tc>
          <w:tcPr>
            <w:tcW w:w="7790" w:type="dxa"/>
          </w:tcPr>
          <w:p w:rsidR="00E93886" w:rsidRPr="00466F6E" w:rsidRDefault="00E93886">
            <w:pPr>
              <w:pStyle w:val="Heading9"/>
              <w:rPr>
                <w:color w:val="000000"/>
              </w:rPr>
            </w:pPr>
            <w:r w:rsidRPr="00466F6E">
              <w:rPr>
                <w:color w:val="000000"/>
              </w:rPr>
              <w:t>Concrete Barrier Type 60S</w:t>
            </w:r>
          </w:p>
        </w:tc>
      </w:tr>
      <w:tr w:rsidR="00E93886" w:rsidRPr="00466F6E">
        <w:tc>
          <w:tcPr>
            <w:tcW w:w="1800" w:type="dxa"/>
          </w:tcPr>
          <w:p w:rsidR="00E93886" w:rsidRPr="00466F6E" w:rsidRDefault="00E93886">
            <w:pPr>
              <w:pStyle w:val="Heading9"/>
              <w:rPr>
                <w:color w:val="000000"/>
              </w:rPr>
            </w:pPr>
            <w:r w:rsidRPr="00466F6E">
              <w:rPr>
                <w:color w:val="000000"/>
              </w:rPr>
              <w:t>A76H</w:t>
            </w:r>
          </w:p>
        </w:tc>
        <w:tc>
          <w:tcPr>
            <w:tcW w:w="7790" w:type="dxa"/>
          </w:tcPr>
          <w:p w:rsidR="00E93886" w:rsidRPr="00466F6E" w:rsidRDefault="00E93886">
            <w:pPr>
              <w:pStyle w:val="Heading9"/>
              <w:rPr>
                <w:color w:val="000000"/>
              </w:rPr>
            </w:pPr>
            <w:r w:rsidRPr="00466F6E">
              <w:rPr>
                <w:color w:val="000000"/>
              </w:rPr>
              <w:t>Concrete Barrier Type 60S</w:t>
            </w:r>
          </w:p>
        </w:tc>
      </w:tr>
      <w:tr w:rsidR="00E93886" w:rsidRPr="00466F6E">
        <w:tc>
          <w:tcPr>
            <w:tcW w:w="1800" w:type="dxa"/>
          </w:tcPr>
          <w:p w:rsidR="00E93886" w:rsidRPr="00466F6E" w:rsidRDefault="00FF274C">
            <w:pPr>
              <w:pStyle w:val="Heading9"/>
              <w:rPr>
                <w:color w:val="000000"/>
              </w:rPr>
            </w:pPr>
            <w:r w:rsidRPr="00466F6E">
              <w:rPr>
                <w:color w:val="000000"/>
              </w:rPr>
              <w:t xml:space="preserve">RSP </w:t>
            </w:r>
            <w:r w:rsidR="00E93886" w:rsidRPr="00466F6E">
              <w:rPr>
                <w:color w:val="000000"/>
              </w:rPr>
              <w:t>A76I</w:t>
            </w:r>
          </w:p>
        </w:tc>
        <w:tc>
          <w:tcPr>
            <w:tcW w:w="7790" w:type="dxa"/>
          </w:tcPr>
          <w:p w:rsidR="00E93886" w:rsidRPr="00466F6E" w:rsidRDefault="00E93886">
            <w:pPr>
              <w:pStyle w:val="Heading9"/>
              <w:rPr>
                <w:color w:val="000000"/>
              </w:rPr>
            </w:pPr>
            <w:r w:rsidRPr="00466F6E">
              <w:rPr>
                <w:color w:val="000000"/>
              </w:rPr>
              <w:t>Concrete Barrier Type 60S</w:t>
            </w:r>
            <w:r w:rsidR="00FF274C" w:rsidRPr="00466F6E">
              <w:rPr>
                <w:color w:val="000000"/>
              </w:rPr>
              <w:t>F</w:t>
            </w:r>
          </w:p>
        </w:tc>
      </w:tr>
      <w:tr w:rsidR="00E93886" w:rsidRPr="00466F6E">
        <w:tc>
          <w:tcPr>
            <w:tcW w:w="1800" w:type="dxa"/>
          </w:tcPr>
          <w:p w:rsidR="00E93886" w:rsidRPr="00466F6E" w:rsidRDefault="00E93886">
            <w:pPr>
              <w:pStyle w:val="TableCentered"/>
              <w:rPr>
                <w:b/>
                <w:bCs/>
                <w:color w:val="000000"/>
                <w:sz w:val="24"/>
              </w:rPr>
            </w:pPr>
          </w:p>
        </w:tc>
        <w:tc>
          <w:tcPr>
            <w:tcW w:w="7790" w:type="dxa"/>
          </w:tcPr>
          <w:p w:rsidR="00E93886" w:rsidRPr="00466F6E" w:rsidRDefault="00E93886">
            <w:pPr>
              <w:pStyle w:val="TableCentered"/>
              <w:rPr>
                <w:b/>
                <w:bCs/>
                <w:color w:val="000000"/>
                <w:sz w:val="24"/>
              </w:rPr>
            </w:pPr>
            <w:r w:rsidRPr="00466F6E">
              <w:rPr>
                <w:b/>
                <w:bCs/>
                <w:color w:val="000000"/>
                <w:sz w:val="24"/>
              </w:rPr>
              <w:t>CONCRETE BARRIER WILDLIFE PASSAGEWAY</w:t>
            </w:r>
          </w:p>
        </w:tc>
      </w:tr>
      <w:tr w:rsidR="00E93886" w:rsidRPr="00466F6E">
        <w:tc>
          <w:tcPr>
            <w:tcW w:w="1800" w:type="dxa"/>
          </w:tcPr>
          <w:p w:rsidR="00E93886" w:rsidRPr="00466F6E" w:rsidRDefault="00E93886">
            <w:pPr>
              <w:pStyle w:val="Heading9"/>
              <w:rPr>
                <w:color w:val="000000"/>
              </w:rPr>
            </w:pPr>
            <w:r w:rsidRPr="00466F6E">
              <w:rPr>
                <w:color w:val="000000"/>
              </w:rPr>
              <w:t>RSP A76J</w:t>
            </w:r>
          </w:p>
        </w:tc>
        <w:tc>
          <w:tcPr>
            <w:tcW w:w="7790" w:type="dxa"/>
          </w:tcPr>
          <w:p w:rsidR="00E93886" w:rsidRPr="00466F6E" w:rsidRDefault="00E93886">
            <w:pPr>
              <w:pStyle w:val="Heading9"/>
              <w:rPr>
                <w:color w:val="000000"/>
              </w:rPr>
            </w:pPr>
            <w:r w:rsidRPr="00466F6E">
              <w:rPr>
                <w:color w:val="000000"/>
              </w:rPr>
              <w:t>Concrete Barrier – Wildlife Passageway (Type S)</w:t>
            </w:r>
          </w:p>
        </w:tc>
      </w:tr>
      <w:tr w:rsidR="00E93886" w:rsidRPr="00466F6E">
        <w:tc>
          <w:tcPr>
            <w:tcW w:w="1800" w:type="dxa"/>
          </w:tcPr>
          <w:p w:rsidR="00E93886" w:rsidRPr="00466F6E" w:rsidRDefault="00E93886">
            <w:pPr>
              <w:pStyle w:val="Heading9"/>
              <w:rPr>
                <w:color w:val="000000"/>
              </w:rPr>
            </w:pPr>
            <w:r w:rsidRPr="00466F6E">
              <w:rPr>
                <w:color w:val="000000"/>
              </w:rPr>
              <w:t>A76K</w:t>
            </w:r>
          </w:p>
        </w:tc>
        <w:tc>
          <w:tcPr>
            <w:tcW w:w="7790" w:type="dxa"/>
          </w:tcPr>
          <w:p w:rsidR="00E93886" w:rsidRPr="00466F6E" w:rsidRDefault="00E93886">
            <w:pPr>
              <w:pStyle w:val="Heading9"/>
              <w:rPr>
                <w:color w:val="000000"/>
              </w:rPr>
            </w:pPr>
            <w:r w:rsidRPr="00466F6E">
              <w:rPr>
                <w:color w:val="000000"/>
              </w:rPr>
              <w:t>Concrete Barrier – Wildlife Passageway (Type M)</w:t>
            </w:r>
          </w:p>
        </w:tc>
      </w:tr>
      <w:tr w:rsidR="00E93886" w:rsidRPr="00466F6E">
        <w:tc>
          <w:tcPr>
            <w:tcW w:w="1800" w:type="dxa"/>
          </w:tcPr>
          <w:p w:rsidR="00E93886" w:rsidRPr="00466F6E" w:rsidRDefault="00E93886">
            <w:pPr>
              <w:pStyle w:val="Heading9"/>
              <w:rPr>
                <w:color w:val="000000"/>
              </w:rPr>
            </w:pPr>
            <w:r w:rsidRPr="00466F6E">
              <w:rPr>
                <w:color w:val="000000"/>
              </w:rPr>
              <w:t>A76L</w:t>
            </w:r>
          </w:p>
        </w:tc>
        <w:tc>
          <w:tcPr>
            <w:tcW w:w="7790" w:type="dxa"/>
          </w:tcPr>
          <w:p w:rsidR="00E93886" w:rsidRPr="00466F6E" w:rsidRDefault="00E93886">
            <w:pPr>
              <w:pStyle w:val="Heading9"/>
              <w:rPr>
                <w:color w:val="000000"/>
              </w:rPr>
            </w:pPr>
            <w:r w:rsidRPr="00466F6E">
              <w:rPr>
                <w:color w:val="000000"/>
              </w:rPr>
              <w:t>Concrete Barrier – Wildlife Passageway (Type L)</w:t>
            </w:r>
          </w:p>
        </w:tc>
      </w:tr>
      <w:tr w:rsidR="00E93886" w:rsidRPr="00466F6E">
        <w:tc>
          <w:tcPr>
            <w:tcW w:w="1800" w:type="dxa"/>
          </w:tcPr>
          <w:p w:rsidR="00E93886" w:rsidRPr="00466F6E" w:rsidRDefault="00E93886">
            <w:pPr>
              <w:pStyle w:val="TableCentered"/>
              <w:rPr>
                <w:b/>
                <w:bCs/>
                <w:color w:val="000000"/>
                <w:sz w:val="24"/>
              </w:rPr>
            </w:pPr>
          </w:p>
        </w:tc>
        <w:tc>
          <w:tcPr>
            <w:tcW w:w="7790" w:type="dxa"/>
          </w:tcPr>
          <w:p w:rsidR="00E93886" w:rsidRPr="00466F6E" w:rsidRDefault="00E93886">
            <w:pPr>
              <w:pStyle w:val="TableCentered"/>
              <w:rPr>
                <w:b/>
                <w:bCs/>
                <w:color w:val="000000"/>
                <w:sz w:val="24"/>
              </w:rPr>
            </w:pPr>
            <w:r w:rsidRPr="00466F6E">
              <w:rPr>
                <w:b/>
                <w:bCs/>
                <w:color w:val="000000"/>
                <w:sz w:val="24"/>
              </w:rPr>
              <w:t>METAL BEAM GUARD RAILING – STANDARD RAILING SECTIONS</w:t>
            </w:r>
          </w:p>
        </w:tc>
      </w:tr>
      <w:tr w:rsidR="00E93886" w:rsidRPr="00466F6E">
        <w:tc>
          <w:tcPr>
            <w:tcW w:w="1800" w:type="dxa"/>
          </w:tcPr>
          <w:p w:rsidR="00E93886" w:rsidRPr="00466F6E" w:rsidRDefault="00FF274C">
            <w:pPr>
              <w:pStyle w:val="Heading9"/>
              <w:rPr>
                <w:color w:val="000000"/>
              </w:rPr>
            </w:pPr>
            <w:r w:rsidRPr="00466F6E">
              <w:rPr>
                <w:color w:val="000000"/>
              </w:rPr>
              <w:t xml:space="preserve">RSP </w:t>
            </w:r>
            <w:r w:rsidR="00E93886" w:rsidRPr="00466F6E">
              <w:rPr>
                <w:color w:val="000000"/>
              </w:rPr>
              <w:t>A77A1</w:t>
            </w:r>
          </w:p>
        </w:tc>
        <w:tc>
          <w:tcPr>
            <w:tcW w:w="7790" w:type="dxa"/>
          </w:tcPr>
          <w:p w:rsidR="00E93886" w:rsidRPr="00466F6E" w:rsidRDefault="00E93886">
            <w:pPr>
              <w:pStyle w:val="Heading9"/>
              <w:rPr>
                <w:color w:val="000000"/>
              </w:rPr>
            </w:pPr>
            <w:r w:rsidRPr="00466F6E">
              <w:rPr>
                <w:color w:val="000000"/>
              </w:rPr>
              <w:t>Metal Beam Guard Railing – Standard Railing Section (Wood Post with Wood Block)</w:t>
            </w:r>
          </w:p>
        </w:tc>
      </w:tr>
      <w:tr w:rsidR="00E93886" w:rsidRPr="00466F6E">
        <w:tc>
          <w:tcPr>
            <w:tcW w:w="1800" w:type="dxa"/>
          </w:tcPr>
          <w:p w:rsidR="00E93886" w:rsidRPr="00466F6E" w:rsidRDefault="00FF274C">
            <w:pPr>
              <w:pStyle w:val="Heading9"/>
              <w:rPr>
                <w:color w:val="000000"/>
              </w:rPr>
            </w:pPr>
            <w:r w:rsidRPr="00466F6E">
              <w:rPr>
                <w:color w:val="000000"/>
              </w:rPr>
              <w:t xml:space="preserve">RSP </w:t>
            </w:r>
            <w:r w:rsidR="00E93886" w:rsidRPr="00466F6E">
              <w:rPr>
                <w:color w:val="000000"/>
              </w:rPr>
              <w:t>A77A2</w:t>
            </w:r>
          </w:p>
        </w:tc>
        <w:tc>
          <w:tcPr>
            <w:tcW w:w="7790" w:type="dxa"/>
          </w:tcPr>
          <w:p w:rsidR="00E93886" w:rsidRPr="00466F6E" w:rsidRDefault="00E93886">
            <w:pPr>
              <w:pStyle w:val="Heading9"/>
              <w:rPr>
                <w:color w:val="000000"/>
              </w:rPr>
            </w:pPr>
            <w:r w:rsidRPr="00466F6E">
              <w:rPr>
                <w:color w:val="000000"/>
              </w:rPr>
              <w:t>Metal Beam Guard Railing – Standard Railing Section (Steel Post with Notched Wood or Notched Recycled Plastic Block)</w:t>
            </w:r>
          </w:p>
        </w:tc>
      </w:tr>
      <w:tr w:rsidR="00E93886" w:rsidRPr="00466F6E">
        <w:tc>
          <w:tcPr>
            <w:tcW w:w="1800" w:type="dxa"/>
          </w:tcPr>
          <w:p w:rsidR="00E93886" w:rsidRPr="00466F6E" w:rsidRDefault="00E93886">
            <w:pPr>
              <w:pStyle w:val="Heading9"/>
              <w:rPr>
                <w:color w:val="000000"/>
              </w:rPr>
            </w:pPr>
            <w:r w:rsidRPr="00466F6E">
              <w:rPr>
                <w:color w:val="000000"/>
              </w:rPr>
              <w:t>A77B1</w:t>
            </w:r>
          </w:p>
        </w:tc>
        <w:tc>
          <w:tcPr>
            <w:tcW w:w="7790" w:type="dxa"/>
          </w:tcPr>
          <w:p w:rsidR="00E93886" w:rsidRPr="00466F6E" w:rsidRDefault="00E93886">
            <w:pPr>
              <w:pStyle w:val="Heading9"/>
              <w:rPr>
                <w:color w:val="000000"/>
              </w:rPr>
            </w:pPr>
            <w:r w:rsidRPr="00466F6E">
              <w:rPr>
                <w:color w:val="000000"/>
              </w:rPr>
              <w:t>Metal Beam Guard Railing – Standard Hardware</w:t>
            </w:r>
          </w:p>
        </w:tc>
      </w:tr>
      <w:tr w:rsidR="00E93886" w:rsidRPr="00466F6E">
        <w:tc>
          <w:tcPr>
            <w:tcW w:w="1800" w:type="dxa"/>
          </w:tcPr>
          <w:p w:rsidR="00E93886" w:rsidRPr="00466F6E" w:rsidRDefault="00E93886">
            <w:pPr>
              <w:pStyle w:val="Heading9"/>
              <w:rPr>
                <w:color w:val="000000"/>
              </w:rPr>
            </w:pPr>
            <w:r w:rsidRPr="00466F6E">
              <w:rPr>
                <w:color w:val="000000"/>
              </w:rPr>
              <w:t>A77C1</w:t>
            </w:r>
          </w:p>
        </w:tc>
        <w:tc>
          <w:tcPr>
            <w:tcW w:w="7790" w:type="dxa"/>
          </w:tcPr>
          <w:p w:rsidR="00E93886" w:rsidRPr="00466F6E" w:rsidRDefault="00E93886">
            <w:pPr>
              <w:pStyle w:val="Heading9"/>
              <w:rPr>
                <w:color w:val="000000"/>
              </w:rPr>
            </w:pPr>
            <w:r w:rsidRPr="00466F6E">
              <w:rPr>
                <w:color w:val="000000"/>
              </w:rPr>
              <w:t>Metal Beam Guard Railing – Wood Post and Wood Block Details</w:t>
            </w:r>
          </w:p>
        </w:tc>
      </w:tr>
      <w:tr w:rsidR="00E93886" w:rsidRPr="00466F6E">
        <w:tc>
          <w:tcPr>
            <w:tcW w:w="1800" w:type="dxa"/>
          </w:tcPr>
          <w:p w:rsidR="00E93886" w:rsidRPr="00466F6E" w:rsidRDefault="00E93886">
            <w:pPr>
              <w:pStyle w:val="Heading9"/>
              <w:rPr>
                <w:color w:val="000000"/>
              </w:rPr>
            </w:pPr>
            <w:r w:rsidRPr="00466F6E">
              <w:rPr>
                <w:color w:val="000000"/>
              </w:rPr>
              <w:t>A77C2</w:t>
            </w:r>
          </w:p>
        </w:tc>
        <w:tc>
          <w:tcPr>
            <w:tcW w:w="7790" w:type="dxa"/>
          </w:tcPr>
          <w:p w:rsidR="00E93886" w:rsidRPr="00466F6E" w:rsidRDefault="00E93886">
            <w:pPr>
              <w:pStyle w:val="Heading9"/>
              <w:rPr>
                <w:color w:val="000000"/>
              </w:rPr>
            </w:pPr>
            <w:r w:rsidRPr="00466F6E">
              <w:rPr>
                <w:color w:val="000000"/>
              </w:rPr>
              <w:t>Metal Beam Guard Railing Steel Post, Notched Wood Block and Notched Recycled Plastic Block Details</w:t>
            </w:r>
          </w:p>
        </w:tc>
      </w:tr>
      <w:tr w:rsidR="00E93886" w:rsidRPr="00466F6E">
        <w:tc>
          <w:tcPr>
            <w:tcW w:w="1800" w:type="dxa"/>
          </w:tcPr>
          <w:p w:rsidR="00E93886" w:rsidRPr="00466F6E" w:rsidRDefault="00FF274C">
            <w:pPr>
              <w:pStyle w:val="Heading9"/>
              <w:rPr>
                <w:color w:val="000000"/>
              </w:rPr>
            </w:pPr>
            <w:r w:rsidRPr="00466F6E">
              <w:rPr>
                <w:color w:val="000000"/>
              </w:rPr>
              <w:t xml:space="preserve">RSP </w:t>
            </w:r>
            <w:r w:rsidR="00E93886" w:rsidRPr="00466F6E">
              <w:rPr>
                <w:color w:val="000000"/>
              </w:rPr>
              <w:t>A77C3</w:t>
            </w:r>
          </w:p>
        </w:tc>
        <w:tc>
          <w:tcPr>
            <w:tcW w:w="7790" w:type="dxa"/>
          </w:tcPr>
          <w:p w:rsidR="00E93886" w:rsidRPr="00466F6E" w:rsidRDefault="00E93886">
            <w:pPr>
              <w:pStyle w:val="Heading9"/>
              <w:rPr>
                <w:color w:val="000000"/>
              </w:rPr>
            </w:pPr>
            <w:r w:rsidRPr="00466F6E">
              <w:rPr>
                <w:color w:val="000000"/>
              </w:rPr>
              <w:t>Metal Beam Guard Railing – Typical Line Post Embedment and Hinge Point Offset Details</w:t>
            </w:r>
          </w:p>
        </w:tc>
      </w:tr>
      <w:tr w:rsidR="00E93886" w:rsidRPr="00466F6E">
        <w:tc>
          <w:tcPr>
            <w:tcW w:w="1800" w:type="dxa"/>
          </w:tcPr>
          <w:p w:rsidR="00E93886" w:rsidRPr="00466F6E" w:rsidRDefault="00E93886">
            <w:pPr>
              <w:pStyle w:val="Heading9"/>
              <w:rPr>
                <w:color w:val="000000"/>
              </w:rPr>
            </w:pPr>
            <w:r w:rsidRPr="00466F6E">
              <w:rPr>
                <w:color w:val="000000"/>
              </w:rPr>
              <w:t>RSP A77C4</w:t>
            </w:r>
          </w:p>
        </w:tc>
        <w:tc>
          <w:tcPr>
            <w:tcW w:w="7790" w:type="dxa"/>
          </w:tcPr>
          <w:p w:rsidR="00E93886" w:rsidRPr="00466F6E" w:rsidRDefault="00E93886">
            <w:pPr>
              <w:pStyle w:val="Heading9"/>
              <w:rPr>
                <w:color w:val="000000"/>
              </w:rPr>
            </w:pPr>
            <w:r w:rsidRPr="00466F6E">
              <w:rPr>
                <w:color w:val="000000"/>
              </w:rPr>
              <w:t>Metal Beam Guard Railing – Typical Railing Delineation and Dike Positioning Details</w:t>
            </w:r>
          </w:p>
        </w:tc>
      </w:tr>
      <w:tr w:rsidR="00E93886" w:rsidRPr="00466F6E">
        <w:tc>
          <w:tcPr>
            <w:tcW w:w="1800" w:type="dxa"/>
          </w:tcPr>
          <w:p w:rsidR="00E93886" w:rsidRPr="00466F6E" w:rsidRDefault="00E93886">
            <w:pPr>
              <w:pStyle w:val="Heading9"/>
              <w:rPr>
                <w:color w:val="000000"/>
              </w:rPr>
            </w:pPr>
            <w:r w:rsidRPr="00466F6E">
              <w:rPr>
                <w:color w:val="000000"/>
              </w:rPr>
              <w:t>NSP A77C5</w:t>
            </w:r>
          </w:p>
        </w:tc>
        <w:tc>
          <w:tcPr>
            <w:tcW w:w="7790" w:type="dxa"/>
          </w:tcPr>
          <w:p w:rsidR="00E93886" w:rsidRPr="00466F6E" w:rsidRDefault="00E93886">
            <w:pPr>
              <w:pStyle w:val="Heading9"/>
              <w:rPr>
                <w:color w:val="000000"/>
              </w:rPr>
            </w:pPr>
            <w:r w:rsidRPr="00466F6E">
              <w:rPr>
                <w:color w:val="000000"/>
              </w:rPr>
              <w:t>Metal Beam Guard Railing – Typical Vegetation Control Standard Railing Section</w:t>
            </w:r>
          </w:p>
        </w:tc>
      </w:tr>
      <w:tr w:rsidR="00E93886" w:rsidRPr="00466F6E">
        <w:tc>
          <w:tcPr>
            <w:tcW w:w="1800" w:type="dxa"/>
          </w:tcPr>
          <w:p w:rsidR="00E93886" w:rsidRPr="00466F6E" w:rsidRDefault="00E93886">
            <w:pPr>
              <w:pStyle w:val="Heading9"/>
              <w:rPr>
                <w:color w:val="000000"/>
              </w:rPr>
            </w:pPr>
            <w:r w:rsidRPr="00466F6E">
              <w:rPr>
                <w:color w:val="000000"/>
              </w:rPr>
              <w:t>NSP A77C6</w:t>
            </w:r>
          </w:p>
        </w:tc>
        <w:tc>
          <w:tcPr>
            <w:tcW w:w="7790" w:type="dxa"/>
          </w:tcPr>
          <w:p w:rsidR="00E93886" w:rsidRPr="00466F6E" w:rsidRDefault="00E93886">
            <w:pPr>
              <w:pStyle w:val="Heading9"/>
              <w:rPr>
                <w:color w:val="000000"/>
              </w:rPr>
            </w:pPr>
            <w:r w:rsidRPr="00466F6E">
              <w:rPr>
                <w:color w:val="000000"/>
              </w:rPr>
              <w:t>Metal Beam Guard Railing – Typical Vegetation Control for Terminal System End Treatments</w:t>
            </w:r>
          </w:p>
        </w:tc>
      </w:tr>
      <w:tr w:rsidR="00E93886" w:rsidRPr="00466F6E">
        <w:tc>
          <w:tcPr>
            <w:tcW w:w="1800" w:type="dxa"/>
          </w:tcPr>
          <w:p w:rsidR="00E93886" w:rsidRPr="00466F6E" w:rsidRDefault="00E93886">
            <w:pPr>
              <w:pStyle w:val="Heading9"/>
              <w:rPr>
                <w:color w:val="000000"/>
              </w:rPr>
            </w:pPr>
            <w:r w:rsidRPr="00466F6E">
              <w:rPr>
                <w:color w:val="000000"/>
              </w:rPr>
              <w:t>NSP A77C7</w:t>
            </w:r>
          </w:p>
        </w:tc>
        <w:tc>
          <w:tcPr>
            <w:tcW w:w="7790" w:type="dxa"/>
          </w:tcPr>
          <w:p w:rsidR="00E93886" w:rsidRPr="00466F6E" w:rsidRDefault="00E93886">
            <w:pPr>
              <w:pStyle w:val="Heading9"/>
              <w:rPr>
                <w:color w:val="000000"/>
              </w:rPr>
            </w:pPr>
            <w:r w:rsidRPr="00466F6E">
              <w:rPr>
                <w:color w:val="000000"/>
              </w:rPr>
              <w:t>Metal Beam Guard Railing – Typical Vegetation Control at Structure Approach and Departure</w:t>
            </w:r>
          </w:p>
        </w:tc>
      </w:tr>
      <w:tr w:rsidR="00E93886" w:rsidRPr="00466F6E">
        <w:tc>
          <w:tcPr>
            <w:tcW w:w="1800" w:type="dxa"/>
          </w:tcPr>
          <w:p w:rsidR="00E93886" w:rsidRPr="00466F6E" w:rsidRDefault="00E93886">
            <w:pPr>
              <w:pStyle w:val="Heading9"/>
              <w:rPr>
                <w:color w:val="000000"/>
              </w:rPr>
            </w:pPr>
            <w:r w:rsidRPr="00466F6E">
              <w:rPr>
                <w:color w:val="000000"/>
              </w:rPr>
              <w:t>NSP A77C8</w:t>
            </w:r>
          </w:p>
        </w:tc>
        <w:tc>
          <w:tcPr>
            <w:tcW w:w="7790" w:type="dxa"/>
          </w:tcPr>
          <w:p w:rsidR="00E93886" w:rsidRPr="00466F6E" w:rsidRDefault="00E93886">
            <w:pPr>
              <w:pStyle w:val="Heading9"/>
              <w:rPr>
                <w:color w:val="000000"/>
              </w:rPr>
            </w:pPr>
            <w:r w:rsidRPr="00466F6E">
              <w:rPr>
                <w:color w:val="000000"/>
              </w:rPr>
              <w:t>Metal Beam Guard Railing – Typical Vegetation Control at Fixed Object</w:t>
            </w:r>
          </w:p>
        </w:tc>
      </w:tr>
      <w:tr w:rsidR="00E93886" w:rsidRPr="00466F6E">
        <w:tc>
          <w:tcPr>
            <w:tcW w:w="1800" w:type="dxa"/>
          </w:tcPr>
          <w:p w:rsidR="00E93886" w:rsidRPr="00466F6E" w:rsidRDefault="00E93886">
            <w:pPr>
              <w:pStyle w:val="Heading9"/>
              <w:rPr>
                <w:color w:val="000000"/>
              </w:rPr>
            </w:pPr>
            <w:r w:rsidRPr="00466F6E">
              <w:rPr>
                <w:color w:val="000000"/>
              </w:rPr>
              <w:t>NSP A77C9</w:t>
            </w:r>
          </w:p>
        </w:tc>
        <w:tc>
          <w:tcPr>
            <w:tcW w:w="7790" w:type="dxa"/>
          </w:tcPr>
          <w:p w:rsidR="00E93886" w:rsidRPr="00466F6E" w:rsidRDefault="00E93886">
            <w:pPr>
              <w:pStyle w:val="Heading9"/>
              <w:rPr>
                <w:color w:val="000000"/>
              </w:rPr>
            </w:pPr>
            <w:r w:rsidRPr="00466F6E">
              <w:rPr>
                <w:color w:val="000000"/>
              </w:rPr>
              <w:t>Metal Beam Guard Railing – Typical Vegetation Control at Fixed Object</w:t>
            </w:r>
          </w:p>
        </w:tc>
      </w:tr>
      <w:tr w:rsidR="00E93886" w:rsidRPr="00466F6E">
        <w:tc>
          <w:tcPr>
            <w:tcW w:w="1800" w:type="dxa"/>
          </w:tcPr>
          <w:p w:rsidR="00E93886" w:rsidRPr="00466F6E" w:rsidRDefault="00E93886">
            <w:pPr>
              <w:pStyle w:val="Heading9"/>
              <w:rPr>
                <w:color w:val="000000"/>
              </w:rPr>
            </w:pPr>
            <w:r w:rsidRPr="00466F6E">
              <w:rPr>
                <w:color w:val="000000"/>
              </w:rPr>
              <w:t>NSP A77C10</w:t>
            </w:r>
          </w:p>
        </w:tc>
        <w:tc>
          <w:tcPr>
            <w:tcW w:w="7790" w:type="dxa"/>
          </w:tcPr>
          <w:p w:rsidR="00E93886" w:rsidRPr="00466F6E" w:rsidRDefault="00E93886">
            <w:pPr>
              <w:pStyle w:val="Heading9"/>
              <w:rPr>
                <w:color w:val="000000"/>
              </w:rPr>
            </w:pPr>
            <w:r w:rsidRPr="00466F6E">
              <w:rPr>
                <w:color w:val="000000"/>
              </w:rPr>
              <w:t>Metal Beam Guard Railing – Typical Vegetation Control at Fixed Object</w:t>
            </w:r>
          </w:p>
        </w:tc>
      </w:tr>
      <w:tr w:rsidR="00E93886" w:rsidRPr="00466F6E">
        <w:tc>
          <w:tcPr>
            <w:tcW w:w="1800" w:type="dxa"/>
          </w:tcPr>
          <w:p w:rsidR="00E93886" w:rsidRPr="00466F6E" w:rsidRDefault="00E93886">
            <w:pPr>
              <w:pStyle w:val="TableCentered"/>
              <w:rPr>
                <w:b/>
                <w:bCs/>
                <w:color w:val="000000"/>
                <w:sz w:val="24"/>
              </w:rPr>
            </w:pPr>
          </w:p>
        </w:tc>
        <w:tc>
          <w:tcPr>
            <w:tcW w:w="7790" w:type="dxa"/>
          </w:tcPr>
          <w:p w:rsidR="00E93886" w:rsidRPr="00466F6E" w:rsidRDefault="00E93886">
            <w:pPr>
              <w:pStyle w:val="TableCentered"/>
              <w:rPr>
                <w:b/>
                <w:bCs/>
                <w:color w:val="000000"/>
                <w:sz w:val="24"/>
              </w:rPr>
            </w:pPr>
            <w:r w:rsidRPr="00466F6E">
              <w:rPr>
                <w:b/>
                <w:bCs/>
                <w:color w:val="000000"/>
                <w:sz w:val="24"/>
              </w:rPr>
              <w:t>METAL BEAM GUARD RAILING – TYPICAL LAYOUTS FOR EMBANKMENTS</w:t>
            </w:r>
          </w:p>
        </w:tc>
      </w:tr>
      <w:tr w:rsidR="00E93886" w:rsidRPr="00466F6E">
        <w:tc>
          <w:tcPr>
            <w:tcW w:w="1800" w:type="dxa"/>
          </w:tcPr>
          <w:p w:rsidR="00E93886" w:rsidRPr="00466F6E" w:rsidRDefault="00E93886">
            <w:pPr>
              <w:pStyle w:val="Heading9"/>
              <w:rPr>
                <w:color w:val="000000"/>
              </w:rPr>
            </w:pPr>
            <w:r w:rsidRPr="00466F6E">
              <w:rPr>
                <w:color w:val="000000"/>
              </w:rPr>
              <w:t>RSP A77E1</w:t>
            </w:r>
          </w:p>
        </w:tc>
        <w:tc>
          <w:tcPr>
            <w:tcW w:w="7790" w:type="dxa"/>
          </w:tcPr>
          <w:p w:rsidR="00E93886" w:rsidRPr="00466F6E" w:rsidRDefault="00E93886">
            <w:pPr>
              <w:pStyle w:val="Heading9"/>
              <w:rPr>
                <w:color w:val="000000"/>
              </w:rPr>
            </w:pPr>
            <w:r w:rsidRPr="00466F6E">
              <w:rPr>
                <w:color w:val="000000"/>
              </w:rPr>
              <w:t>Metal Beam Guard Railing – Typical Layouts for Embankments</w:t>
            </w:r>
          </w:p>
        </w:tc>
      </w:tr>
      <w:tr w:rsidR="00E93886" w:rsidRPr="00466F6E">
        <w:tc>
          <w:tcPr>
            <w:tcW w:w="1800" w:type="dxa"/>
          </w:tcPr>
          <w:p w:rsidR="00E93886" w:rsidRPr="00466F6E" w:rsidRDefault="00E93886">
            <w:pPr>
              <w:pStyle w:val="Heading9"/>
              <w:rPr>
                <w:color w:val="000000"/>
              </w:rPr>
            </w:pPr>
            <w:r w:rsidRPr="00466F6E">
              <w:rPr>
                <w:color w:val="000000"/>
              </w:rPr>
              <w:lastRenderedPageBreak/>
              <w:t>RSP A77E2</w:t>
            </w:r>
          </w:p>
        </w:tc>
        <w:tc>
          <w:tcPr>
            <w:tcW w:w="7790" w:type="dxa"/>
          </w:tcPr>
          <w:p w:rsidR="00E93886" w:rsidRPr="00466F6E" w:rsidRDefault="00E93886">
            <w:pPr>
              <w:pStyle w:val="Heading9"/>
              <w:rPr>
                <w:color w:val="000000"/>
              </w:rPr>
            </w:pPr>
            <w:r w:rsidRPr="00466F6E">
              <w:rPr>
                <w:color w:val="000000"/>
              </w:rPr>
              <w:t>Metal Beam Guard Railing – Typical Layouts for Embankments</w:t>
            </w:r>
          </w:p>
        </w:tc>
      </w:tr>
      <w:tr w:rsidR="00E93886" w:rsidRPr="00466F6E">
        <w:tc>
          <w:tcPr>
            <w:tcW w:w="1800" w:type="dxa"/>
          </w:tcPr>
          <w:p w:rsidR="00E93886" w:rsidRPr="00466F6E" w:rsidRDefault="00E93886">
            <w:pPr>
              <w:pStyle w:val="Heading9"/>
              <w:rPr>
                <w:color w:val="000000"/>
              </w:rPr>
            </w:pPr>
            <w:r w:rsidRPr="00466F6E">
              <w:rPr>
                <w:color w:val="000000"/>
              </w:rPr>
              <w:t>RSP A77E3</w:t>
            </w:r>
          </w:p>
        </w:tc>
        <w:tc>
          <w:tcPr>
            <w:tcW w:w="7790" w:type="dxa"/>
          </w:tcPr>
          <w:p w:rsidR="00E93886" w:rsidRPr="00466F6E" w:rsidRDefault="00E93886">
            <w:pPr>
              <w:pStyle w:val="Heading9"/>
              <w:rPr>
                <w:color w:val="000000"/>
              </w:rPr>
            </w:pPr>
            <w:r w:rsidRPr="00466F6E">
              <w:rPr>
                <w:color w:val="000000"/>
              </w:rPr>
              <w:t>Metal Beam Guard Railing – Typical Layouts for Embankments</w:t>
            </w:r>
          </w:p>
        </w:tc>
      </w:tr>
      <w:tr w:rsidR="00E93886" w:rsidRPr="00466F6E">
        <w:tc>
          <w:tcPr>
            <w:tcW w:w="1800" w:type="dxa"/>
          </w:tcPr>
          <w:p w:rsidR="00E93886" w:rsidRPr="00466F6E" w:rsidRDefault="00E93886">
            <w:pPr>
              <w:pStyle w:val="Heading9"/>
              <w:rPr>
                <w:color w:val="000000"/>
              </w:rPr>
            </w:pPr>
            <w:r w:rsidRPr="00466F6E">
              <w:rPr>
                <w:color w:val="000000"/>
              </w:rPr>
              <w:t>RSP A77E4</w:t>
            </w:r>
          </w:p>
        </w:tc>
        <w:tc>
          <w:tcPr>
            <w:tcW w:w="7790" w:type="dxa"/>
          </w:tcPr>
          <w:p w:rsidR="00E93886" w:rsidRPr="00466F6E" w:rsidRDefault="00E93886">
            <w:pPr>
              <w:pStyle w:val="Heading9"/>
              <w:rPr>
                <w:color w:val="000000"/>
              </w:rPr>
            </w:pPr>
            <w:r w:rsidRPr="00466F6E">
              <w:rPr>
                <w:color w:val="000000"/>
              </w:rPr>
              <w:t>Metal Beam Guard Railing – Typical Layouts for Embankments</w:t>
            </w:r>
          </w:p>
        </w:tc>
      </w:tr>
      <w:tr w:rsidR="00E93886" w:rsidRPr="00466F6E">
        <w:tc>
          <w:tcPr>
            <w:tcW w:w="1800" w:type="dxa"/>
          </w:tcPr>
          <w:p w:rsidR="00E93886" w:rsidRPr="00466F6E" w:rsidRDefault="00E93886">
            <w:pPr>
              <w:pStyle w:val="Heading9"/>
              <w:rPr>
                <w:color w:val="000000"/>
              </w:rPr>
            </w:pPr>
            <w:r w:rsidRPr="00466F6E">
              <w:rPr>
                <w:color w:val="000000"/>
              </w:rPr>
              <w:t>RSP A77E5</w:t>
            </w:r>
          </w:p>
        </w:tc>
        <w:tc>
          <w:tcPr>
            <w:tcW w:w="7790" w:type="dxa"/>
          </w:tcPr>
          <w:p w:rsidR="00E93886" w:rsidRPr="00466F6E" w:rsidRDefault="00E93886">
            <w:pPr>
              <w:pStyle w:val="Heading9"/>
              <w:rPr>
                <w:color w:val="000000"/>
              </w:rPr>
            </w:pPr>
            <w:r w:rsidRPr="00466F6E">
              <w:rPr>
                <w:color w:val="000000"/>
              </w:rPr>
              <w:t>Metal Beam Guard Railing – Typical Layouts for Embankments</w:t>
            </w:r>
          </w:p>
        </w:tc>
      </w:tr>
      <w:tr w:rsidR="00E93886" w:rsidRPr="00466F6E">
        <w:tc>
          <w:tcPr>
            <w:tcW w:w="1800" w:type="dxa"/>
          </w:tcPr>
          <w:p w:rsidR="00E93886" w:rsidRPr="00466F6E" w:rsidRDefault="00E93886">
            <w:pPr>
              <w:pStyle w:val="Heading9"/>
              <w:rPr>
                <w:color w:val="000000"/>
              </w:rPr>
            </w:pPr>
            <w:r w:rsidRPr="00466F6E">
              <w:rPr>
                <w:color w:val="000000"/>
              </w:rPr>
              <w:t>RSP A77E6</w:t>
            </w:r>
          </w:p>
        </w:tc>
        <w:tc>
          <w:tcPr>
            <w:tcW w:w="7790" w:type="dxa"/>
          </w:tcPr>
          <w:p w:rsidR="00E93886" w:rsidRPr="00466F6E" w:rsidRDefault="00E93886">
            <w:pPr>
              <w:pStyle w:val="Heading9"/>
              <w:rPr>
                <w:color w:val="000000"/>
              </w:rPr>
            </w:pPr>
            <w:r w:rsidRPr="00466F6E">
              <w:rPr>
                <w:color w:val="000000"/>
              </w:rPr>
              <w:t>Metal Beam Guard Railing – Typical Layouts for Embankments</w:t>
            </w:r>
          </w:p>
        </w:tc>
      </w:tr>
      <w:tr w:rsidR="00E93886" w:rsidRPr="00466F6E">
        <w:tc>
          <w:tcPr>
            <w:tcW w:w="1800" w:type="dxa"/>
          </w:tcPr>
          <w:p w:rsidR="00E93886" w:rsidRPr="00466F6E" w:rsidRDefault="00E93886">
            <w:pPr>
              <w:pStyle w:val="TableCentered"/>
              <w:rPr>
                <w:b/>
                <w:bCs/>
                <w:color w:val="000000"/>
                <w:sz w:val="24"/>
              </w:rPr>
            </w:pPr>
          </w:p>
        </w:tc>
        <w:tc>
          <w:tcPr>
            <w:tcW w:w="7790" w:type="dxa"/>
          </w:tcPr>
          <w:p w:rsidR="00E93886" w:rsidRPr="00466F6E" w:rsidRDefault="00E93886">
            <w:pPr>
              <w:pStyle w:val="TableCentered"/>
              <w:rPr>
                <w:b/>
                <w:bCs/>
                <w:color w:val="000000"/>
                <w:sz w:val="24"/>
              </w:rPr>
            </w:pPr>
            <w:r w:rsidRPr="00466F6E">
              <w:rPr>
                <w:b/>
                <w:bCs/>
                <w:color w:val="000000"/>
                <w:sz w:val="24"/>
              </w:rPr>
              <w:t>METAL BEAM GUARD RAILING – TYPICAL LAYOUTS FOR STRUCTURES</w:t>
            </w:r>
          </w:p>
        </w:tc>
      </w:tr>
      <w:tr w:rsidR="00E93886" w:rsidRPr="00466F6E">
        <w:tc>
          <w:tcPr>
            <w:tcW w:w="1800" w:type="dxa"/>
          </w:tcPr>
          <w:p w:rsidR="00E93886" w:rsidRPr="00466F6E" w:rsidRDefault="00E93886">
            <w:pPr>
              <w:pStyle w:val="Heading9"/>
              <w:rPr>
                <w:color w:val="000000"/>
              </w:rPr>
            </w:pPr>
            <w:r w:rsidRPr="00466F6E">
              <w:rPr>
                <w:color w:val="000000"/>
              </w:rPr>
              <w:t>RSP A77F1</w:t>
            </w:r>
          </w:p>
        </w:tc>
        <w:tc>
          <w:tcPr>
            <w:tcW w:w="7790" w:type="dxa"/>
          </w:tcPr>
          <w:p w:rsidR="00E93886" w:rsidRPr="00466F6E" w:rsidRDefault="00E93886">
            <w:pPr>
              <w:pStyle w:val="Heading9"/>
              <w:rPr>
                <w:color w:val="000000"/>
              </w:rPr>
            </w:pPr>
            <w:r w:rsidRPr="00466F6E">
              <w:rPr>
                <w:color w:val="000000"/>
              </w:rPr>
              <w:t>Metal Beam Guard Railing – Typical Layouts for Structure Approach</w:t>
            </w:r>
          </w:p>
        </w:tc>
      </w:tr>
      <w:tr w:rsidR="00E93886" w:rsidRPr="00466F6E">
        <w:tc>
          <w:tcPr>
            <w:tcW w:w="1800" w:type="dxa"/>
          </w:tcPr>
          <w:p w:rsidR="00E93886" w:rsidRPr="00466F6E" w:rsidRDefault="00E93886">
            <w:pPr>
              <w:pStyle w:val="Heading9"/>
              <w:rPr>
                <w:color w:val="000000"/>
              </w:rPr>
            </w:pPr>
            <w:r w:rsidRPr="00466F6E">
              <w:rPr>
                <w:color w:val="000000"/>
              </w:rPr>
              <w:t>A77F2</w:t>
            </w:r>
          </w:p>
        </w:tc>
        <w:tc>
          <w:tcPr>
            <w:tcW w:w="7790" w:type="dxa"/>
          </w:tcPr>
          <w:p w:rsidR="00E93886" w:rsidRPr="00466F6E" w:rsidRDefault="00E93886">
            <w:pPr>
              <w:pStyle w:val="Heading9"/>
              <w:rPr>
                <w:color w:val="000000"/>
              </w:rPr>
            </w:pPr>
            <w:r w:rsidRPr="00466F6E">
              <w:rPr>
                <w:color w:val="000000"/>
              </w:rPr>
              <w:t>Metal Beam Guard Railing – Typical Layouts for Structure Approach and Between Structures</w:t>
            </w:r>
          </w:p>
        </w:tc>
      </w:tr>
      <w:tr w:rsidR="00E93886" w:rsidRPr="00466F6E">
        <w:tc>
          <w:tcPr>
            <w:tcW w:w="1800" w:type="dxa"/>
          </w:tcPr>
          <w:p w:rsidR="00E93886" w:rsidRPr="00466F6E" w:rsidRDefault="00E93886">
            <w:pPr>
              <w:pStyle w:val="Heading9"/>
              <w:rPr>
                <w:color w:val="000000"/>
              </w:rPr>
            </w:pPr>
            <w:r w:rsidRPr="00466F6E">
              <w:rPr>
                <w:color w:val="000000"/>
              </w:rPr>
              <w:t>RSP A77F3</w:t>
            </w:r>
          </w:p>
        </w:tc>
        <w:tc>
          <w:tcPr>
            <w:tcW w:w="7790" w:type="dxa"/>
          </w:tcPr>
          <w:p w:rsidR="00E93886" w:rsidRPr="00466F6E" w:rsidRDefault="00E93886">
            <w:pPr>
              <w:pStyle w:val="Heading9"/>
              <w:rPr>
                <w:color w:val="000000"/>
              </w:rPr>
            </w:pPr>
            <w:r w:rsidRPr="00466F6E">
              <w:rPr>
                <w:color w:val="000000"/>
              </w:rPr>
              <w:t xml:space="preserve">Metal Beam Guard Railing – Typical Layouts for Structure Approach </w:t>
            </w:r>
          </w:p>
        </w:tc>
      </w:tr>
      <w:tr w:rsidR="00E93886" w:rsidRPr="00466F6E">
        <w:tc>
          <w:tcPr>
            <w:tcW w:w="1800" w:type="dxa"/>
          </w:tcPr>
          <w:p w:rsidR="00E93886" w:rsidRPr="00466F6E" w:rsidRDefault="00E93886">
            <w:pPr>
              <w:pStyle w:val="Heading9"/>
              <w:rPr>
                <w:color w:val="000000"/>
              </w:rPr>
            </w:pPr>
            <w:r w:rsidRPr="00466F6E">
              <w:rPr>
                <w:color w:val="000000"/>
              </w:rPr>
              <w:t>RSP A77F4</w:t>
            </w:r>
          </w:p>
        </w:tc>
        <w:tc>
          <w:tcPr>
            <w:tcW w:w="7790" w:type="dxa"/>
          </w:tcPr>
          <w:p w:rsidR="00E93886" w:rsidRPr="00466F6E" w:rsidRDefault="00E93886">
            <w:pPr>
              <w:pStyle w:val="Heading9"/>
              <w:rPr>
                <w:color w:val="000000"/>
              </w:rPr>
            </w:pPr>
            <w:r w:rsidRPr="00466F6E">
              <w:rPr>
                <w:color w:val="000000"/>
              </w:rPr>
              <w:t>Metal Beam Guard Railing – Typical Layouts for Structure Departure</w:t>
            </w:r>
          </w:p>
        </w:tc>
      </w:tr>
      <w:tr w:rsidR="00E93886" w:rsidRPr="00466F6E">
        <w:tc>
          <w:tcPr>
            <w:tcW w:w="1800" w:type="dxa"/>
          </w:tcPr>
          <w:p w:rsidR="00E93886" w:rsidRPr="00466F6E" w:rsidRDefault="00E93886">
            <w:pPr>
              <w:pStyle w:val="Heading9"/>
              <w:rPr>
                <w:color w:val="000000"/>
              </w:rPr>
            </w:pPr>
            <w:r w:rsidRPr="00466F6E">
              <w:rPr>
                <w:color w:val="000000"/>
              </w:rPr>
              <w:t>A77F5</w:t>
            </w:r>
          </w:p>
        </w:tc>
        <w:tc>
          <w:tcPr>
            <w:tcW w:w="7790" w:type="dxa"/>
          </w:tcPr>
          <w:p w:rsidR="00E93886" w:rsidRPr="00466F6E" w:rsidRDefault="00E93886">
            <w:pPr>
              <w:pStyle w:val="Heading9"/>
              <w:rPr>
                <w:color w:val="000000"/>
              </w:rPr>
            </w:pPr>
            <w:r w:rsidRPr="00466F6E">
              <w:rPr>
                <w:color w:val="000000"/>
              </w:rPr>
              <w:t>Metal Beam Guard Railing – Typical Layouts for Structure Departure</w:t>
            </w:r>
          </w:p>
        </w:tc>
      </w:tr>
      <w:tr w:rsidR="00E93886" w:rsidRPr="00466F6E">
        <w:tc>
          <w:tcPr>
            <w:tcW w:w="1800" w:type="dxa"/>
          </w:tcPr>
          <w:p w:rsidR="00E93886" w:rsidRPr="00466F6E" w:rsidRDefault="00E93886">
            <w:pPr>
              <w:pStyle w:val="TableCentered"/>
              <w:rPr>
                <w:b/>
                <w:bCs/>
                <w:color w:val="000000"/>
                <w:sz w:val="24"/>
              </w:rPr>
            </w:pPr>
          </w:p>
        </w:tc>
        <w:tc>
          <w:tcPr>
            <w:tcW w:w="7790" w:type="dxa"/>
          </w:tcPr>
          <w:p w:rsidR="00E93886" w:rsidRPr="00466F6E" w:rsidRDefault="00E93886">
            <w:pPr>
              <w:pStyle w:val="TableCentered"/>
              <w:rPr>
                <w:b/>
                <w:bCs/>
                <w:color w:val="000000"/>
                <w:sz w:val="24"/>
              </w:rPr>
            </w:pPr>
            <w:r w:rsidRPr="00466F6E">
              <w:rPr>
                <w:b/>
                <w:bCs/>
                <w:color w:val="000000"/>
                <w:sz w:val="24"/>
              </w:rPr>
              <w:t>METAL BEAM GUARD RAILING – TYPICAL LAYOUTS FOR FIXED OBJECTS</w:t>
            </w:r>
          </w:p>
        </w:tc>
      </w:tr>
      <w:tr w:rsidR="00E93886" w:rsidRPr="00466F6E">
        <w:tc>
          <w:tcPr>
            <w:tcW w:w="1800" w:type="dxa"/>
          </w:tcPr>
          <w:p w:rsidR="00E93886" w:rsidRPr="00466F6E" w:rsidRDefault="00E93886">
            <w:pPr>
              <w:pStyle w:val="Heading9"/>
              <w:rPr>
                <w:color w:val="000000"/>
              </w:rPr>
            </w:pPr>
            <w:r w:rsidRPr="00466F6E">
              <w:rPr>
                <w:color w:val="000000"/>
              </w:rPr>
              <w:t>RSP A77G1</w:t>
            </w:r>
          </w:p>
        </w:tc>
        <w:tc>
          <w:tcPr>
            <w:tcW w:w="7790" w:type="dxa"/>
          </w:tcPr>
          <w:p w:rsidR="00E93886" w:rsidRPr="00466F6E" w:rsidRDefault="00E93886">
            <w:pPr>
              <w:pStyle w:val="Heading9"/>
              <w:rPr>
                <w:color w:val="000000"/>
              </w:rPr>
            </w:pPr>
            <w:r w:rsidRPr="00466F6E">
              <w:rPr>
                <w:color w:val="000000"/>
              </w:rPr>
              <w:t>Metal Beam Guard Railing – Typical Layouts for Fixed Objects between Separate Roadbeds (</w:t>
            </w:r>
            <w:proofErr w:type="spellStart"/>
            <w:r w:rsidRPr="00466F6E">
              <w:rPr>
                <w:color w:val="000000"/>
              </w:rPr>
              <w:t>Two</w:t>
            </w:r>
            <w:r w:rsidRPr="00466F6E">
              <w:rPr>
                <w:color w:val="000000"/>
              </w:rPr>
              <w:noBreakHyphen/>
              <w:t>Way</w:t>
            </w:r>
            <w:proofErr w:type="spellEnd"/>
            <w:r w:rsidRPr="00466F6E">
              <w:rPr>
                <w:color w:val="000000"/>
              </w:rPr>
              <w:t xml:space="preserve"> Traffic)</w:t>
            </w:r>
          </w:p>
        </w:tc>
      </w:tr>
      <w:tr w:rsidR="00E93886" w:rsidRPr="00466F6E">
        <w:tc>
          <w:tcPr>
            <w:tcW w:w="1800" w:type="dxa"/>
          </w:tcPr>
          <w:p w:rsidR="00E93886" w:rsidRPr="00466F6E" w:rsidRDefault="00E93886">
            <w:pPr>
              <w:pStyle w:val="Heading9"/>
              <w:rPr>
                <w:color w:val="000000"/>
              </w:rPr>
            </w:pPr>
            <w:r w:rsidRPr="00466F6E">
              <w:rPr>
                <w:color w:val="000000"/>
              </w:rPr>
              <w:t>RSP A77G2</w:t>
            </w:r>
          </w:p>
        </w:tc>
        <w:tc>
          <w:tcPr>
            <w:tcW w:w="7790" w:type="dxa"/>
          </w:tcPr>
          <w:p w:rsidR="00E93886" w:rsidRPr="00466F6E" w:rsidRDefault="00E93886">
            <w:pPr>
              <w:pStyle w:val="Heading9"/>
              <w:rPr>
                <w:color w:val="000000"/>
              </w:rPr>
            </w:pPr>
            <w:r w:rsidRPr="00466F6E">
              <w:rPr>
                <w:color w:val="000000"/>
              </w:rPr>
              <w:t>Metal Beam Guard Railing – Typical Layouts for Fixed Objects between Separate Roadbeds (</w:t>
            </w:r>
            <w:proofErr w:type="spellStart"/>
            <w:r w:rsidRPr="00466F6E">
              <w:rPr>
                <w:color w:val="000000"/>
              </w:rPr>
              <w:t>One</w:t>
            </w:r>
            <w:r w:rsidRPr="00466F6E">
              <w:rPr>
                <w:color w:val="000000"/>
              </w:rPr>
              <w:noBreakHyphen/>
              <w:t>Way</w:t>
            </w:r>
            <w:proofErr w:type="spellEnd"/>
            <w:r w:rsidRPr="00466F6E">
              <w:rPr>
                <w:color w:val="000000"/>
              </w:rPr>
              <w:t xml:space="preserve"> Traffic)</w:t>
            </w:r>
          </w:p>
        </w:tc>
      </w:tr>
      <w:tr w:rsidR="00E93886" w:rsidRPr="00466F6E">
        <w:tc>
          <w:tcPr>
            <w:tcW w:w="1800" w:type="dxa"/>
          </w:tcPr>
          <w:p w:rsidR="00E93886" w:rsidRPr="00466F6E" w:rsidRDefault="00E93886">
            <w:pPr>
              <w:pStyle w:val="Heading9"/>
              <w:rPr>
                <w:color w:val="000000"/>
              </w:rPr>
            </w:pPr>
            <w:r w:rsidRPr="00466F6E">
              <w:rPr>
                <w:color w:val="000000"/>
              </w:rPr>
              <w:t>RSP A77G3</w:t>
            </w:r>
          </w:p>
        </w:tc>
        <w:tc>
          <w:tcPr>
            <w:tcW w:w="7790" w:type="dxa"/>
          </w:tcPr>
          <w:p w:rsidR="00E93886" w:rsidRPr="00466F6E" w:rsidRDefault="00E93886">
            <w:pPr>
              <w:pStyle w:val="Heading9"/>
              <w:rPr>
                <w:color w:val="000000"/>
              </w:rPr>
            </w:pPr>
            <w:r w:rsidRPr="00466F6E">
              <w:rPr>
                <w:color w:val="000000"/>
              </w:rPr>
              <w:t>Metal Beam Guard Railing – Typical Layouts for Roadside Fixed Objects</w:t>
            </w:r>
          </w:p>
        </w:tc>
      </w:tr>
      <w:tr w:rsidR="00E93886" w:rsidRPr="00466F6E">
        <w:tc>
          <w:tcPr>
            <w:tcW w:w="1800" w:type="dxa"/>
          </w:tcPr>
          <w:p w:rsidR="00E93886" w:rsidRPr="00466F6E" w:rsidRDefault="00E93886">
            <w:pPr>
              <w:pStyle w:val="Heading9"/>
              <w:rPr>
                <w:color w:val="000000"/>
              </w:rPr>
            </w:pPr>
            <w:r w:rsidRPr="00466F6E">
              <w:rPr>
                <w:color w:val="000000"/>
              </w:rPr>
              <w:t>RSP A77G4</w:t>
            </w:r>
          </w:p>
        </w:tc>
        <w:tc>
          <w:tcPr>
            <w:tcW w:w="7790" w:type="dxa"/>
          </w:tcPr>
          <w:p w:rsidR="00E93886" w:rsidRPr="00466F6E" w:rsidRDefault="00E93886">
            <w:pPr>
              <w:pStyle w:val="Heading9"/>
              <w:rPr>
                <w:color w:val="000000"/>
              </w:rPr>
            </w:pPr>
            <w:r w:rsidRPr="00466F6E">
              <w:rPr>
                <w:color w:val="000000"/>
              </w:rPr>
              <w:t>Metal Beam Guard Railing – Typical Layouts for Roadside Fixed Objects</w:t>
            </w:r>
          </w:p>
        </w:tc>
      </w:tr>
      <w:tr w:rsidR="00E93886" w:rsidRPr="00466F6E">
        <w:tc>
          <w:tcPr>
            <w:tcW w:w="1800" w:type="dxa"/>
          </w:tcPr>
          <w:p w:rsidR="00E93886" w:rsidRPr="00466F6E" w:rsidRDefault="00E93886">
            <w:pPr>
              <w:pStyle w:val="Heading9"/>
              <w:rPr>
                <w:color w:val="000000"/>
              </w:rPr>
            </w:pPr>
            <w:r w:rsidRPr="00466F6E">
              <w:rPr>
                <w:color w:val="000000"/>
              </w:rPr>
              <w:t>RSP A77G5</w:t>
            </w:r>
          </w:p>
        </w:tc>
        <w:tc>
          <w:tcPr>
            <w:tcW w:w="7790" w:type="dxa"/>
          </w:tcPr>
          <w:p w:rsidR="00E93886" w:rsidRPr="00466F6E" w:rsidRDefault="00E93886">
            <w:pPr>
              <w:pStyle w:val="Heading9"/>
              <w:rPr>
                <w:color w:val="000000"/>
              </w:rPr>
            </w:pPr>
            <w:r w:rsidRPr="00466F6E">
              <w:rPr>
                <w:color w:val="000000"/>
              </w:rPr>
              <w:t>Metal Beam Guard Railing – Typical Layouts for Roadside Fixed Objects</w:t>
            </w:r>
          </w:p>
        </w:tc>
      </w:tr>
      <w:tr w:rsidR="00E93886" w:rsidRPr="00466F6E">
        <w:tc>
          <w:tcPr>
            <w:tcW w:w="1800" w:type="dxa"/>
          </w:tcPr>
          <w:p w:rsidR="00E93886" w:rsidRPr="00466F6E" w:rsidRDefault="00E93886">
            <w:pPr>
              <w:pStyle w:val="Heading9"/>
              <w:rPr>
                <w:color w:val="000000"/>
              </w:rPr>
            </w:pPr>
            <w:r w:rsidRPr="00466F6E">
              <w:rPr>
                <w:color w:val="000000"/>
              </w:rPr>
              <w:t>RSP A77G6</w:t>
            </w:r>
          </w:p>
        </w:tc>
        <w:tc>
          <w:tcPr>
            <w:tcW w:w="7790" w:type="dxa"/>
          </w:tcPr>
          <w:p w:rsidR="00E93886" w:rsidRPr="00466F6E" w:rsidRDefault="00E93886">
            <w:pPr>
              <w:pStyle w:val="Heading9"/>
              <w:rPr>
                <w:color w:val="000000"/>
              </w:rPr>
            </w:pPr>
            <w:r w:rsidRPr="00466F6E">
              <w:rPr>
                <w:color w:val="000000"/>
              </w:rPr>
              <w:t>Metal Beam Guard Railing – Typical Layouts for Roadside Fixed Objects</w:t>
            </w:r>
          </w:p>
        </w:tc>
      </w:tr>
      <w:tr w:rsidR="00E93886" w:rsidRPr="00466F6E">
        <w:tc>
          <w:tcPr>
            <w:tcW w:w="1800" w:type="dxa"/>
          </w:tcPr>
          <w:p w:rsidR="00E93886" w:rsidRPr="00466F6E" w:rsidRDefault="00E93886">
            <w:pPr>
              <w:pStyle w:val="Heading9"/>
              <w:rPr>
                <w:color w:val="000000"/>
              </w:rPr>
            </w:pPr>
            <w:r w:rsidRPr="00466F6E">
              <w:rPr>
                <w:color w:val="000000"/>
              </w:rPr>
              <w:t>RSP A77G7</w:t>
            </w:r>
          </w:p>
        </w:tc>
        <w:tc>
          <w:tcPr>
            <w:tcW w:w="7790" w:type="dxa"/>
          </w:tcPr>
          <w:p w:rsidR="00E93886" w:rsidRPr="00466F6E" w:rsidRDefault="00E93886">
            <w:pPr>
              <w:pStyle w:val="Heading9"/>
              <w:rPr>
                <w:color w:val="000000"/>
              </w:rPr>
            </w:pPr>
            <w:r w:rsidRPr="00466F6E">
              <w:rPr>
                <w:color w:val="000000"/>
              </w:rPr>
              <w:t>Metal Beam Guard Railing – Typical Layouts for Roadside Fixed Objects</w:t>
            </w:r>
          </w:p>
        </w:tc>
      </w:tr>
      <w:tr w:rsidR="00E93886" w:rsidRPr="00466F6E">
        <w:tc>
          <w:tcPr>
            <w:tcW w:w="1800" w:type="dxa"/>
          </w:tcPr>
          <w:p w:rsidR="00E93886" w:rsidRPr="00466F6E" w:rsidRDefault="00E93886">
            <w:pPr>
              <w:pStyle w:val="Heading9"/>
              <w:rPr>
                <w:color w:val="000000"/>
              </w:rPr>
            </w:pPr>
            <w:r w:rsidRPr="00466F6E">
              <w:rPr>
                <w:color w:val="000000"/>
              </w:rPr>
              <w:t>RSP A77G8</w:t>
            </w:r>
          </w:p>
        </w:tc>
        <w:tc>
          <w:tcPr>
            <w:tcW w:w="7790" w:type="dxa"/>
          </w:tcPr>
          <w:p w:rsidR="00E93886" w:rsidRPr="00466F6E" w:rsidRDefault="00E93886">
            <w:pPr>
              <w:pStyle w:val="Heading9"/>
              <w:rPr>
                <w:color w:val="000000"/>
              </w:rPr>
            </w:pPr>
            <w:r w:rsidRPr="00466F6E">
              <w:rPr>
                <w:color w:val="000000"/>
              </w:rPr>
              <w:t>Metal Beam Guard Railing – Typical Layouts for Roadside Fixed Objects</w:t>
            </w:r>
          </w:p>
        </w:tc>
      </w:tr>
      <w:tr w:rsidR="00E93886" w:rsidRPr="00466F6E">
        <w:tc>
          <w:tcPr>
            <w:tcW w:w="1800" w:type="dxa"/>
          </w:tcPr>
          <w:p w:rsidR="00E93886" w:rsidRPr="00466F6E" w:rsidRDefault="00E93886">
            <w:pPr>
              <w:pStyle w:val="TableCentered"/>
              <w:rPr>
                <w:b/>
                <w:bCs/>
                <w:color w:val="000000"/>
                <w:sz w:val="24"/>
              </w:rPr>
            </w:pPr>
          </w:p>
        </w:tc>
        <w:tc>
          <w:tcPr>
            <w:tcW w:w="7790" w:type="dxa"/>
          </w:tcPr>
          <w:p w:rsidR="00E93886" w:rsidRPr="00466F6E" w:rsidRDefault="00E93886">
            <w:pPr>
              <w:pStyle w:val="TableCentered"/>
              <w:rPr>
                <w:b/>
                <w:bCs/>
                <w:color w:val="000000"/>
                <w:sz w:val="24"/>
              </w:rPr>
            </w:pPr>
            <w:r w:rsidRPr="00466F6E">
              <w:rPr>
                <w:b/>
                <w:bCs/>
                <w:color w:val="000000"/>
                <w:sz w:val="24"/>
              </w:rPr>
              <w:t xml:space="preserve">METAL BEAM GUARD RAILING – END </w:t>
            </w:r>
            <w:smartTag w:uri="urn:schemas-microsoft-com:office:smarttags" w:element="City">
              <w:smartTag w:uri="urn:schemas-microsoft-com:office:smarttags" w:element="place">
                <w:r w:rsidRPr="00466F6E">
                  <w:rPr>
                    <w:b/>
                    <w:bCs/>
                    <w:color w:val="000000"/>
                    <w:sz w:val="24"/>
                  </w:rPr>
                  <w:t>ANCHORAGE</w:t>
                </w:r>
              </w:smartTag>
            </w:smartTag>
            <w:r w:rsidRPr="00466F6E">
              <w:rPr>
                <w:b/>
                <w:bCs/>
                <w:color w:val="000000"/>
                <w:sz w:val="24"/>
              </w:rPr>
              <w:t xml:space="preserve"> AND RAIL TENSIONING ASSEMBLY</w:t>
            </w:r>
          </w:p>
        </w:tc>
      </w:tr>
      <w:tr w:rsidR="00E93886" w:rsidRPr="00466F6E">
        <w:tc>
          <w:tcPr>
            <w:tcW w:w="1800" w:type="dxa"/>
          </w:tcPr>
          <w:p w:rsidR="00E93886" w:rsidRPr="00466F6E" w:rsidRDefault="00FF274C">
            <w:pPr>
              <w:pStyle w:val="Heading9"/>
              <w:rPr>
                <w:color w:val="000000"/>
              </w:rPr>
            </w:pPr>
            <w:r w:rsidRPr="00466F6E">
              <w:rPr>
                <w:color w:val="000000"/>
              </w:rPr>
              <w:t xml:space="preserve">RSP </w:t>
            </w:r>
            <w:r w:rsidR="00E93886" w:rsidRPr="00466F6E">
              <w:rPr>
                <w:color w:val="000000"/>
              </w:rPr>
              <w:t>A77H1</w:t>
            </w:r>
          </w:p>
        </w:tc>
        <w:tc>
          <w:tcPr>
            <w:tcW w:w="7790" w:type="dxa"/>
          </w:tcPr>
          <w:p w:rsidR="00E93886" w:rsidRPr="00466F6E" w:rsidRDefault="00E93886">
            <w:pPr>
              <w:pStyle w:val="Heading9"/>
              <w:rPr>
                <w:color w:val="000000"/>
              </w:rPr>
            </w:pPr>
            <w:r w:rsidRPr="00466F6E">
              <w:rPr>
                <w:color w:val="000000"/>
              </w:rPr>
              <w:t>Metal Railing – End Anchor Assembly (Type SFT)</w:t>
            </w:r>
          </w:p>
        </w:tc>
      </w:tr>
      <w:tr w:rsidR="00E93886" w:rsidRPr="00466F6E">
        <w:tc>
          <w:tcPr>
            <w:tcW w:w="1800" w:type="dxa"/>
          </w:tcPr>
          <w:p w:rsidR="00E93886" w:rsidRPr="00466F6E" w:rsidRDefault="00BF4C89">
            <w:pPr>
              <w:pStyle w:val="Heading9"/>
              <w:rPr>
                <w:color w:val="000000"/>
              </w:rPr>
            </w:pPr>
            <w:r w:rsidRPr="00466F6E">
              <w:rPr>
                <w:color w:val="000000"/>
              </w:rPr>
              <w:t xml:space="preserve">RSP </w:t>
            </w:r>
            <w:r w:rsidR="00E93886" w:rsidRPr="00466F6E">
              <w:rPr>
                <w:color w:val="000000"/>
              </w:rPr>
              <w:t>A77H2</w:t>
            </w:r>
          </w:p>
        </w:tc>
        <w:tc>
          <w:tcPr>
            <w:tcW w:w="7790" w:type="dxa"/>
          </w:tcPr>
          <w:p w:rsidR="00E93886" w:rsidRPr="00466F6E" w:rsidRDefault="00E93886">
            <w:pPr>
              <w:pStyle w:val="Heading9"/>
              <w:rPr>
                <w:color w:val="000000"/>
              </w:rPr>
            </w:pPr>
            <w:r w:rsidRPr="00466F6E">
              <w:rPr>
                <w:color w:val="000000"/>
              </w:rPr>
              <w:t>Metal Railing – Rail Tensioning Assembly</w:t>
            </w:r>
          </w:p>
        </w:tc>
      </w:tr>
      <w:tr w:rsidR="00E93886" w:rsidRPr="00466F6E">
        <w:tc>
          <w:tcPr>
            <w:tcW w:w="1800" w:type="dxa"/>
          </w:tcPr>
          <w:p w:rsidR="00E93886" w:rsidRPr="00466F6E" w:rsidRDefault="00E93886">
            <w:pPr>
              <w:pStyle w:val="Heading9"/>
              <w:rPr>
                <w:color w:val="000000"/>
              </w:rPr>
            </w:pPr>
            <w:r w:rsidRPr="00466F6E">
              <w:rPr>
                <w:color w:val="000000"/>
              </w:rPr>
              <w:t>A77H3</w:t>
            </w:r>
          </w:p>
        </w:tc>
        <w:tc>
          <w:tcPr>
            <w:tcW w:w="7790" w:type="dxa"/>
          </w:tcPr>
          <w:p w:rsidR="00E93886" w:rsidRPr="00466F6E" w:rsidRDefault="00E93886">
            <w:pPr>
              <w:pStyle w:val="Heading9"/>
              <w:rPr>
                <w:color w:val="000000"/>
              </w:rPr>
            </w:pPr>
            <w:r w:rsidRPr="00466F6E">
              <w:rPr>
                <w:color w:val="000000"/>
              </w:rPr>
              <w:t>Metal Railing – Anchor Cable and Anchor Plate Details</w:t>
            </w:r>
          </w:p>
        </w:tc>
      </w:tr>
      <w:tr w:rsidR="00E93886" w:rsidRPr="00466F6E">
        <w:tc>
          <w:tcPr>
            <w:tcW w:w="1800" w:type="dxa"/>
          </w:tcPr>
          <w:p w:rsidR="00E93886" w:rsidRPr="00466F6E" w:rsidRDefault="00E93886">
            <w:pPr>
              <w:pStyle w:val="Heading9"/>
              <w:rPr>
                <w:color w:val="000000"/>
              </w:rPr>
            </w:pPr>
            <w:r w:rsidRPr="00466F6E">
              <w:rPr>
                <w:color w:val="000000"/>
              </w:rPr>
              <w:t>A77I1</w:t>
            </w:r>
          </w:p>
        </w:tc>
        <w:tc>
          <w:tcPr>
            <w:tcW w:w="7790" w:type="dxa"/>
          </w:tcPr>
          <w:p w:rsidR="00E93886" w:rsidRPr="00466F6E" w:rsidRDefault="00E93886">
            <w:pPr>
              <w:pStyle w:val="Heading9"/>
              <w:rPr>
                <w:color w:val="000000"/>
              </w:rPr>
            </w:pPr>
            <w:r w:rsidRPr="00466F6E">
              <w:rPr>
                <w:color w:val="000000"/>
              </w:rPr>
              <w:t>Metal Railing – End Anchor Assembly (</w:t>
            </w:r>
            <w:smartTag w:uri="urn:schemas-microsoft-com:office:smarttags" w:element="place">
              <w:smartTag w:uri="urn:schemas-microsoft-com:office:smarttags" w:element="City">
                <w:r w:rsidRPr="00466F6E">
                  <w:rPr>
                    <w:color w:val="000000"/>
                  </w:rPr>
                  <w:t>Type</w:t>
                </w:r>
              </w:smartTag>
              <w:r w:rsidRPr="00466F6E">
                <w:rPr>
                  <w:color w:val="000000"/>
                </w:rPr>
                <w:t> </w:t>
              </w:r>
              <w:smartTag w:uri="urn:schemas-microsoft-com:office:smarttags" w:element="State">
                <w:r w:rsidRPr="00466F6E">
                  <w:rPr>
                    <w:color w:val="000000"/>
                  </w:rPr>
                  <w:t>CA</w:t>
                </w:r>
              </w:smartTag>
            </w:smartTag>
            <w:r w:rsidRPr="00466F6E">
              <w:rPr>
                <w:color w:val="000000"/>
              </w:rPr>
              <w:t>)</w:t>
            </w:r>
          </w:p>
        </w:tc>
      </w:tr>
      <w:tr w:rsidR="00E93886" w:rsidRPr="00466F6E">
        <w:tc>
          <w:tcPr>
            <w:tcW w:w="1800" w:type="dxa"/>
          </w:tcPr>
          <w:p w:rsidR="00E93886" w:rsidRPr="00466F6E" w:rsidRDefault="00E93886">
            <w:pPr>
              <w:pStyle w:val="Heading9"/>
              <w:rPr>
                <w:color w:val="000000"/>
              </w:rPr>
            </w:pPr>
            <w:r w:rsidRPr="00466F6E">
              <w:rPr>
                <w:color w:val="000000"/>
              </w:rPr>
              <w:t>A77I2</w:t>
            </w:r>
          </w:p>
        </w:tc>
        <w:tc>
          <w:tcPr>
            <w:tcW w:w="7790" w:type="dxa"/>
          </w:tcPr>
          <w:p w:rsidR="00E93886" w:rsidRPr="00466F6E" w:rsidRDefault="00E93886">
            <w:pPr>
              <w:pStyle w:val="Heading9"/>
              <w:rPr>
                <w:color w:val="000000"/>
              </w:rPr>
            </w:pPr>
            <w:r w:rsidRPr="00466F6E">
              <w:rPr>
                <w:color w:val="000000"/>
              </w:rPr>
              <w:t>Metal Beam Guard Railing – Buried Post End Anchor</w:t>
            </w:r>
          </w:p>
        </w:tc>
      </w:tr>
      <w:tr w:rsidR="00E93886" w:rsidRPr="00466F6E">
        <w:tc>
          <w:tcPr>
            <w:tcW w:w="1800" w:type="dxa"/>
          </w:tcPr>
          <w:p w:rsidR="00E93886" w:rsidRPr="00466F6E" w:rsidRDefault="00E93886">
            <w:pPr>
              <w:pStyle w:val="TableCentered"/>
              <w:rPr>
                <w:b/>
                <w:bCs/>
                <w:color w:val="000000"/>
                <w:sz w:val="24"/>
              </w:rPr>
            </w:pPr>
          </w:p>
        </w:tc>
        <w:tc>
          <w:tcPr>
            <w:tcW w:w="7790" w:type="dxa"/>
          </w:tcPr>
          <w:p w:rsidR="00E93886" w:rsidRPr="00466F6E" w:rsidRDefault="00E93886">
            <w:pPr>
              <w:pStyle w:val="TableCentered"/>
              <w:rPr>
                <w:b/>
                <w:bCs/>
                <w:color w:val="000000"/>
                <w:sz w:val="24"/>
              </w:rPr>
            </w:pPr>
            <w:r w:rsidRPr="00466F6E">
              <w:rPr>
                <w:b/>
                <w:bCs/>
                <w:color w:val="000000"/>
                <w:sz w:val="24"/>
              </w:rPr>
              <w:t>METAL BEAM GUARD RAILING – CONNECTIONS DETAILS AND TRANSITION RAILING TO BRIDGE RAILINGS, ABUTMENTS AND WALLS</w:t>
            </w:r>
          </w:p>
        </w:tc>
      </w:tr>
      <w:tr w:rsidR="00E93886" w:rsidRPr="00466F6E">
        <w:tc>
          <w:tcPr>
            <w:tcW w:w="1800" w:type="dxa"/>
          </w:tcPr>
          <w:p w:rsidR="00E93886" w:rsidRPr="00466F6E" w:rsidRDefault="00E93886">
            <w:pPr>
              <w:pStyle w:val="Heading9"/>
              <w:rPr>
                <w:color w:val="000000"/>
              </w:rPr>
            </w:pPr>
            <w:r w:rsidRPr="00466F6E">
              <w:rPr>
                <w:color w:val="000000"/>
              </w:rPr>
              <w:t>RSP A77J1</w:t>
            </w:r>
          </w:p>
        </w:tc>
        <w:tc>
          <w:tcPr>
            <w:tcW w:w="7790" w:type="dxa"/>
          </w:tcPr>
          <w:p w:rsidR="00E93886" w:rsidRPr="00466F6E" w:rsidRDefault="00E93886">
            <w:pPr>
              <w:pStyle w:val="Heading9"/>
              <w:rPr>
                <w:color w:val="000000"/>
              </w:rPr>
            </w:pPr>
            <w:r w:rsidRPr="00466F6E">
              <w:rPr>
                <w:color w:val="000000"/>
              </w:rPr>
              <w:t>Metal Beam Guard Railing – Connections to Bridge Railings without Sidewalks Details No. 1</w:t>
            </w:r>
          </w:p>
        </w:tc>
      </w:tr>
      <w:tr w:rsidR="00E93886" w:rsidRPr="00466F6E">
        <w:tc>
          <w:tcPr>
            <w:tcW w:w="1800" w:type="dxa"/>
          </w:tcPr>
          <w:p w:rsidR="00E93886" w:rsidRPr="00466F6E" w:rsidRDefault="00E93886">
            <w:pPr>
              <w:pStyle w:val="Heading9"/>
              <w:rPr>
                <w:color w:val="000000"/>
              </w:rPr>
            </w:pPr>
            <w:r w:rsidRPr="00466F6E">
              <w:rPr>
                <w:color w:val="000000"/>
              </w:rPr>
              <w:t>RSP A77J2</w:t>
            </w:r>
          </w:p>
        </w:tc>
        <w:tc>
          <w:tcPr>
            <w:tcW w:w="7790" w:type="dxa"/>
          </w:tcPr>
          <w:p w:rsidR="00E93886" w:rsidRPr="00466F6E" w:rsidRDefault="00E93886">
            <w:pPr>
              <w:pStyle w:val="Heading9"/>
              <w:rPr>
                <w:color w:val="000000"/>
              </w:rPr>
            </w:pPr>
            <w:r w:rsidRPr="00466F6E">
              <w:rPr>
                <w:color w:val="000000"/>
              </w:rPr>
              <w:t>Metal Beam Guard Railing – Connections to Bridge Railings without Sidewalks Details No. 2</w:t>
            </w:r>
          </w:p>
        </w:tc>
      </w:tr>
      <w:tr w:rsidR="00E93886" w:rsidRPr="00466F6E">
        <w:tc>
          <w:tcPr>
            <w:tcW w:w="1800" w:type="dxa"/>
          </w:tcPr>
          <w:p w:rsidR="00E93886" w:rsidRPr="00466F6E" w:rsidRDefault="00BF4C89">
            <w:pPr>
              <w:pStyle w:val="Heading9"/>
              <w:rPr>
                <w:color w:val="000000"/>
              </w:rPr>
            </w:pPr>
            <w:r w:rsidRPr="00466F6E">
              <w:rPr>
                <w:color w:val="000000"/>
              </w:rPr>
              <w:t xml:space="preserve">RSP </w:t>
            </w:r>
            <w:r w:rsidR="00E93886" w:rsidRPr="00466F6E">
              <w:rPr>
                <w:color w:val="000000"/>
              </w:rPr>
              <w:t>A77J3</w:t>
            </w:r>
          </w:p>
        </w:tc>
        <w:tc>
          <w:tcPr>
            <w:tcW w:w="7790" w:type="dxa"/>
          </w:tcPr>
          <w:p w:rsidR="00E93886" w:rsidRPr="00466F6E" w:rsidRDefault="00E93886">
            <w:pPr>
              <w:pStyle w:val="Heading9"/>
              <w:rPr>
                <w:color w:val="000000"/>
              </w:rPr>
            </w:pPr>
            <w:r w:rsidRPr="00466F6E">
              <w:rPr>
                <w:color w:val="000000"/>
              </w:rPr>
              <w:t>Metal Beam Guard Railing – Connections to Abutments and Walls</w:t>
            </w:r>
          </w:p>
        </w:tc>
      </w:tr>
      <w:tr w:rsidR="00E93886" w:rsidRPr="00466F6E">
        <w:tc>
          <w:tcPr>
            <w:tcW w:w="1800" w:type="dxa"/>
          </w:tcPr>
          <w:p w:rsidR="00E93886" w:rsidRPr="00466F6E" w:rsidRDefault="00E93886">
            <w:pPr>
              <w:pStyle w:val="Heading9"/>
              <w:rPr>
                <w:color w:val="000000"/>
              </w:rPr>
            </w:pPr>
            <w:r w:rsidRPr="00466F6E">
              <w:rPr>
                <w:color w:val="000000"/>
              </w:rPr>
              <w:t>RSP A77J4</w:t>
            </w:r>
          </w:p>
        </w:tc>
        <w:tc>
          <w:tcPr>
            <w:tcW w:w="7790" w:type="dxa"/>
          </w:tcPr>
          <w:p w:rsidR="00E93886" w:rsidRPr="00466F6E" w:rsidRDefault="00E93886">
            <w:pPr>
              <w:pStyle w:val="Heading9"/>
              <w:rPr>
                <w:color w:val="000000"/>
              </w:rPr>
            </w:pPr>
            <w:r w:rsidRPr="00466F6E">
              <w:rPr>
                <w:color w:val="000000"/>
              </w:rPr>
              <w:t>Metal Beam Guard Railing – Transition Railing (Type WB)</w:t>
            </w:r>
          </w:p>
        </w:tc>
      </w:tr>
      <w:tr w:rsidR="00E93886" w:rsidRPr="00466F6E">
        <w:tc>
          <w:tcPr>
            <w:tcW w:w="1800" w:type="dxa"/>
          </w:tcPr>
          <w:p w:rsidR="00E93886" w:rsidRPr="00466F6E" w:rsidRDefault="00BF4C89">
            <w:pPr>
              <w:pStyle w:val="Heading9"/>
              <w:rPr>
                <w:color w:val="000000"/>
              </w:rPr>
            </w:pPr>
            <w:r w:rsidRPr="00466F6E">
              <w:rPr>
                <w:color w:val="000000"/>
              </w:rPr>
              <w:t xml:space="preserve">RSP </w:t>
            </w:r>
            <w:r w:rsidR="00E93886" w:rsidRPr="00466F6E">
              <w:rPr>
                <w:color w:val="000000"/>
              </w:rPr>
              <w:t>A77K1</w:t>
            </w:r>
          </w:p>
        </w:tc>
        <w:tc>
          <w:tcPr>
            <w:tcW w:w="7790" w:type="dxa"/>
          </w:tcPr>
          <w:p w:rsidR="00E93886" w:rsidRPr="00466F6E" w:rsidRDefault="00E93886">
            <w:pPr>
              <w:pStyle w:val="Heading9"/>
              <w:rPr>
                <w:color w:val="000000"/>
              </w:rPr>
            </w:pPr>
            <w:r w:rsidRPr="00466F6E">
              <w:rPr>
                <w:color w:val="000000"/>
              </w:rPr>
              <w:t>Metal Beam Guard Railing – Connections to Bridge Railings with Sidewalks Details No. 1</w:t>
            </w:r>
          </w:p>
        </w:tc>
      </w:tr>
      <w:tr w:rsidR="00E93886" w:rsidRPr="00466F6E">
        <w:tc>
          <w:tcPr>
            <w:tcW w:w="1800" w:type="dxa"/>
          </w:tcPr>
          <w:p w:rsidR="00E93886" w:rsidRPr="00466F6E" w:rsidRDefault="00E93886">
            <w:pPr>
              <w:pStyle w:val="Heading9"/>
              <w:rPr>
                <w:color w:val="000000"/>
              </w:rPr>
            </w:pPr>
            <w:r w:rsidRPr="00466F6E">
              <w:rPr>
                <w:color w:val="000000"/>
              </w:rPr>
              <w:lastRenderedPageBreak/>
              <w:t>A77K2</w:t>
            </w:r>
          </w:p>
        </w:tc>
        <w:tc>
          <w:tcPr>
            <w:tcW w:w="7790" w:type="dxa"/>
          </w:tcPr>
          <w:p w:rsidR="00E93886" w:rsidRPr="00466F6E" w:rsidRDefault="00E93886">
            <w:pPr>
              <w:pStyle w:val="Heading9"/>
              <w:rPr>
                <w:color w:val="000000"/>
              </w:rPr>
            </w:pPr>
            <w:r w:rsidRPr="00466F6E">
              <w:rPr>
                <w:color w:val="000000"/>
              </w:rPr>
              <w:t>Metal Beam Guard Railing – Connections to Bridge Railings with Sidewalks Details No. 2</w:t>
            </w:r>
          </w:p>
        </w:tc>
      </w:tr>
      <w:tr w:rsidR="00E93886" w:rsidRPr="00466F6E">
        <w:tc>
          <w:tcPr>
            <w:tcW w:w="1800" w:type="dxa"/>
          </w:tcPr>
          <w:p w:rsidR="00E93886" w:rsidRPr="00466F6E" w:rsidRDefault="00E93886">
            <w:pPr>
              <w:pStyle w:val="TableCentered"/>
              <w:rPr>
                <w:b/>
                <w:bCs/>
                <w:color w:val="000000"/>
                <w:sz w:val="24"/>
              </w:rPr>
            </w:pPr>
          </w:p>
        </w:tc>
        <w:tc>
          <w:tcPr>
            <w:tcW w:w="7790" w:type="dxa"/>
          </w:tcPr>
          <w:p w:rsidR="00E93886" w:rsidRPr="00466F6E" w:rsidRDefault="00E93886">
            <w:pPr>
              <w:pStyle w:val="TableCentered"/>
              <w:rPr>
                <w:b/>
                <w:bCs/>
                <w:color w:val="000000"/>
                <w:sz w:val="24"/>
              </w:rPr>
            </w:pPr>
            <w:r w:rsidRPr="00466F6E">
              <w:rPr>
                <w:b/>
                <w:bCs/>
                <w:color w:val="000000"/>
                <w:sz w:val="24"/>
              </w:rPr>
              <w:t>METAL BEAM GUARD RAILING – TERMINAL SYSTEM END TREATMENT</w:t>
            </w:r>
          </w:p>
        </w:tc>
      </w:tr>
      <w:tr w:rsidR="00E93886" w:rsidRPr="00466F6E">
        <w:tc>
          <w:tcPr>
            <w:tcW w:w="1800" w:type="dxa"/>
          </w:tcPr>
          <w:p w:rsidR="00E93886" w:rsidRPr="00466F6E" w:rsidRDefault="00E93886">
            <w:pPr>
              <w:pStyle w:val="Heading9"/>
              <w:rPr>
                <w:color w:val="000000"/>
              </w:rPr>
            </w:pPr>
            <w:r w:rsidRPr="00466F6E">
              <w:rPr>
                <w:color w:val="000000"/>
              </w:rPr>
              <w:t>A77L1</w:t>
            </w:r>
          </w:p>
        </w:tc>
        <w:tc>
          <w:tcPr>
            <w:tcW w:w="7790" w:type="dxa"/>
          </w:tcPr>
          <w:p w:rsidR="00E93886" w:rsidRPr="00466F6E" w:rsidRDefault="00E93886">
            <w:pPr>
              <w:pStyle w:val="Heading9"/>
              <w:rPr>
                <w:color w:val="000000"/>
              </w:rPr>
            </w:pPr>
            <w:r w:rsidRPr="00466F6E">
              <w:rPr>
                <w:color w:val="000000"/>
              </w:rPr>
              <w:t>Metal Beam Railing – Terminal System (Type SRT)</w:t>
            </w:r>
          </w:p>
        </w:tc>
      </w:tr>
      <w:tr w:rsidR="00E93886" w:rsidRPr="00466F6E">
        <w:tc>
          <w:tcPr>
            <w:tcW w:w="1800" w:type="dxa"/>
          </w:tcPr>
          <w:p w:rsidR="00E93886" w:rsidRPr="00466F6E" w:rsidRDefault="00E93886">
            <w:pPr>
              <w:pStyle w:val="Heading9"/>
              <w:rPr>
                <w:color w:val="000000"/>
              </w:rPr>
            </w:pPr>
            <w:r w:rsidRPr="00466F6E">
              <w:rPr>
                <w:color w:val="000000"/>
              </w:rPr>
              <w:t>A77L2</w:t>
            </w:r>
          </w:p>
        </w:tc>
        <w:tc>
          <w:tcPr>
            <w:tcW w:w="7790" w:type="dxa"/>
          </w:tcPr>
          <w:p w:rsidR="00E93886" w:rsidRPr="00466F6E" w:rsidRDefault="00E93886">
            <w:pPr>
              <w:pStyle w:val="Heading9"/>
              <w:rPr>
                <w:color w:val="000000"/>
              </w:rPr>
            </w:pPr>
            <w:r w:rsidRPr="00466F6E">
              <w:rPr>
                <w:color w:val="000000"/>
              </w:rPr>
              <w:t>Metal Beam Railing – Terminal System (Type SKT)</w:t>
            </w:r>
          </w:p>
        </w:tc>
      </w:tr>
      <w:tr w:rsidR="00E93886" w:rsidRPr="00466F6E">
        <w:tc>
          <w:tcPr>
            <w:tcW w:w="1800" w:type="dxa"/>
          </w:tcPr>
          <w:p w:rsidR="00E93886" w:rsidRPr="00466F6E" w:rsidRDefault="00E93886">
            <w:pPr>
              <w:pStyle w:val="Heading9"/>
              <w:rPr>
                <w:color w:val="000000"/>
              </w:rPr>
            </w:pPr>
            <w:r w:rsidRPr="00466F6E">
              <w:rPr>
                <w:color w:val="000000"/>
              </w:rPr>
              <w:t>A77L3</w:t>
            </w:r>
          </w:p>
        </w:tc>
        <w:tc>
          <w:tcPr>
            <w:tcW w:w="7790" w:type="dxa"/>
          </w:tcPr>
          <w:p w:rsidR="00E93886" w:rsidRPr="00466F6E" w:rsidRDefault="00E93886">
            <w:pPr>
              <w:pStyle w:val="Heading9"/>
              <w:rPr>
                <w:color w:val="000000"/>
              </w:rPr>
            </w:pPr>
            <w:r w:rsidRPr="00466F6E">
              <w:rPr>
                <w:color w:val="000000"/>
              </w:rPr>
              <w:t>Metal Beam Railing – Terminal System (Type ET)</w:t>
            </w:r>
          </w:p>
        </w:tc>
      </w:tr>
      <w:tr w:rsidR="00E93886" w:rsidRPr="00466F6E">
        <w:tc>
          <w:tcPr>
            <w:tcW w:w="1800" w:type="dxa"/>
          </w:tcPr>
          <w:p w:rsidR="00E93886" w:rsidRPr="00466F6E" w:rsidRDefault="00E93886">
            <w:pPr>
              <w:pStyle w:val="Heading9"/>
              <w:rPr>
                <w:color w:val="000000"/>
              </w:rPr>
            </w:pPr>
            <w:r w:rsidRPr="00466F6E">
              <w:rPr>
                <w:color w:val="000000"/>
              </w:rPr>
              <w:t>A77L4</w:t>
            </w:r>
          </w:p>
        </w:tc>
        <w:tc>
          <w:tcPr>
            <w:tcW w:w="7790" w:type="dxa"/>
          </w:tcPr>
          <w:p w:rsidR="00E93886" w:rsidRPr="00466F6E" w:rsidRDefault="00E93886">
            <w:pPr>
              <w:pStyle w:val="Heading9"/>
              <w:rPr>
                <w:color w:val="000000"/>
              </w:rPr>
            </w:pPr>
            <w:r w:rsidRPr="00466F6E">
              <w:rPr>
                <w:color w:val="000000"/>
              </w:rPr>
              <w:t>Metal Beam Railing – Terminal System (Type CAT)</w:t>
            </w:r>
          </w:p>
        </w:tc>
      </w:tr>
      <w:tr w:rsidR="00E93886" w:rsidRPr="00466F6E">
        <w:tc>
          <w:tcPr>
            <w:tcW w:w="1800" w:type="dxa"/>
          </w:tcPr>
          <w:p w:rsidR="00E93886" w:rsidRPr="00466F6E" w:rsidRDefault="00E93886">
            <w:pPr>
              <w:pStyle w:val="Heading9"/>
              <w:rPr>
                <w:color w:val="000000"/>
              </w:rPr>
            </w:pPr>
            <w:r w:rsidRPr="00466F6E">
              <w:rPr>
                <w:color w:val="000000"/>
              </w:rPr>
              <w:t>A77L5</w:t>
            </w:r>
          </w:p>
        </w:tc>
        <w:tc>
          <w:tcPr>
            <w:tcW w:w="7790" w:type="dxa"/>
          </w:tcPr>
          <w:p w:rsidR="00E93886" w:rsidRPr="00466F6E" w:rsidRDefault="00E93886">
            <w:pPr>
              <w:pStyle w:val="Heading9"/>
              <w:rPr>
                <w:color w:val="000000"/>
              </w:rPr>
            </w:pPr>
            <w:r w:rsidRPr="00466F6E">
              <w:rPr>
                <w:color w:val="000000"/>
              </w:rPr>
              <w:t>Metal Beam Railing – Terminal System (Type FLEAT)</w:t>
            </w:r>
          </w:p>
        </w:tc>
      </w:tr>
      <w:tr w:rsidR="00E93886" w:rsidRPr="00466F6E">
        <w:tc>
          <w:tcPr>
            <w:tcW w:w="1800" w:type="dxa"/>
          </w:tcPr>
          <w:p w:rsidR="00E93886" w:rsidRPr="00466F6E" w:rsidRDefault="00E93886">
            <w:pPr>
              <w:pStyle w:val="TableCentered"/>
              <w:rPr>
                <w:b/>
                <w:bCs/>
                <w:color w:val="000000"/>
                <w:sz w:val="24"/>
              </w:rPr>
            </w:pPr>
          </w:p>
        </w:tc>
        <w:tc>
          <w:tcPr>
            <w:tcW w:w="7790" w:type="dxa"/>
          </w:tcPr>
          <w:p w:rsidR="00E93886" w:rsidRPr="00466F6E" w:rsidRDefault="00E93886">
            <w:pPr>
              <w:pStyle w:val="TableCentered"/>
              <w:rPr>
                <w:b/>
                <w:bCs/>
                <w:color w:val="000000"/>
                <w:sz w:val="24"/>
              </w:rPr>
            </w:pPr>
            <w:r w:rsidRPr="00466F6E">
              <w:rPr>
                <w:b/>
                <w:bCs/>
                <w:color w:val="000000"/>
                <w:sz w:val="24"/>
              </w:rPr>
              <w:t>THRIE BEAM BARRIER – STANDARD BARRIER SECTIONS</w:t>
            </w:r>
          </w:p>
        </w:tc>
      </w:tr>
      <w:tr w:rsidR="00E93886" w:rsidRPr="00466F6E">
        <w:tc>
          <w:tcPr>
            <w:tcW w:w="1800" w:type="dxa"/>
          </w:tcPr>
          <w:p w:rsidR="00E93886" w:rsidRPr="00466F6E" w:rsidRDefault="00E93886">
            <w:pPr>
              <w:pStyle w:val="Heading9"/>
              <w:rPr>
                <w:color w:val="000000"/>
              </w:rPr>
            </w:pPr>
            <w:r w:rsidRPr="00466F6E">
              <w:rPr>
                <w:color w:val="000000"/>
              </w:rPr>
              <w:t>A78A</w:t>
            </w:r>
          </w:p>
        </w:tc>
        <w:tc>
          <w:tcPr>
            <w:tcW w:w="7790" w:type="dxa"/>
          </w:tcPr>
          <w:p w:rsidR="00E93886" w:rsidRPr="00466F6E" w:rsidRDefault="00E93886">
            <w:pPr>
              <w:pStyle w:val="Heading9"/>
              <w:rPr>
                <w:color w:val="000000"/>
              </w:rPr>
            </w:pPr>
            <w:proofErr w:type="spellStart"/>
            <w:r w:rsidRPr="00466F6E">
              <w:rPr>
                <w:color w:val="000000"/>
              </w:rPr>
              <w:t>Thrie</w:t>
            </w:r>
            <w:proofErr w:type="spellEnd"/>
            <w:r w:rsidRPr="00466F6E">
              <w:rPr>
                <w:color w:val="000000"/>
              </w:rPr>
              <w:t xml:space="preserve"> Beam Barrier – Standard Barrier Railing Section (Wood Post with Wood Block)</w:t>
            </w:r>
          </w:p>
        </w:tc>
      </w:tr>
      <w:tr w:rsidR="00E93886" w:rsidRPr="00466F6E">
        <w:tc>
          <w:tcPr>
            <w:tcW w:w="1800" w:type="dxa"/>
          </w:tcPr>
          <w:p w:rsidR="00E93886" w:rsidRPr="00466F6E" w:rsidRDefault="00E93886">
            <w:pPr>
              <w:pStyle w:val="Heading9"/>
              <w:rPr>
                <w:color w:val="000000"/>
              </w:rPr>
            </w:pPr>
            <w:r w:rsidRPr="00466F6E">
              <w:rPr>
                <w:color w:val="000000"/>
              </w:rPr>
              <w:t>RSP A78B</w:t>
            </w:r>
          </w:p>
        </w:tc>
        <w:tc>
          <w:tcPr>
            <w:tcW w:w="7790" w:type="dxa"/>
          </w:tcPr>
          <w:p w:rsidR="00E93886" w:rsidRPr="00466F6E" w:rsidRDefault="00E93886">
            <w:pPr>
              <w:pStyle w:val="Heading9"/>
              <w:rPr>
                <w:color w:val="000000"/>
              </w:rPr>
            </w:pPr>
            <w:proofErr w:type="spellStart"/>
            <w:r w:rsidRPr="00466F6E">
              <w:rPr>
                <w:color w:val="000000"/>
              </w:rPr>
              <w:t>Thrie</w:t>
            </w:r>
            <w:proofErr w:type="spellEnd"/>
            <w:r w:rsidRPr="00466F6E">
              <w:rPr>
                <w:color w:val="000000"/>
              </w:rPr>
              <w:t xml:space="preserve"> Beam Barrier – Standard Barrier Railing Section (Steel Post with Notched Wood Block or Notched Recycled Plastic Block)</w:t>
            </w:r>
          </w:p>
        </w:tc>
      </w:tr>
      <w:tr w:rsidR="00E93886" w:rsidRPr="00466F6E">
        <w:tc>
          <w:tcPr>
            <w:tcW w:w="1800" w:type="dxa"/>
          </w:tcPr>
          <w:p w:rsidR="00E93886" w:rsidRPr="00466F6E" w:rsidRDefault="00E93886">
            <w:pPr>
              <w:pStyle w:val="Heading9"/>
              <w:rPr>
                <w:color w:val="000000"/>
              </w:rPr>
            </w:pPr>
            <w:r w:rsidRPr="00466F6E">
              <w:rPr>
                <w:color w:val="000000"/>
              </w:rPr>
              <w:t>RSP A78C1</w:t>
            </w:r>
          </w:p>
        </w:tc>
        <w:tc>
          <w:tcPr>
            <w:tcW w:w="7790" w:type="dxa"/>
          </w:tcPr>
          <w:p w:rsidR="00E93886" w:rsidRPr="00466F6E" w:rsidRDefault="00E93886">
            <w:pPr>
              <w:pStyle w:val="Heading9"/>
              <w:rPr>
                <w:color w:val="000000"/>
                <w:u w:val="single"/>
              </w:rPr>
            </w:pPr>
            <w:proofErr w:type="spellStart"/>
            <w:r w:rsidRPr="00466F6E">
              <w:rPr>
                <w:color w:val="000000"/>
              </w:rPr>
              <w:t>Thrie</w:t>
            </w:r>
            <w:proofErr w:type="spellEnd"/>
            <w:r w:rsidRPr="00466F6E">
              <w:rPr>
                <w:color w:val="000000"/>
              </w:rPr>
              <w:t xml:space="preserve"> Beam Barrier – Standard Hardware Details</w:t>
            </w:r>
          </w:p>
        </w:tc>
      </w:tr>
      <w:tr w:rsidR="00E93886" w:rsidRPr="00466F6E">
        <w:tc>
          <w:tcPr>
            <w:tcW w:w="1800" w:type="dxa"/>
          </w:tcPr>
          <w:p w:rsidR="00E93886" w:rsidRPr="00466F6E" w:rsidRDefault="00E93886">
            <w:pPr>
              <w:pStyle w:val="Heading9"/>
              <w:rPr>
                <w:color w:val="000000"/>
              </w:rPr>
            </w:pPr>
            <w:r w:rsidRPr="00466F6E">
              <w:rPr>
                <w:color w:val="000000"/>
              </w:rPr>
              <w:t>A78C2</w:t>
            </w:r>
          </w:p>
        </w:tc>
        <w:tc>
          <w:tcPr>
            <w:tcW w:w="7790" w:type="dxa"/>
          </w:tcPr>
          <w:p w:rsidR="00E93886" w:rsidRPr="00466F6E" w:rsidRDefault="00E93886">
            <w:pPr>
              <w:pStyle w:val="Heading9"/>
              <w:rPr>
                <w:color w:val="000000"/>
              </w:rPr>
            </w:pPr>
            <w:proofErr w:type="spellStart"/>
            <w:r w:rsidRPr="00466F6E">
              <w:rPr>
                <w:color w:val="000000"/>
              </w:rPr>
              <w:t>Thrie</w:t>
            </w:r>
            <w:proofErr w:type="spellEnd"/>
            <w:r w:rsidRPr="00466F6E">
              <w:rPr>
                <w:color w:val="000000"/>
              </w:rPr>
              <w:t xml:space="preserve"> Beam Barrier – Post and Block Details</w:t>
            </w:r>
          </w:p>
        </w:tc>
      </w:tr>
      <w:tr w:rsidR="00E93886" w:rsidRPr="00466F6E">
        <w:tc>
          <w:tcPr>
            <w:tcW w:w="1800" w:type="dxa"/>
          </w:tcPr>
          <w:p w:rsidR="00E93886" w:rsidRPr="00466F6E" w:rsidRDefault="00E93886">
            <w:pPr>
              <w:pStyle w:val="Heading9"/>
              <w:rPr>
                <w:color w:val="000000"/>
              </w:rPr>
            </w:pPr>
            <w:r w:rsidRPr="00466F6E">
              <w:rPr>
                <w:color w:val="000000"/>
              </w:rPr>
              <w:t>NSP A78C3</w:t>
            </w:r>
          </w:p>
        </w:tc>
        <w:tc>
          <w:tcPr>
            <w:tcW w:w="7790" w:type="dxa"/>
          </w:tcPr>
          <w:p w:rsidR="00E93886" w:rsidRPr="00466F6E" w:rsidRDefault="00E93886">
            <w:pPr>
              <w:pStyle w:val="Heading9"/>
              <w:rPr>
                <w:color w:val="000000"/>
              </w:rPr>
            </w:pPr>
            <w:r w:rsidRPr="00466F6E">
              <w:rPr>
                <w:color w:val="000000"/>
              </w:rPr>
              <w:t xml:space="preserve">Single </w:t>
            </w:r>
            <w:proofErr w:type="spellStart"/>
            <w:r w:rsidRPr="00466F6E">
              <w:rPr>
                <w:color w:val="000000"/>
              </w:rPr>
              <w:t>Thrie</w:t>
            </w:r>
            <w:proofErr w:type="spellEnd"/>
            <w:r w:rsidRPr="00466F6E">
              <w:rPr>
                <w:color w:val="000000"/>
              </w:rPr>
              <w:t xml:space="preserve"> Beam Barrier – Typical Vegetation Control Standard Barrier Railing Section</w:t>
            </w:r>
          </w:p>
        </w:tc>
      </w:tr>
      <w:tr w:rsidR="00E93886" w:rsidRPr="00466F6E">
        <w:tc>
          <w:tcPr>
            <w:tcW w:w="1800" w:type="dxa"/>
          </w:tcPr>
          <w:p w:rsidR="00E93886" w:rsidRPr="00466F6E" w:rsidRDefault="00E93886">
            <w:pPr>
              <w:pStyle w:val="Heading9"/>
              <w:rPr>
                <w:color w:val="000000"/>
              </w:rPr>
            </w:pPr>
            <w:r w:rsidRPr="00466F6E">
              <w:rPr>
                <w:color w:val="000000"/>
              </w:rPr>
              <w:t>NSP A78C4</w:t>
            </w:r>
          </w:p>
        </w:tc>
        <w:tc>
          <w:tcPr>
            <w:tcW w:w="7790" w:type="dxa"/>
          </w:tcPr>
          <w:p w:rsidR="00E93886" w:rsidRPr="00466F6E" w:rsidRDefault="00E93886">
            <w:pPr>
              <w:pStyle w:val="Heading9"/>
              <w:rPr>
                <w:color w:val="000000"/>
              </w:rPr>
            </w:pPr>
            <w:r w:rsidRPr="00466F6E">
              <w:rPr>
                <w:color w:val="000000"/>
              </w:rPr>
              <w:t xml:space="preserve">Double </w:t>
            </w:r>
            <w:proofErr w:type="spellStart"/>
            <w:r w:rsidRPr="00466F6E">
              <w:rPr>
                <w:color w:val="000000"/>
              </w:rPr>
              <w:t>Thrie</w:t>
            </w:r>
            <w:proofErr w:type="spellEnd"/>
            <w:r w:rsidRPr="00466F6E">
              <w:rPr>
                <w:color w:val="000000"/>
              </w:rPr>
              <w:t xml:space="preserve"> Beam Barrier – Typical Vegetation Control Standard Barrier Railing Section</w:t>
            </w:r>
          </w:p>
        </w:tc>
      </w:tr>
      <w:tr w:rsidR="00E93886" w:rsidRPr="00466F6E">
        <w:tc>
          <w:tcPr>
            <w:tcW w:w="1800" w:type="dxa"/>
          </w:tcPr>
          <w:p w:rsidR="00E93886" w:rsidRPr="00466F6E" w:rsidRDefault="00E93886">
            <w:pPr>
              <w:pStyle w:val="Heading9"/>
              <w:rPr>
                <w:color w:val="000000"/>
              </w:rPr>
            </w:pPr>
            <w:r w:rsidRPr="00466F6E">
              <w:rPr>
                <w:color w:val="000000"/>
              </w:rPr>
              <w:t>NSP A78C5</w:t>
            </w:r>
          </w:p>
        </w:tc>
        <w:tc>
          <w:tcPr>
            <w:tcW w:w="7790" w:type="dxa"/>
          </w:tcPr>
          <w:p w:rsidR="00E93886" w:rsidRPr="00466F6E" w:rsidRDefault="00E93886">
            <w:pPr>
              <w:pStyle w:val="Heading9"/>
              <w:rPr>
                <w:color w:val="000000"/>
              </w:rPr>
            </w:pPr>
            <w:proofErr w:type="spellStart"/>
            <w:r w:rsidRPr="00466F6E">
              <w:rPr>
                <w:color w:val="000000"/>
              </w:rPr>
              <w:t>Thrie</w:t>
            </w:r>
            <w:proofErr w:type="spellEnd"/>
            <w:r w:rsidRPr="00466F6E">
              <w:rPr>
                <w:color w:val="000000"/>
              </w:rPr>
              <w:t xml:space="preserve"> Beam Barrier – Typical Vegetation Control at Fixed Objects in Median</w:t>
            </w:r>
          </w:p>
        </w:tc>
      </w:tr>
      <w:tr w:rsidR="00E93886" w:rsidRPr="00466F6E">
        <w:tc>
          <w:tcPr>
            <w:tcW w:w="1800" w:type="dxa"/>
          </w:tcPr>
          <w:p w:rsidR="00E93886" w:rsidRPr="00466F6E" w:rsidRDefault="00E93886">
            <w:pPr>
              <w:pStyle w:val="Heading9"/>
              <w:rPr>
                <w:color w:val="000000"/>
              </w:rPr>
            </w:pPr>
            <w:r w:rsidRPr="00466F6E">
              <w:rPr>
                <w:color w:val="000000"/>
              </w:rPr>
              <w:t>NSP A78C6</w:t>
            </w:r>
          </w:p>
        </w:tc>
        <w:tc>
          <w:tcPr>
            <w:tcW w:w="7790" w:type="dxa"/>
          </w:tcPr>
          <w:p w:rsidR="00E93886" w:rsidRPr="00466F6E" w:rsidRDefault="00E93886">
            <w:pPr>
              <w:pStyle w:val="Heading9"/>
              <w:rPr>
                <w:color w:val="000000"/>
              </w:rPr>
            </w:pPr>
            <w:proofErr w:type="spellStart"/>
            <w:r w:rsidRPr="00466F6E">
              <w:rPr>
                <w:color w:val="000000"/>
              </w:rPr>
              <w:t>Thrie</w:t>
            </w:r>
            <w:proofErr w:type="spellEnd"/>
            <w:r w:rsidRPr="00466F6E">
              <w:rPr>
                <w:color w:val="000000"/>
              </w:rPr>
              <w:t xml:space="preserve"> Beam Barrier – Typical Vegetation Control at Structure Approach</w:t>
            </w:r>
          </w:p>
        </w:tc>
      </w:tr>
      <w:tr w:rsidR="00E93886" w:rsidRPr="00466F6E">
        <w:tc>
          <w:tcPr>
            <w:tcW w:w="1800" w:type="dxa"/>
          </w:tcPr>
          <w:p w:rsidR="00E93886" w:rsidRPr="00466F6E" w:rsidRDefault="00E93886">
            <w:pPr>
              <w:pStyle w:val="TableCentered"/>
              <w:rPr>
                <w:b/>
                <w:bCs/>
                <w:color w:val="000000"/>
                <w:sz w:val="24"/>
              </w:rPr>
            </w:pPr>
          </w:p>
        </w:tc>
        <w:tc>
          <w:tcPr>
            <w:tcW w:w="7790" w:type="dxa"/>
          </w:tcPr>
          <w:p w:rsidR="00E93886" w:rsidRPr="00466F6E" w:rsidRDefault="00E93886">
            <w:pPr>
              <w:pStyle w:val="TableCentered"/>
              <w:rPr>
                <w:b/>
                <w:bCs/>
                <w:color w:val="000000"/>
                <w:sz w:val="24"/>
              </w:rPr>
            </w:pPr>
            <w:r w:rsidRPr="00466F6E">
              <w:rPr>
                <w:b/>
                <w:bCs/>
                <w:color w:val="000000"/>
                <w:sz w:val="24"/>
              </w:rPr>
              <w:t>THRIE BEAM BARRIER AT FIXED OBJECTS AND ON BRIDGE</w:t>
            </w:r>
          </w:p>
        </w:tc>
      </w:tr>
      <w:tr w:rsidR="00E93886" w:rsidRPr="00466F6E">
        <w:tc>
          <w:tcPr>
            <w:tcW w:w="1800" w:type="dxa"/>
          </w:tcPr>
          <w:p w:rsidR="00E93886" w:rsidRPr="00466F6E" w:rsidRDefault="00E93886">
            <w:pPr>
              <w:pStyle w:val="Heading9"/>
              <w:rPr>
                <w:color w:val="000000"/>
              </w:rPr>
            </w:pPr>
            <w:r w:rsidRPr="00466F6E">
              <w:rPr>
                <w:color w:val="000000"/>
              </w:rPr>
              <w:t>A78D1</w:t>
            </w:r>
          </w:p>
        </w:tc>
        <w:tc>
          <w:tcPr>
            <w:tcW w:w="7790" w:type="dxa"/>
          </w:tcPr>
          <w:p w:rsidR="00E93886" w:rsidRPr="00466F6E" w:rsidRDefault="00E93886">
            <w:pPr>
              <w:pStyle w:val="Heading9"/>
              <w:rPr>
                <w:color w:val="000000"/>
              </w:rPr>
            </w:pPr>
            <w:proofErr w:type="spellStart"/>
            <w:r w:rsidRPr="00466F6E">
              <w:rPr>
                <w:color w:val="000000"/>
              </w:rPr>
              <w:t>Thrie</w:t>
            </w:r>
            <w:proofErr w:type="spellEnd"/>
            <w:r w:rsidRPr="00466F6E">
              <w:rPr>
                <w:color w:val="000000"/>
              </w:rPr>
              <w:t xml:space="preserve"> Beam Barrier – at Fixed Objects in Median</w:t>
            </w:r>
          </w:p>
        </w:tc>
      </w:tr>
      <w:tr w:rsidR="00E93886" w:rsidRPr="00466F6E">
        <w:tc>
          <w:tcPr>
            <w:tcW w:w="1800" w:type="dxa"/>
          </w:tcPr>
          <w:p w:rsidR="00E93886" w:rsidRPr="00466F6E" w:rsidRDefault="00E93886">
            <w:pPr>
              <w:pStyle w:val="Heading9"/>
              <w:rPr>
                <w:color w:val="000000"/>
              </w:rPr>
            </w:pPr>
            <w:r w:rsidRPr="00466F6E">
              <w:rPr>
                <w:color w:val="000000"/>
              </w:rPr>
              <w:t>A78D2</w:t>
            </w:r>
          </w:p>
        </w:tc>
        <w:tc>
          <w:tcPr>
            <w:tcW w:w="7790" w:type="dxa"/>
          </w:tcPr>
          <w:p w:rsidR="00E93886" w:rsidRPr="00466F6E" w:rsidRDefault="00E93886">
            <w:pPr>
              <w:pStyle w:val="Heading9"/>
              <w:rPr>
                <w:color w:val="000000"/>
              </w:rPr>
            </w:pPr>
            <w:r w:rsidRPr="00466F6E">
              <w:rPr>
                <w:color w:val="000000"/>
              </w:rPr>
              <w:t xml:space="preserve">Double </w:t>
            </w:r>
            <w:proofErr w:type="spellStart"/>
            <w:r w:rsidRPr="00466F6E">
              <w:rPr>
                <w:color w:val="000000"/>
              </w:rPr>
              <w:t>Thrie</w:t>
            </w:r>
            <w:proofErr w:type="spellEnd"/>
            <w:r w:rsidRPr="00466F6E">
              <w:rPr>
                <w:color w:val="000000"/>
              </w:rPr>
              <w:t xml:space="preserve"> Beam Barrier – on Bridge</w:t>
            </w:r>
          </w:p>
        </w:tc>
      </w:tr>
      <w:tr w:rsidR="00E93886" w:rsidRPr="00466F6E">
        <w:tc>
          <w:tcPr>
            <w:tcW w:w="1800" w:type="dxa"/>
          </w:tcPr>
          <w:p w:rsidR="00E93886" w:rsidRPr="00466F6E" w:rsidRDefault="00E93886">
            <w:pPr>
              <w:pStyle w:val="TableCentered"/>
              <w:rPr>
                <w:b/>
                <w:bCs/>
                <w:color w:val="000000"/>
                <w:sz w:val="24"/>
              </w:rPr>
            </w:pPr>
          </w:p>
        </w:tc>
        <w:tc>
          <w:tcPr>
            <w:tcW w:w="7790" w:type="dxa"/>
          </w:tcPr>
          <w:p w:rsidR="00E93886" w:rsidRPr="00466F6E" w:rsidRDefault="00E93886">
            <w:pPr>
              <w:pStyle w:val="TableCentered"/>
              <w:rPr>
                <w:b/>
                <w:bCs/>
                <w:color w:val="000000"/>
                <w:sz w:val="24"/>
              </w:rPr>
            </w:pPr>
            <w:r w:rsidRPr="00466F6E">
              <w:rPr>
                <w:b/>
                <w:bCs/>
                <w:color w:val="000000"/>
                <w:sz w:val="24"/>
              </w:rPr>
              <w:t xml:space="preserve">THRIE BEAM BARRIER – END </w:t>
            </w:r>
            <w:smartTag w:uri="urn:schemas-microsoft-com:office:smarttags" w:element="City">
              <w:smartTag w:uri="urn:schemas-microsoft-com:office:smarttags" w:element="place">
                <w:r w:rsidRPr="00466F6E">
                  <w:rPr>
                    <w:b/>
                    <w:bCs/>
                    <w:color w:val="000000"/>
                    <w:sz w:val="24"/>
                  </w:rPr>
                  <w:t>ANCHORAGE</w:t>
                </w:r>
              </w:smartTag>
            </w:smartTag>
            <w:r w:rsidRPr="00466F6E">
              <w:rPr>
                <w:b/>
                <w:bCs/>
                <w:color w:val="000000"/>
                <w:sz w:val="24"/>
              </w:rPr>
              <w:t xml:space="preserve"> END TREATMENT AND EMERGENCY PASSEAGEWAY</w:t>
            </w:r>
          </w:p>
        </w:tc>
      </w:tr>
      <w:tr w:rsidR="00E93886" w:rsidRPr="00466F6E">
        <w:tc>
          <w:tcPr>
            <w:tcW w:w="1800" w:type="dxa"/>
          </w:tcPr>
          <w:p w:rsidR="00E93886" w:rsidRPr="00466F6E" w:rsidRDefault="00E93886">
            <w:pPr>
              <w:pStyle w:val="Heading9"/>
              <w:rPr>
                <w:color w:val="000000"/>
              </w:rPr>
            </w:pPr>
            <w:r w:rsidRPr="00466F6E">
              <w:rPr>
                <w:color w:val="000000"/>
              </w:rPr>
              <w:t>A78E1</w:t>
            </w:r>
          </w:p>
        </w:tc>
        <w:tc>
          <w:tcPr>
            <w:tcW w:w="7790" w:type="dxa"/>
          </w:tcPr>
          <w:p w:rsidR="00E93886" w:rsidRPr="00466F6E" w:rsidRDefault="00E93886">
            <w:pPr>
              <w:pStyle w:val="Heading9"/>
              <w:rPr>
                <w:color w:val="000000"/>
              </w:rPr>
            </w:pPr>
            <w:r w:rsidRPr="00466F6E">
              <w:rPr>
                <w:color w:val="000000"/>
              </w:rPr>
              <w:t xml:space="preserve">Single </w:t>
            </w:r>
            <w:proofErr w:type="spellStart"/>
            <w:r w:rsidRPr="00466F6E">
              <w:rPr>
                <w:color w:val="000000"/>
              </w:rPr>
              <w:t>Thrie</w:t>
            </w:r>
            <w:proofErr w:type="spellEnd"/>
            <w:r w:rsidRPr="00466F6E">
              <w:rPr>
                <w:color w:val="000000"/>
              </w:rPr>
              <w:t xml:space="preserve"> Beam Barrier – End Anchor Assembly and Terminal System End Treatment</w:t>
            </w:r>
          </w:p>
        </w:tc>
      </w:tr>
      <w:tr w:rsidR="00E93886" w:rsidRPr="00466F6E">
        <w:tc>
          <w:tcPr>
            <w:tcW w:w="1800" w:type="dxa"/>
          </w:tcPr>
          <w:p w:rsidR="00E93886" w:rsidRPr="00466F6E" w:rsidRDefault="00E93886">
            <w:pPr>
              <w:pStyle w:val="Heading9"/>
              <w:rPr>
                <w:color w:val="000000"/>
              </w:rPr>
            </w:pPr>
            <w:r w:rsidRPr="00466F6E">
              <w:rPr>
                <w:color w:val="000000"/>
              </w:rPr>
              <w:t>A78E2</w:t>
            </w:r>
          </w:p>
        </w:tc>
        <w:tc>
          <w:tcPr>
            <w:tcW w:w="7790" w:type="dxa"/>
          </w:tcPr>
          <w:p w:rsidR="00E93886" w:rsidRPr="00466F6E" w:rsidRDefault="00E93886">
            <w:pPr>
              <w:pStyle w:val="Heading9"/>
              <w:rPr>
                <w:color w:val="000000"/>
              </w:rPr>
            </w:pPr>
            <w:r w:rsidRPr="00466F6E">
              <w:rPr>
                <w:color w:val="000000"/>
              </w:rPr>
              <w:t xml:space="preserve">Double </w:t>
            </w:r>
            <w:proofErr w:type="spellStart"/>
            <w:r w:rsidRPr="00466F6E">
              <w:rPr>
                <w:color w:val="000000"/>
              </w:rPr>
              <w:t>Thrie</w:t>
            </w:r>
            <w:proofErr w:type="spellEnd"/>
            <w:r w:rsidRPr="00466F6E">
              <w:rPr>
                <w:color w:val="000000"/>
              </w:rPr>
              <w:t xml:space="preserve"> Beam Barrier – Emergency Passageway and End Anchor Assembly Details</w:t>
            </w:r>
          </w:p>
        </w:tc>
      </w:tr>
      <w:tr w:rsidR="00E93886" w:rsidRPr="00466F6E">
        <w:tc>
          <w:tcPr>
            <w:tcW w:w="1800" w:type="dxa"/>
          </w:tcPr>
          <w:p w:rsidR="00E93886" w:rsidRPr="00466F6E" w:rsidRDefault="00E93886">
            <w:pPr>
              <w:pStyle w:val="Heading9"/>
              <w:rPr>
                <w:color w:val="000000"/>
              </w:rPr>
            </w:pPr>
            <w:r w:rsidRPr="00466F6E">
              <w:rPr>
                <w:color w:val="000000"/>
              </w:rPr>
              <w:t>A78E3</w:t>
            </w:r>
          </w:p>
        </w:tc>
        <w:tc>
          <w:tcPr>
            <w:tcW w:w="7790" w:type="dxa"/>
          </w:tcPr>
          <w:p w:rsidR="00E93886" w:rsidRPr="00466F6E" w:rsidRDefault="00E93886">
            <w:pPr>
              <w:pStyle w:val="Heading9"/>
              <w:rPr>
                <w:color w:val="000000"/>
              </w:rPr>
            </w:pPr>
            <w:r w:rsidRPr="00466F6E">
              <w:rPr>
                <w:color w:val="000000"/>
              </w:rPr>
              <w:t xml:space="preserve">Double </w:t>
            </w:r>
            <w:proofErr w:type="spellStart"/>
            <w:r w:rsidRPr="00466F6E">
              <w:rPr>
                <w:color w:val="000000"/>
              </w:rPr>
              <w:t>Thrie</w:t>
            </w:r>
            <w:proofErr w:type="spellEnd"/>
            <w:r w:rsidRPr="00466F6E">
              <w:rPr>
                <w:color w:val="000000"/>
              </w:rPr>
              <w:t xml:space="preserve"> Beam Barrier – Crash Cushion End Treatment</w:t>
            </w:r>
          </w:p>
        </w:tc>
      </w:tr>
      <w:tr w:rsidR="00E93886" w:rsidRPr="00466F6E">
        <w:tc>
          <w:tcPr>
            <w:tcW w:w="1800" w:type="dxa"/>
          </w:tcPr>
          <w:p w:rsidR="00E93886" w:rsidRPr="00466F6E" w:rsidRDefault="00E93886">
            <w:pPr>
              <w:pStyle w:val="TableCentered"/>
              <w:rPr>
                <w:b/>
                <w:bCs/>
                <w:color w:val="000000"/>
                <w:sz w:val="24"/>
              </w:rPr>
            </w:pPr>
          </w:p>
        </w:tc>
        <w:tc>
          <w:tcPr>
            <w:tcW w:w="7790" w:type="dxa"/>
          </w:tcPr>
          <w:p w:rsidR="00E93886" w:rsidRPr="00466F6E" w:rsidRDefault="00E93886">
            <w:pPr>
              <w:pStyle w:val="TableCentered"/>
              <w:rPr>
                <w:b/>
                <w:bCs/>
                <w:color w:val="000000"/>
                <w:sz w:val="24"/>
              </w:rPr>
            </w:pPr>
            <w:r w:rsidRPr="00466F6E">
              <w:rPr>
                <w:b/>
                <w:bCs/>
                <w:color w:val="000000"/>
                <w:sz w:val="24"/>
              </w:rPr>
              <w:t>THRIE BEAM BARRIER – CONNECTIONS TO BRIDGE RAILINGS, ABUTMENTS, WALLS AND BARRIER</w:t>
            </w:r>
          </w:p>
        </w:tc>
      </w:tr>
      <w:tr w:rsidR="00E93886" w:rsidRPr="00466F6E">
        <w:tc>
          <w:tcPr>
            <w:tcW w:w="1800" w:type="dxa"/>
          </w:tcPr>
          <w:p w:rsidR="00E93886" w:rsidRPr="00466F6E" w:rsidRDefault="00E93886">
            <w:pPr>
              <w:pStyle w:val="Heading9"/>
              <w:rPr>
                <w:color w:val="000000"/>
              </w:rPr>
            </w:pPr>
            <w:r w:rsidRPr="00466F6E">
              <w:rPr>
                <w:color w:val="000000"/>
              </w:rPr>
              <w:t>RSP A78F1</w:t>
            </w:r>
          </w:p>
        </w:tc>
        <w:tc>
          <w:tcPr>
            <w:tcW w:w="7790" w:type="dxa"/>
          </w:tcPr>
          <w:p w:rsidR="00E93886" w:rsidRPr="00466F6E" w:rsidRDefault="00E93886">
            <w:pPr>
              <w:pStyle w:val="Heading9"/>
              <w:rPr>
                <w:color w:val="000000"/>
              </w:rPr>
            </w:pPr>
            <w:r w:rsidRPr="00466F6E">
              <w:rPr>
                <w:color w:val="000000"/>
              </w:rPr>
              <w:t xml:space="preserve">Double </w:t>
            </w:r>
            <w:proofErr w:type="spellStart"/>
            <w:r w:rsidRPr="00466F6E">
              <w:rPr>
                <w:color w:val="000000"/>
              </w:rPr>
              <w:t>Thrie</w:t>
            </w:r>
            <w:proofErr w:type="spellEnd"/>
            <w:r w:rsidRPr="00466F6E">
              <w:rPr>
                <w:color w:val="000000"/>
              </w:rPr>
              <w:t xml:space="preserve"> Beam Barrier – Connection to Bridge Railings without Sidewalks</w:t>
            </w:r>
          </w:p>
        </w:tc>
      </w:tr>
      <w:tr w:rsidR="00E93886" w:rsidRPr="00466F6E">
        <w:tc>
          <w:tcPr>
            <w:tcW w:w="1800" w:type="dxa"/>
          </w:tcPr>
          <w:p w:rsidR="00E93886" w:rsidRPr="00466F6E" w:rsidRDefault="00E93886">
            <w:pPr>
              <w:pStyle w:val="Heading9"/>
              <w:rPr>
                <w:color w:val="000000"/>
              </w:rPr>
            </w:pPr>
            <w:r w:rsidRPr="00466F6E">
              <w:rPr>
                <w:color w:val="000000"/>
              </w:rPr>
              <w:t>RSP A78F2</w:t>
            </w:r>
          </w:p>
        </w:tc>
        <w:tc>
          <w:tcPr>
            <w:tcW w:w="7790" w:type="dxa"/>
          </w:tcPr>
          <w:p w:rsidR="00E93886" w:rsidRPr="00466F6E" w:rsidRDefault="00E93886">
            <w:pPr>
              <w:pStyle w:val="Heading9"/>
              <w:rPr>
                <w:color w:val="000000"/>
              </w:rPr>
            </w:pPr>
            <w:r w:rsidRPr="00466F6E">
              <w:rPr>
                <w:color w:val="000000"/>
              </w:rPr>
              <w:t xml:space="preserve">Single </w:t>
            </w:r>
            <w:proofErr w:type="spellStart"/>
            <w:r w:rsidRPr="00466F6E">
              <w:rPr>
                <w:color w:val="000000"/>
              </w:rPr>
              <w:t>Thrie</w:t>
            </w:r>
            <w:proofErr w:type="spellEnd"/>
            <w:r w:rsidRPr="00466F6E">
              <w:rPr>
                <w:color w:val="000000"/>
              </w:rPr>
              <w:t xml:space="preserve"> Beam Barrier – Connections to Bridge Railings without Sidewalks</w:t>
            </w:r>
          </w:p>
        </w:tc>
      </w:tr>
      <w:tr w:rsidR="00E93886" w:rsidRPr="00466F6E">
        <w:tc>
          <w:tcPr>
            <w:tcW w:w="1800" w:type="dxa"/>
          </w:tcPr>
          <w:p w:rsidR="00E93886" w:rsidRPr="00466F6E" w:rsidRDefault="00E93886">
            <w:pPr>
              <w:pStyle w:val="Heading9"/>
              <w:rPr>
                <w:color w:val="000000"/>
              </w:rPr>
            </w:pPr>
            <w:r w:rsidRPr="00466F6E">
              <w:rPr>
                <w:color w:val="000000"/>
              </w:rPr>
              <w:t>A78G</w:t>
            </w:r>
          </w:p>
        </w:tc>
        <w:tc>
          <w:tcPr>
            <w:tcW w:w="7790" w:type="dxa"/>
          </w:tcPr>
          <w:p w:rsidR="00E93886" w:rsidRPr="00466F6E" w:rsidRDefault="00E93886">
            <w:pPr>
              <w:pStyle w:val="Heading9"/>
              <w:rPr>
                <w:color w:val="000000"/>
              </w:rPr>
            </w:pPr>
            <w:r w:rsidRPr="00466F6E">
              <w:rPr>
                <w:color w:val="000000"/>
              </w:rPr>
              <w:t xml:space="preserve">Single </w:t>
            </w:r>
            <w:proofErr w:type="spellStart"/>
            <w:r w:rsidRPr="00466F6E">
              <w:rPr>
                <w:color w:val="000000"/>
              </w:rPr>
              <w:t>Thrie</w:t>
            </w:r>
            <w:proofErr w:type="spellEnd"/>
            <w:r w:rsidRPr="00466F6E">
              <w:rPr>
                <w:color w:val="000000"/>
              </w:rPr>
              <w:t xml:space="preserve"> Beam Barrier – Connections to Abutments and Walls</w:t>
            </w:r>
          </w:p>
        </w:tc>
      </w:tr>
      <w:tr w:rsidR="00E93886" w:rsidRPr="00466F6E">
        <w:tc>
          <w:tcPr>
            <w:tcW w:w="1800" w:type="dxa"/>
          </w:tcPr>
          <w:p w:rsidR="00E93886" w:rsidRPr="00466F6E" w:rsidRDefault="00E93886">
            <w:pPr>
              <w:pStyle w:val="Heading9"/>
              <w:rPr>
                <w:color w:val="000000"/>
              </w:rPr>
            </w:pPr>
            <w:r w:rsidRPr="00466F6E">
              <w:rPr>
                <w:color w:val="000000"/>
              </w:rPr>
              <w:t>RSP A78H</w:t>
            </w:r>
          </w:p>
        </w:tc>
        <w:tc>
          <w:tcPr>
            <w:tcW w:w="7790" w:type="dxa"/>
          </w:tcPr>
          <w:p w:rsidR="00E93886" w:rsidRPr="00466F6E" w:rsidRDefault="00E93886">
            <w:pPr>
              <w:pStyle w:val="Heading9"/>
              <w:rPr>
                <w:color w:val="000000"/>
              </w:rPr>
            </w:pPr>
            <w:proofErr w:type="spellStart"/>
            <w:r w:rsidRPr="00466F6E">
              <w:rPr>
                <w:color w:val="000000"/>
              </w:rPr>
              <w:t>Thrie</w:t>
            </w:r>
            <w:proofErr w:type="spellEnd"/>
            <w:r w:rsidRPr="00466F6E">
              <w:rPr>
                <w:color w:val="000000"/>
              </w:rPr>
              <w:t xml:space="preserve"> Beam Barrier – Typical Layout for Connection to Bridge Railing</w:t>
            </w:r>
          </w:p>
        </w:tc>
      </w:tr>
      <w:tr w:rsidR="00E93886" w:rsidRPr="00466F6E">
        <w:tc>
          <w:tcPr>
            <w:tcW w:w="1800" w:type="dxa"/>
          </w:tcPr>
          <w:p w:rsidR="00E93886" w:rsidRPr="00466F6E" w:rsidRDefault="00E93886">
            <w:pPr>
              <w:pStyle w:val="Heading9"/>
              <w:rPr>
                <w:color w:val="000000"/>
              </w:rPr>
            </w:pPr>
            <w:r w:rsidRPr="00466F6E">
              <w:rPr>
                <w:color w:val="000000"/>
              </w:rPr>
              <w:t>RSP A78I</w:t>
            </w:r>
          </w:p>
        </w:tc>
        <w:tc>
          <w:tcPr>
            <w:tcW w:w="7790" w:type="dxa"/>
          </w:tcPr>
          <w:p w:rsidR="00E93886" w:rsidRPr="00466F6E" w:rsidRDefault="00E93886">
            <w:pPr>
              <w:pStyle w:val="Heading9"/>
              <w:rPr>
                <w:color w:val="000000"/>
              </w:rPr>
            </w:pPr>
            <w:r w:rsidRPr="00466F6E">
              <w:rPr>
                <w:color w:val="000000"/>
              </w:rPr>
              <w:t xml:space="preserve">Double </w:t>
            </w:r>
            <w:proofErr w:type="spellStart"/>
            <w:r w:rsidRPr="00466F6E">
              <w:rPr>
                <w:color w:val="000000"/>
              </w:rPr>
              <w:t>Thrie</w:t>
            </w:r>
            <w:proofErr w:type="spellEnd"/>
            <w:r w:rsidRPr="00466F6E">
              <w:rPr>
                <w:color w:val="000000"/>
              </w:rPr>
              <w:t xml:space="preserve"> Beam Barrier – Connection to Concrete Barrier</w:t>
            </w:r>
          </w:p>
        </w:tc>
      </w:tr>
      <w:tr w:rsidR="00E93886" w:rsidRPr="00466F6E">
        <w:tc>
          <w:tcPr>
            <w:tcW w:w="1800" w:type="dxa"/>
          </w:tcPr>
          <w:p w:rsidR="00E93886" w:rsidRPr="00466F6E" w:rsidRDefault="00E93886">
            <w:pPr>
              <w:pStyle w:val="TableCentered"/>
              <w:rPr>
                <w:b/>
                <w:bCs/>
                <w:color w:val="000000"/>
                <w:sz w:val="24"/>
              </w:rPr>
            </w:pPr>
          </w:p>
        </w:tc>
        <w:tc>
          <w:tcPr>
            <w:tcW w:w="7790" w:type="dxa"/>
          </w:tcPr>
          <w:p w:rsidR="00E93886" w:rsidRPr="00466F6E" w:rsidRDefault="00E93886">
            <w:pPr>
              <w:pStyle w:val="TableCentered"/>
              <w:rPr>
                <w:b/>
                <w:bCs/>
                <w:color w:val="000000"/>
                <w:sz w:val="24"/>
              </w:rPr>
            </w:pPr>
            <w:r w:rsidRPr="00466F6E">
              <w:rPr>
                <w:b/>
                <w:bCs/>
                <w:color w:val="000000"/>
                <w:sz w:val="24"/>
              </w:rPr>
              <w:t>THRIE BEAM BARRIER – TRANSITION RAILING</w:t>
            </w:r>
          </w:p>
        </w:tc>
      </w:tr>
      <w:tr w:rsidR="00E93886" w:rsidRPr="00466F6E">
        <w:tc>
          <w:tcPr>
            <w:tcW w:w="1800" w:type="dxa"/>
          </w:tcPr>
          <w:p w:rsidR="00E93886" w:rsidRPr="00466F6E" w:rsidRDefault="00E93886">
            <w:pPr>
              <w:pStyle w:val="Heading9"/>
              <w:rPr>
                <w:color w:val="000000"/>
              </w:rPr>
            </w:pPr>
            <w:r w:rsidRPr="00466F6E">
              <w:rPr>
                <w:color w:val="000000"/>
              </w:rPr>
              <w:t>RSP A78J</w:t>
            </w:r>
          </w:p>
        </w:tc>
        <w:tc>
          <w:tcPr>
            <w:tcW w:w="7790" w:type="dxa"/>
          </w:tcPr>
          <w:p w:rsidR="00E93886" w:rsidRPr="00466F6E" w:rsidRDefault="00E93886">
            <w:pPr>
              <w:pStyle w:val="Heading9"/>
              <w:rPr>
                <w:color w:val="000000"/>
              </w:rPr>
            </w:pPr>
            <w:r w:rsidRPr="00466F6E">
              <w:rPr>
                <w:color w:val="000000"/>
              </w:rPr>
              <w:t xml:space="preserve">Single </w:t>
            </w:r>
            <w:proofErr w:type="spellStart"/>
            <w:r w:rsidRPr="00466F6E">
              <w:rPr>
                <w:color w:val="000000"/>
              </w:rPr>
              <w:t>Thrie</w:t>
            </w:r>
            <w:proofErr w:type="spellEnd"/>
            <w:r w:rsidRPr="00466F6E">
              <w:rPr>
                <w:color w:val="000000"/>
              </w:rPr>
              <w:t xml:space="preserve"> Beam Barrier – Transition Railing (Type STB)</w:t>
            </w:r>
          </w:p>
        </w:tc>
      </w:tr>
      <w:tr w:rsidR="00E93886" w:rsidRPr="00466F6E">
        <w:tc>
          <w:tcPr>
            <w:tcW w:w="1800" w:type="dxa"/>
          </w:tcPr>
          <w:p w:rsidR="00E93886" w:rsidRPr="00466F6E" w:rsidRDefault="00E93886">
            <w:pPr>
              <w:pStyle w:val="Heading9"/>
              <w:rPr>
                <w:color w:val="000000"/>
              </w:rPr>
            </w:pPr>
            <w:r w:rsidRPr="00466F6E">
              <w:rPr>
                <w:color w:val="000000"/>
              </w:rPr>
              <w:lastRenderedPageBreak/>
              <w:t>A78K</w:t>
            </w:r>
          </w:p>
        </w:tc>
        <w:tc>
          <w:tcPr>
            <w:tcW w:w="7790" w:type="dxa"/>
          </w:tcPr>
          <w:p w:rsidR="00E93886" w:rsidRPr="00466F6E" w:rsidRDefault="00E93886">
            <w:pPr>
              <w:pStyle w:val="Heading9"/>
              <w:rPr>
                <w:color w:val="000000"/>
                <w:u w:val="single"/>
              </w:rPr>
            </w:pPr>
            <w:r w:rsidRPr="00466F6E">
              <w:rPr>
                <w:color w:val="000000"/>
              </w:rPr>
              <w:t xml:space="preserve">Double </w:t>
            </w:r>
            <w:proofErr w:type="spellStart"/>
            <w:r w:rsidRPr="00466F6E">
              <w:rPr>
                <w:color w:val="000000"/>
              </w:rPr>
              <w:t>Thrie</w:t>
            </w:r>
            <w:proofErr w:type="spellEnd"/>
            <w:r w:rsidRPr="00466F6E">
              <w:rPr>
                <w:color w:val="000000"/>
              </w:rPr>
              <w:t xml:space="preserve"> Beam Barrier – Transition Railing (Type DTB)</w:t>
            </w:r>
          </w:p>
        </w:tc>
      </w:tr>
      <w:tr w:rsidR="00E93886" w:rsidRPr="00466F6E">
        <w:tc>
          <w:tcPr>
            <w:tcW w:w="1800" w:type="dxa"/>
          </w:tcPr>
          <w:p w:rsidR="00E93886" w:rsidRPr="00466F6E" w:rsidRDefault="00E93886">
            <w:pPr>
              <w:pStyle w:val="TableCentered"/>
              <w:rPr>
                <w:b/>
                <w:bCs/>
                <w:color w:val="000000"/>
                <w:sz w:val="24"/>
              </w:rPr>
            </w:pPr>
          </w:p>
        </w:tc>
        <w:tc>
          <w:tcPr>
            <w:tcW w:w="7790" w:type="dxa"/>
          </w:tcPr>
          <w:p w:rsidR="00E93886" w:rsidRPr="00466F6E" w:rsidRDefault="00E93886">
            <w:pPr>
              <w:pStyle w:val="TableCentered"/>
              <w:rPr>
                <w:b/>
                <w:bCs/>
                <w:color w:val="000000"/>
                <w:sz w:val="24"/>
              </w:rPr>
            </w:pPr>
            <w:r w:rsidRPr="00466F6E">
              <w:rPr>
                <w:b/>
                <w:bCs/>
                <w:color w:val="000000"/>
                <w:sz w:val="24"/>
              </w:rPr>
              <w:t>CRASH CUSHIONS</w:t>
            </w:r>
          </w:p>
        </w:tc>
      </w:tr>
      <w:tr w:rsidR="00E93886" w:rsidRPr="00466F6E">
        <w:tc>
          <w:tcPr>
            <w:tcW w:w="1800" w:type="dxa"/>
          </w:tcPr>
          <w:p w:rsidR="00E93886" w:rsidRPr="00466F6E" w:rsidRDefault="00E93886">
            <w:pPr>
              <w:pStyle w:val="Heading9"/>
              <w:rPr>
                <w:color w:val="000000"/>
              </w:rPr>
            </w:pPr>
            <w:r w:rsidRPr="00466F6E">
              <w:rPr>
                <w:color w:val="000000"/>
              </w:rPr>
              <w:t>RSP A81A</w:t>
            </w:r>
          </w:p>
        </w:tc>
        <w:tc>
          <w:tcPr>
            <w:tcW w:w="7790" w:type="dxa"/>
          </w:tcPr>
          <w:p w:rsidR="00E93886" w:rsidRPr="00466F6E" w:rsidRDefault="00E93886">
            <w:pPr>
              <w:pStyle w:val="Heading9"/>
              <w:rPr>
                <w:color w:val="000000"/>
              </w:rPr>
            </w:pPr>
            <w:r w:rsidRPr="00466F6E">
              <w:rPr>
                <w:color w:val="000000"/>
              </w:rPr>
              <w:t>Crash Cushion, Sand Filled (Unidirectional)</w:t>
            </w:r>
          </w:p>
        </w:tc>
      </w:tr>
      <w:tr w:rsidR="00E93886" w:rsidRPr="00466F6E">
        <w:tc>
          <w:tcPr>
            <w:tcW w:w="1800" w:type="dxa"/>
          </w:tcPr>
          <w:p w:rsidR="00E93886" w:rsidRPr="00466F6E" w:rsidRDefault="00E93886">
            <w:pPr>
              <w:pStyle w:val="Heading9"/>
              <w:rPr>
                <w:color w:val="000000"/>
              </w:rPr>
            </w:pPr>
            <w:r w:rsidRPr="00466F6E">
              <w:rPr>
                <w:color w:val="000000"/>
              </w:rPr>
              <w:t>RSP A81B</w:t>
            </w:r>
          </w:p>
        </w:tc>
        <w:tc>
          <w:tcPr>
            <w:tcW w:w="7790" w:type="dxa"/>
          </w:tcPr>
          <w:p w:rsidR="00E93886" w:rsidRPr="00466F6E" w:rsidRDefault="00E93886">
            <w:pPr>
              <w:pStyle w:val="Heading9"/>
              <w:rPr>
                <w:color w:val="000000"/>
              </w:rPr>
            </w:pPr>
            <w:r w:rsidRPr="00466F6E">
              <w:rPr>
                <w:color w:val="000000"/>
              </w:rPr>
              <w:t>Crash Cushion, Sand Filled (Unidirectional)</w:t>
            </w:r>
          </w:p>
        </w:tc>
      </w:tr>
      <w:tr w:rsidR="00E93886" w:rsidRPr="00466F6E">
        <w:tc>
          <w:tcPr>
            <w:tcW w:w="1800" w:type="dxa"/>
          </w:tcPr>
          <w:p w:rsidR="00E93886" w:rsidRPr="00466F6E" w:rsidRDefault="00E93886">
            <w:pPr>
              <w:pStyle w:val="Heading9"/>
              <w:rPr>
                <w:color w:val="000000"/>
              </w:rPr>
            </w:pPr>
            <w:r w:rsidRPr="00466F6E">
              <w:rPr>
                <w:color w:val="000000"/>
              </w:rPr>
              <w:t>RSP A81C</w:t>
            </w:r>
          </w:p>
        </w:tc>
        <w:tc>
          <w:tcPr>
            <w:tcW w:w="7790" w:type="dxa"/>
          </w:tcPr>
          <w:p w:rsidR="00E93886" w:rsidRPr="00466F6E" w:rsidRDefault="00E93886">
            <w:pPr>
              <w:pStyle w:val="Heading9"/>
              <w:rPr>
                <w:color w:val="000000"/>
              </w:rPr>
            </w:pPr>
            <w:r w:rsidRPr="00466F6E">
              <w:rPr>
                <w:color w:val="000000"/>
              </w:rPr>
              <w:t>Crash Cushion, Sand Filled (Bidirectional)</w:t>
            </w:r>
          </w:p>
        </w:tc>
      </w:tr>
      <w:tr w:rsidR="00E93886" w:rsidRPr="00466F6E">
        <w:tc>
          <w:tcPr>
            <w:tcW w:w="1800" w:type="dxa"/>
          </w:tcPr>
          <w:p w:rsidR="00E93886" w:rsidRPr="00466F6E" w:rsidRDefault="00E93886">
            <w:pPr>
              <w:pStyle w:val="Heading9"/>
              <w:rPr>
                <w:color w:val="000000"/>
              </w:rPr>
            </w:pPr>
            <w:r w:rsidRPr="00466F6E">
              <w:rPr>
                <w:color w:val="000000"/>
              </w:rPr>
              <w:t>A82A1</w:t>
            </w:r>
          </w:p>
        </w:tc>
        <w:tc>
          <w:tcPr>
            <w:tcW w:w="7790" w:type="dxa"/>
          </w:tcPr>
          <w:p w:rsidR="00E93886" w:rsidRPr="00466F6E" w:rsidRDefault="00E93886">
            <w:pPr>
              <w:pStyle w:val="Heading9"/>
              <w:rPr>
                <w:color w:val="000000"/>
              </w:rPr>
            </w:pPr>
            <w:r w:rsidRPr="00466F6E">
              <w:rPr>
                <w:color w:val="000000"/>
              </w:rPr>
              <w:t>Crash Cushion (Type CAT)</w:t>
            </w:r>
          </w:p>
        </w:tc>
      </w:tr>
      <w:tr w:rsidR="00E93886" w:rsidRPr="00466F6E">
        <w:tc>
          <w:tcPr>
            <w:tcW w:w="1800" w:type="dxa"/>
          </w:tcPr>
          <w:p w:rsidR="00E93886" w:rsidRPr="00466F6E" w:rsidRDefault="00E93886">
            <w:pPr>
              <w:pStyle w:val="Heading9"/>
              <w:rPr>
                <w:color w:val="000000"/>
              </w:rPr>
            </w:pPr>
            <w:r w:rsidRPr="00466F6E">
              <w:rPr>
                <w:color w:val="000000"/>
              </w:rPr>
              <w:t>A82B1</w:t>
            </w:r>
          </w:p>
        </w:tc>
        <w:tc>
          <w:tcPr>
            <w:tcW w:w="7790" w:type="dxa"/>
          </w:tcPr>
          <w:p w:rsidR="00E93886" w:rsidRPr="00466F6E" w:rsidRDefault="00E93886">
            <w:pPr>
              <w:pStyle w:val="Heading9"/>
              <w:rPr>
                <w:color w:val="000000"/>
              </w:rPr>
            </w:pPr>
            <w:r w:rsidRPr="00466F6E">
              <w:rPr>
                <w:color w:val="000000"/>
              </w:rPr>
              <w:t>Crash Cushion (Type ADIEM)</w:t>
            </w:r>
          </w:p>
        </w:tc>
      </w:tr>
      <w:tr w:rsidR="00E93886" w:rsidRPr="00466F6E">
        <w:tc>
          <w:tcPr>
            <w:tcW w:w="1800" w:type="dxa"/>
          </w:tcPr>
          <w:p w:rsidR="00E93886" w:rsidRPr="00466F6E" w:rsidRDefault="00E93886">
            <w:pPr>
              <w:pStyle w:val="Heading9"/>
              <w:rPr>
                <w:color w:val="000000"/>
              </w:rPr>
            </w:pPr>
            <w:r w:rsidRPr="00466F6E">
              <w:rPr>
                <w:color w:val="000000"/>
              </w:rPr>
              <w:t>RSP A82C1</w:t>
            </w:r>
          </w:p>
        </w:tc>
        <w:tc>
          <w:tcPr>
            <w:tcW w:w="7790" w:type="dxa"/>
          </w:tcPr>
          <w:p w:rsidR="00E93886" w:rsidRPr="00466F6E" w:rsidRDefault="00E93886">
            <w:pPr>
              <w:pStyle w:val="Heading9"/>
              <w:rPr>
                <w:color w:val="000000"/>
              </w:rPr>
            </w:pPr>
            <w:r w:rsidRPr="00466F6E">
              <w:rPr>
                <w:color w:val="000000"/>
              </w:rPr>
              <w:t>Crash Cushion (Type React 9CBB)</w:t>
            </w:r>
          </w:p>
        </w:tc>
      </w:tr>
      <w:tr w:rsidR="00E93886" w:rsidRPr="00466F6E">
        <w:tc>
          <w:tcPr>
            <w:tcW w:w="1800" w:type="dxa"/>
          </w:tcPr>
          <w:p w:rsidR="00E93886" w:rsidRPr="00466F6E" w:rsidRDefault="00E93886">
            <w:pPr>
              <w:pStyle w:val="Heading9"/>
              <w:rPr>
                <w:color w:val="000000"/>
              </w:rPr>
            </w:pPr>
            <w:r w:rsidRPr="00466F6E">
              <w:rPr>
                <w:color w:val="000000"/>
              </w:rPr>
              <w:t>A82C2</w:t>
            </w:r>
          </w:p>
        </w:tc>
        <w:tc>
          <w:tcPr>
            <w:tcW w:w="7790" w:type="dxa"/>
          </w:tcPr>
          <w:p w:rsidR="00E93886" w:rsidRPr="00466F6E" w:rsidRDefault="00E93886">
            <w:pPr>
              <w:pStyle w:val="Heading9"/>
              <w:rPr>
                <w:color w:val="000000"/>
              </w:rPr>
            </w:pPr>
            <w:r w:rsidRPr="00466F6E">
              <w:rPr>
                <w:color w:val="000000"/>
              </w:rPr>
              <w:t>Crash Cushion (Type React 9CBB) – Backup Block Details</w:t>
            </w:r>
          </w:p>
        </w:tc>
      </w:tr>
      <w:tr w:rsidR="00E93886" w:rsidRPr="00466F6E">
        <w:tc>
          <w:tcPr>
            <w:tcW w:w="1800" w:type="dxa"/>
          </w:tcPr>
          <w:p w:rsidR="00E93886" w:rsidRPr="00466F6E" w:rsidRDefault="00E93886">
            <w:pPr>
              <w:pStyle w:val="Heading9"/>
              <w:rPr>
                <w:color w:val="000000"/>
              </w:rPr>
            </w:pPr>
            <w:r w:rsidRPr="00466F6E">
              <w:rPr>
                <w:color w:val="000000"/>
              </w:rPr>
              <w:t>A82C3</w:t>
            </w:r>
          </w:p>
        </w:tc>
        <w:tc>
          <w:tcPr>
            <w:tcW w:w="7790" w:type="dxa"/>
          </w:tcPr>
          <w:p w:rsidR="00E93886" w:rsidRPr="00466F6E" w:rsidRDefault="00E93886">
            <w:pPr>
              <w:pStyle w:val="Heading9"/>
              <w:rPr>
                <w:color w:val="000000"/>
              </w:rPr>
            </w:pPr>
            <w:r w:rsidRPr="00466F6E">
              <w:rPr>
                <w:color w:val="000000"/>
              </w:rPr>
              <w:t>Crash Cushion (Type React 9CBB) – Concrete Barrier Transition Details</w:t>
            </w:r>
          </w:p>
        </w:tc>
      </w:tr>
      <w:tr w:rsidR="00E93886" w:rsidRPr="00466F6E">
        <w:tc>
          <w:tcPr>
            <w:tcW w:w="1800" w:type="dxa"/>
          </w:tcPr>
          <w:p w:rsidR="00E93886" w:rsidRPr="00466F6E" w:rsidRDefault="00E93886">
            <w:pPr>
              <w:pStyle w:val="Heading9"/>
              <w:rPr>
                <w:color w:val="000000"/>
              </w:rPr>
            </w:pPr>
            <w:r w:rsidRPr="00466F6E">
              <w:rPr>
                <w:color w:val="000000"/>
              </w:rPr>
              <w:t>A82D1</w:t>
            </w:r>
          </w:p>
        </w:tc>
        <w:tc>
          <w:tcPr>
            <w:tcW w:w="7790" w:type="dxa"/>
          </w:tcPr>
          <w:p w:rsidR="00E93886" w:rsidRPr="00466F6E" w:rsidRDefault="00E93886">
            <w:pPr>
              <w:pStyle w:val="Heading9"/>
              <w:rPr>
                <w:color w:val="000000"/>
              </w:rPr>
            </w:pPr>
            <w:r w:rsidRPr="00466F6E">
              <w:rPr>
                <w:color w:val="000000"/>
              </w:rPr>
              <w:t>Crash Cushion (Type React 9SCBS)</w:t>
            </w:r>
          </w:p>
        </w:tc>
      </w:tr>
      <w:tr w:rsidR="00E93886" w:rsidRPr="00466F6E">
        <w:tc>
          <w:tcPr>
            <w:tcW w:w="1800" w:type="dxa"/>
          </w:tcPr>
          <w:p w:rsidR="00E93886" w:rsidRPr="00466F6E" w:rsidRDefault="00E93886">
            <w:pPr>
              <w:pStyle w:val="Heading9"/>
              <w:rPr>
                <w:color w:val="000000"/>
              </w:rPr>
            </w:pPr>
            <w:r w:rsidRPr="00466F6E">
              <w:rPr>
                <w:color w:val="000000"/>
              </w:rPr>
              <w:t>RSP A82D2</w:t>
            </w:r>
          </w:p>
        </w:tc>
        <w:tc>
          <w:tcPr>
            <w:tcW w:w="7790" w:type="dxa"/>
          </w:tcPr>
          <w:p w:rsidR="00E93886" w:rsidRPr="00466F6E" w:rsidRDefault="00E93886">
            <w:pPr>
              <w:pStyle w:val="Heading9"/>
              <w:rPr>
                <w:color w:val="000000"/>
              </w:rPr>
            </w:pPr>
            <w:r w:rsidRPr="00466F6E">
              <w:rPr>
                <w:color w:val="000000"/>
              </w:rPr>
              <w:t>Crash Cushion (Type React 9SCBS) – Connection to Concrete Barrier</w:t>
            </w:r>
          </w:p>
        </w:tc>
      </w:tr>
      <w:tr w:rsidR="00E93886" w:rsidRPr="00466F6E">
        <w:tc>
          <w:tcPr>
            <w:tcW w:w="1800" w:type="dxa"/>
          </w:tcPr>
          <w:p w:rsidR="00E93886" w:rsidRPr="00466F6E" w:rsidRDefault="00E93886">
            <w:pPr>
              <w:pStyle w:val="Heading9"/>
              <w:rPr>
                <w:color w:val="000000"/>
              </w:rPr>
            </w:pPr>
            <w:r w:rsidRPr="00466F6E">
              <w:rPr>
                <w:color w:val="000000"/>
              </w:rPr>
              <w:t>A82D3</w:t>
            </w:r>
          </w:p>
        </w:tc>
        <w:tc>
          <w:tcPr>
            <w:tcW w:w="7790" w:type="dxa"/>
          </w:tcPr>
          <w:p w:rsidR="00E93886" w:rsidRPr="00466F6E" w:rsidRDefault="00E93886">
            <w:pPr>
              <w:pStyle w:val="Heading9"/>
              <w:rPr>
                <w:color w:val="000000"/>
              </w:rPr>
            </w:pPr>
            <w:r w:rsidRPr="00466F6E">
              <w:rPr>
                <w:color w:val="000000"/>
              </w:rPr>
              <w:t>Crash Cushion (Type React 9SCBS) – Alignment Offset Details</w:t>
            </w:r>
          </w:p>
        </w:tc>
      </w:tr>
      <w:tr w:rsidR="00E93886" w:rsidRPr="00466F6E">
        <w:tc>
          <w:tcPr>
            <w:tcW w:w="1800" w:type="dxa"/>
          </w:tcPr>
          <w:p w:rsidR="00E93886" w:rsidRPr="00466F6E" w:rsidRDefault="00E93886">
            <w:pPr>
              <w:pStyle w:val="Heading9"/>
              <w:rPr>
                <w:color w:val="000000"/>
              </w:rPr>
            </w:pPr>
            <w:r w:rsidRPr="00466F6E">
              <w:rPr>
                <w:color w:val="000000"/>
              </w:rPr>
              <w:t>A82D4</w:t>
            </w:r>
          </w:p>
        </w:tc>
        <w:tc>
          <w:tcPr>
            <w:tcW w:w="7790" w:type="dxa"/>
          </w:tcPr>
          <w:p w:rsidR="00E93886" w:rsidRPr="00466F6E" w:rsidRDefault="00E93886">
            <w:pPr>
              <w:pStyle w:val="Heading9"/>
              <w:rPr>
                <w:color w:val="000000"/>
              </w:rPr>
            </w:pPr>
            <w:r w:rsidRPr="00466F6E">
              <w:rPr>
                <w:color w:val="000000"/>
              </w:rPr>
              <w:t>Crash Cushion (Type React 62B060)</w:t>
            </w:r>
          </w:p>
        </w:tc>
      </w:tr>
      <w:tr w:rsidR="00E93886" w:rsidRPr="00466F6E">
        <w:tc>
          <w:tcPr>
            <w:tcW w:w="1800" w:type="dxa"/>
          </w:tcPr>
          <w:p w:rsidR="00E93886" w:rsidRPr="00466F6E" w:rsidRDefault="00E93886">
            <w:pPr>
              <w:pStyle w:val="TableCentered"/>
              <w:rPr>
                <w:b/>
                <w:bCs/>
                <w:color w:val="000000"/>
                <w:sz w:val="24"/>
              </w:rPr>
            </w:pPr>
          </w:p>
        </w:tc>
        <w:tc>
          <w:tcPr>
            <w:tcW w:w="7790" w:type="dxa"/>
          </w:tcPr>
          <w:p w:rsidR="00E93886" w:rsidRPr="00466F6E" w:rsidRDefault="00E93886">
            <w:pPr>
              <w:pStyle w:val="TableCentered"/>
              <w:rPr>
                <w:b/>
                <w:bCs/>
                <w:color w:val="000000"/>
                <w:sz w:val="24"/>
              </w:rPr>
            </w:pPr>
            <w:r w:rsidRPr="00466F6E">
              <w:rPr>
                <w:b/>
                <w:bCs/>
                <w:color w:val="000000"/>
                <w:sz w:val="24"/>
              </w:rPr>
              <w:t>FENCES</w:t>
            </w:r>
          </w:p>
        </w:tc>
      </w:tr>
      <w:tr w:rsidR="00E93886" w:rsidRPr="00466F6E">
        <w:tc>
          <w:tcPr>
            <w:tcW w:w="1800" w:type="dxa"/>
          </w:tcPr>
          <w:p w:rsidR="00E93886" w:rsidRPr="00466F6E" w:rsidRDefault="00E93886">
            <w:pPr>
              <w:pStyle w:val="Heading9"/>
              <w:rPr>
                <w:color w:val="000000"/>
              </w:rPr>
            </w:pPr>
            <w:r w:rsidRPr="00466F6E">
              <w:rPr>
                <w:color w:val="000000"/>
              </w:rPr>
              <w:t>RSP A85</w:t>
            </w:r>
          </w:p>
        </w:tc>
        <w:tc>
          <w:tcPr>
            <w:tcW w:w="7790" w:type="dxa"/>
          </w:tcPr>
          <w:p w:rsidR="00E93886" w:rsidRPr="00466F6E" w:rsidRDefault="00E93886">
            <w:pPr>
              <w:pStyle w:val="Heading9"/>
              <w:rPr>
                <w:color w:val="000000"/>
              </w:rPr>
            </w:pPr>
            <w:r w:rsidRPr="00466F6E">
              <w:rPr>
                <w:color w:val="000000"/>
              </w:rPr>
              <w:t>Chain Link Fence</w:t>
            </w:r>
          </w:p>
        </w:tc>
      </w:tr>
      <w:tr w:rsidR="00E93886" w:rsidRPr="00466F6E">
        <w:tc>
          <w:tcPr>
            <w:tcW w:w="1800" w:type="dxa"/>
          </w:tcPr>
          <w:p w:rsidR="00E93886" w:rsidRPr="00466F6E" w:rsidRDefault="00E93886">
            <w:pPr>
              <w:pStyle w:val="Heading9"/>
              <w:rPr>
                <w:color w:val="000000"/>
              </w:rPr>
            </w:pPr>
            <w:r w:rsidRPr="00466F6E">
              <w:rPr>
                <w:color w:val="000000"/>
              </w:rPr>
              <w:t>NSP A85A</w:t>
            </w:r>
          </w:p>
        </w:tc>
        <w:tc>
          <w:tcPr>
            <w:tcW w:w="7790" w:type="dxa"/>
          </w:tcPr>
          <w:p w:rsidR="00E93886" w:rsidRPr="00466F6E" w:rsidRDefault="00E93886">
            <w:pPr>
              <w:pStyle w:val="Heading9"/>
              <w:rPr>
                <w:color w:val="000000"/>
              </w:rPr>
            </w:pPr>
            <w:r w:rsidRPr="00466F6E">
              <w:rPr>
                <w:color w:val="000000"/>
              </w:rPr>
              <w:t>Chain Link Fence Details</w:t>
            </w:r>
          </w:p>
        </w:tc>
      </w:tr>
      <w:tr w:rsidR="00E93886" w:rsidRPr="00466F6E">
        <w:tc>
          <w:tcPr>
            <w:tcW w:w="1800" w:type="dxa"/>
          </w:tcPr>
          <w:p w:rsidR="00E93886" w:rsidRPr="00466F6E" w:rsidRDefault="00E93886">
            <w:pPr>
              <w:pStyle w:val="Heading9"/>
              <w:rPr>
                <w:color w:val="000000"/>
              </w:rPr>
            </w:pPr>
            <w:r w:rsidRPr="00466F6E">
              <w:rPr>
                <w:color w:val="000000"/>
              </w:rPr>
              <w:t>NSP A85B</w:t>
            </w:r>
          </w:p>
        </w:tc>
        <w:tc>
          <w:tcPr>
            <w:tcW w:w="7790" w:type="dxa"/>
          </w:tcPr>
          <w:p w:rsidR="00E93886" w:rsidRPr="00466F6E" w:rsidRDefault="00E93886">
            <w:pPr>
              <w:pStyle w:val="Heading9"/>
              <w:rPr>
                <w:color w:val="000000"/>
              </w:rPr>
            </w:pPr>
            <w:r w:rsidRPr="00466F6E">
              <w:rPr>
                <w:color w:val="000000"/>
              </w:rPr>
              <w:t>Chain Link Fence Details</w:t>
            </w:r>
          </w:p>
        </w:tc>
      </w:tr>
      <w:tr w:rsidR="00E93886" w:rsidRPr="00466F6E">
        <w:tc>
          <w:tcPr>
            <w:tcW w:w="1800" w:type="dxa"/>
          </w:tcPr>
          <w:p w:rsidR="00E93886" w:rsidRPr="00466F6E" w:rsidRDefault="00E93886">
            <w:pPr>
              <w:pStyle w:val="Heading9"/>
              <w:rPr>
                <w:color w:val="000000"/>
              </w:rPr>
            </w:pPr>
            <w:r w:rsidRPr="00466F6E">
              <w:rPr>
                <w:color w:val="000000"/>
              </w:rPr>
              <w:t>A86</w:t>
            </w:r>
          </w:p>
        </w:tc>
        <w:tc>
          <w:tcPr>
            <w:tcW w:w="7790" w:type="dxa"/>
          </w:tcPr>
          <w:p w:rsidR="00E93886" w:rsidRPr="00466F6E" w:rsidRDefault="00E93886">
            <w:pPr>
              <w:pStyle w:val="Heading9"/>
              <w:rPr>
                <w:color w:val="000000"/>
              </w:rPr>
            </w:pPr>
            <w:r w:rsidRPr="00466F6E">
              <w:rPr>
                <w:color w:val="000000"/>
              </w:rPr>
              <w:t>Barbed Wire and Wire Mesh Fences</w:t>
            </w:r>
          </w:p>
        </w:tc>
      </w:tr>
      <w:tr w:rsidR="00E93886" w:rsidRPr="00466F6E">
        <w:tc>
          <w:tcPr>
            <w:tcW w:w="1800" w:type="dxa"/>
          </w:tcPr>
          <w:p w:rsidR="00E93886" w:rsidRPr="00466F6E" w:rsidRDefault="00E93886">
            <w:pPr>
              <w:pStyle w:val="Heading9"/>
              <w:rPr>
                <w:color w:val="000000"/>
              </w:rPr>
            </w:pPr>
            <w:r w:rsidRPr="00466F6E">
              <w:rPr>
                <w:color w:val="000000"/>
              </w:rPr>
              <w:t>NSP A86A</w:t>
            </w:r>
          </w:p>
        </w:tc>
        <w:tc>
          <w:tcPr>
            <w:tcW w:w="7790" w:type="dxa"/>
          </w:tcPr>
          <w:p w:rsidR="00E93886" w:rsidRPr="00466F6E" w:rsidRDefault="00E93886">
            <w:pPr>
              <w:pStyle w:val="Heading9"/>
              <w:rPr>
                <w:color w:val="000000"/>
              </w:rPr>
            </w:pPr>
            <w:r w:rsidRPr="00466F6E">
              <w:rPr>
                <w:color w:val="000000"/>
              </w:rPr>
              <w:t>Barbed Wire and Wire Mesh Fence Detail on Sharp Break in Grade</w:t>
            </w:r>
          </w:p>
        </w:tc>
      </w:tr>
      <w:tr w:rsidR="00E93886" w:rsidRPr="00466F6E">
        <w:tc>
          <w:tcPr>
            <w:tcW w:w="1800" w:type="dxa"/>
          </w:tcPr>
          <w:p w:rsidR="00E93886" w:rsidRPr="00466F6E" w:rsidRDefault="00E93886">
            <w:pPr>
              <w:pStyle w:val="Heading9"/>
              <w:rPr>
                <w:color w:val="000000"/>
              </w:rPr>
            </w:pPr>
            <w:r w:rsidRPr="00466F6E">
              <w:rPr>
                <w:color w:val="000000"/>
              </w:rPr>
              <w:t>NSP A86B</w:t>
            </w:r>
          </w:p>
        </w:tc>
        <w:tc>
          <w:tcPr>
            <w:tcW w:w="7790" w:type="dxa"/>
          </w:tcPr>
          <w:p w:rsidR="00E93886" w:rsidRPr="00466F6E" w:rsidRDefault="00E93886">
            <w:pPr>
              <w:pStyle w:val="Heading9"/>
              <w:rPr>
                <w:color w:val="000000"/>
              </w:rPr>
            </w:pPr>
            <w:r w:rsidRPr="00466F6E">
              <w:rPr>
                <w:color w:val="000000"/>
              </w:rPr>
              <w:t>Barbed Wire and Wire Mesh Fence Details</w:t>
            </w:r>
          </w:p>
        </w:tc>
      </w:tr>
      <w:tr w:rsidR="00E93886" w:rsidRPr="00466F6E">
        <w:tc>
          <w:tcPr>
            <w:tcW w:w="1800" w:type="dxa"/>
          </w:tcPr>
          <w:p w:rsidR="00E93886" w:rsidRPr="00466F6E" w:rsidRDefault="00E93886">
            <w:pPr>
              <w:pStyle w:val="Heading9"/>
              <w:rPr>
                <w:color w:val="000000"/>
              </w:rPr>
            </w:pPr>
            <w:r w:rsidRPr="00466F6E">
              <w:rPr>
                <w:color w:val="000000"/>
              </w:rPr>
              <w:t>NSP A86C</w:t>
            </w:r>
          </w:p>
        </w:tc>
        <w:tc>
          <w:tcPr>
            <w:tcW w:w="7790" w:type="dxa"/>
          </w:tcPr>
          <w:p w:rsidR="00E93886" w:rsidRPr="00466F6E" w:rsidRDefault="00E93886">
            <w:pPr>
              <w:pStyle w:val="Heading9"/>
              <w:rPr>
                <w:color w:val="000000"/>
              </w:rPr>
            </w:pPr>
            <w:r w:rsidRPr="00466F6E">
              <w:rPr>
                <w:color w:val="000000"/>
              </w:rPr>
              <w:t>Barbed Wire and Wire Mesh Fence Details at Ditch Crossing</w:t>
            </w:r>
          </w:p>
        </w:tc>
      </w:tr>
      <w:tr w:rsidR="00E93886" w:rsidRPr="00466F6E">
        <w:tc>
          <w:tcPr>
            <w:tcW w:w="1800" w:type="dxa"/>
          </w:tcPr>
          <w:p w:rsidR="00E93886" w:rsidRPr="00466F6E" w:rsidRDefault="00E93886">
            <w:pPr>
              <w:pStyle w:val="TableCentered"/>
              <w:rPr>
                <w:b/>
                <w:bCs/>
                <w:color w:val="000000"/>
                <w:sz w:val="24"/>
              </w:rPr>
            </w:pPr>
          </w:p>
        </w:tc>
        <w:tc>
          <w:tcPr>
            <w:tcW w:w="7790" w:type="dxa"/>
          </w:tcPr>
          <w:p w:rsidR="00E93886" w:rsidRPr="00466F6E" w:rsidRDefault="00E93886">
            <w:pPr>
              <w:pStyle w:val="TableCentered"/>
              <w:rPr>
                <w:b/>
                <w:bCs/>
                <w:color w:val="000000"/>
                <w:sz w:val="24"/>
              </w:rPr>
            </w:pPr>
            <w:r w:rsidRPr="00466F6E">
              <w:rPr>
                <w:b/>
                <w:bCs/>
                <w:color w:val="000000"/>
                <w:sz w:val="24"/>
              </w:rPr>
              <w:t>CURBS, DRIVEWAYS, DIKES, CURB RAMPS AND ACCESSIBLE PARKING</w:t>
            </w:r>
          </w:p>
        </w:tc>
      </w:tr>
      <w:tr w:rsidR="00E93886" w:rsidRPr="00466F6E">
        <w:tc>
          <w:tcPr>
            <w:tcW w:w="1800" w:type="dxa"/>
          </w:tcPr>
          <w:p w:rsidR="00E93886" w:rsidRPr="00466F6E" w:rsidRDefault="00E93886">
            <w:pPr>
              <w:pStyle w:val="Heading9"/>
              <w:rPr>
                <w:color w:val="000000"/>
              </w:rPr>
            </w:pPr>
            <w:r w:rsidRPr="00466F6E">
              <w:rPr>
                <w:color w:val="000000"/>
              </w:rPr>
              <w:t>RSP A87A</w:t>
            </w:r>
          </w:p>
        </w:tc>
        <w:tc>
          <w:tcPr>
            <w:tcW w:w="7790" w:type="dxa"/>
          </w:tcPr>
          <w:p w:rsidR="00E93886" w:rsidRPr="00466F6E" w:rsidRDefault="00E93886">
            <w:pPr>
              <w:pStyle w:val="Heading9"/>
              <w:rPr>
                <w:color w:val="000000"/>
              </w:rPr>
            </w:pPr>
            <w:r w:rsidRPr="00466F6E">
              <w:rPr>
                <w:color w:val="000000"/>
              </w:rPr>
              <w:t>Curbs and Driveways</w:t>
            </w:r>
          </w:p>
        </w:tc>
      </w:tr>
      <w:tr w:rsidR="00E93886" w:rsidRPr="00466F6E">
        <w:tc>
          <w:tcPr>
            <w:tcW w:w="1800" w:type="dxa"/>
          </w:tcPr>
          <w:p w:rsidR="00E93886" w:rsidRPr="00466F6E" w:rsidRDefault="00E93886">
            <w:pPr>
              <w:pStyle w:val="Heading9"/>
              <w:rPr>
                <w:color w:val="000000"/>
              </w:rPr>
            </w:pPr>
            <w:r w:rsidRPr="00466F6E">
              <w:rPr>
                <w:color w:val="000000"/>
              </w:rPr>
              <w:t>A87B</w:t>
            </w:r>
          </w:p>
        </w:tc>
        <w:tc>
          <w:tcPr>
            <w:tcW w:w="7790" w:type="dxa"/>
          </w:tcPr>
          <w:p w:rsidR="00E93886" w:rsidRPr="00466F6E" w:rsidRDefault="00E93886">
            <w:pPr>
              <w:pStyle w:val="Heading9"/>
              <w:rPr>
                <w:color w:val="000000"/>
              </w:rPr>
            </w:pPr>
            <w:r w:rsidRPr="00466F6E">
              <w:rPr>
                <w:color w:val="000000"/>
              </w:rPr>
              <w:t>Asphalt Concrete Dikes</w:t>
            </w:r>
          </w:p>
        </w:tc>
      </w:tr>
      <w:tr w:rsidR="00E93886" w:rsidRPr="00466F6E">
        <w:tc>
          <w:tcPr>
            <w:tcW w:w="1800" w:type="dxa"/>
          </w:tcPr>
          <w:p w:rsidR="00E93886" w:rsidRPr="00466F6E" w:rsidRDefault="00E93886">
            <w:pPr>
              <w:pStyle w:val="Heading9"/>
              <w:rPr>
                <w:color w:val="000000"/>
              </w:rPr>
            </w:pPr>
            <w:r w:rsidRPr="00466F6E">
              <w:rPr>
                <w:color w:val="000000"/>
              </w:rPr>
              <w:t>RSP A88A</w:t>
            </w:r>
          </w:p>
        </w:tc>
        <w:tc>
          <w:tcPr>
            <w:tcW w:w="7790" w:type="dxa"/>
          </w:tcPr>
          <w:p w:rsidR="00E93886" w:rsidRPr="00466F6E" w:rsidRDefault="00E93886">
            <w:pPr>
              <w:pStyle w:val="Heading9"/>
              <w:rPr>
                <w:color w:val="000000"/>
              </w:rPr>
            </w:pPr>
            <w:r w:rsidRPr="00466F6E">
              <w:rPr>
                <w:color w:val="000000"/>
              </w:rPr>
              <w:t>Curb Ramp Details</w:t>
            </w:r>
          </w:p>
        </w:tc>
      </w:tr>
      <w:tr w:rsidR="00E93886" w:rsidRPr="00466F6E">
        <w:tc>
          <w:tcPr>
            <w:tcW w:w="1800" w:type="dxa"/>
          </w:tcPr>
          <w:p w:rsidR="00E93886" w:rsidRPr="00466F6E" w:rsidRDefault="00E93886">
            <w:pPr>
              <w:pStyle w:val="Heading9"/>
              <w:rPr>
                <w:color w:val="000000"/>
              </w:rPr>
            </w:pPr>
            <w:r w:rsidRPr="00466F6E">
              <w:rPr>
                <w:color w:val="000000"/>
              </w:rPr>
              <w:t>A88B</w:t>
            </w:r>
          </w:p>
        </w:tc>
        <w:tc>
          <w:tcPr>
            <w:tcW w:w="7790" w:type="dxa"/>
          </w:tcPr>
          <w:p w:rsidR="00E93886" w:rsidRPr="00466F6E" w:rsidRDefault="00E93886">
            <w:pPr>
              <w:pStyle w:val="Heading9"/>
              <w:rPr>
                <w:color w:val="000000"/>
              </w:rPr>
            </w:pPr>
            <w:r w:rsidRPr="00466F6E">
              <w:rPr>
                <w:color w:val="000000"/>
              </w:rPr>
              <w:t xml:space="preserve">Curb Ramp and </w:t>
            </w:r>
            <w:smartTag w:uri="urn:schemas-microsoft-com:office:smarttags" w:element="place">
              <w:r w:rsidRPr="00466F6E">
                <w:rPr>
                  <w:color w:val="000000"/>
                </w:rPr>
                <w:t>Island</w:t>
              </w:r>
            </w:smartTag>
            <w:r w:rsidRPr="00466F6E">
              <w:rPr>
                <w:color w:val="000000"/>
              </w:rPr>
              <w:t xml:space="preserve"> Passageway Details</w:t>
            </w:r>
          </w:p>
        </w:tc>
      </w:tr>
      <w:tr w:rsidR="00E93886" w:rsidRPr="00466F6E">
        <w:tc>
          <w:tcPr>
            <w:tcW w:w="1800" w:type="dxa"/>
          </w:tcPr>
          <w:p w:rsidR="00E93886" w:rsidRPr="00466F6E" w:rsidRDefault="00E93886">
            <w:pPr>
              <w:pStyle w:val="Heading9"/>
              <w:rPr>
                <w:color w:val="000000"/>
              </w:rPr>
            </w:pPr>
            <w:r w:rsidRPr="00466F6E">
              <w:rPr>
                <w:color w:val="000000"/>
              </w:rPr>
              <w:t>RSP A90A</w:t>
            </w:r>
          </w:p>
        </w:tc>
        <w:tc>
          <w:tcPr>
            <w:tcW w:w="7790" w:type="dxa"/>
          </w:tcPr>
          <w:p w:rsidR="00E93886" w:rsidRPr="00466F6E" w:rsidRDefault="00E93886">
            <w:pPr>
              <w:pStyle w:val="Heading9"/>
              <w:rPr>
                <w:color w:val="000000"/>
              </w:rPr>
            </w:pPr>
            <w:r w:rsidRPr="00466F6E">
              <w:rPr>
                <w:color w:val="000000"/>
              </w:rPr>
              <w:t>Accessible Parking – Off-Street</w:t>
            </w:r>
          </w:p>
        </w:tc>
      </w:tr>
      <w:tr w:rsidR="00E93886" w:rsidRPr="00466F6E">
        <w:tc>
          <w:tcPr>
            <w:tcW w:w="1800" w:type="dxa"/>
          </w:tcPr>
          <w:p w:rsidR="00E93886" w:rsidRPr="00466F6E" w:rsidRDefault="00E93886">
            <w:pPr>
              <w:pStyle w:val="Heading9"/>
              <w:rPr>
                <w:color w:val="000000"/>
              </w:rPr>
            </w:pPr>
            <w:r w:rsidRPr="00466F6E">
              <w:rPr>
                <w:color w:val="000000"/>
              </w:rPr>
              <w:t>RSP A90B</w:t>
            </w:r>
          </w:p>
        </w:tc>
        <w:tc>
          <w:tcPr>
            <w:tcW w:w="7790" w:type="dxa"/>
          </w:tcPr>
          <w:p w:rsidR="00E93886" w:rsidRPr="00466F6E" w:rsidRDefault="00E93886">
            <w:pPr>
              <w:pStyle w:val="Heading9"/>
              <w:rPr>
                <w:color w:val="000000"/>
              </w:rPr>
            </w:pPr>
            <w:r w:rsidRPr="00466F6E">
              <w:rPr>
                <w:color w:val="000000"/>
              </w:rPr>
              <w:t>Accessible Parking – On-Street</w:t>
            </w:r>
          </w:p>
        </w:tc>
      </w:tr>
      <w:tr w:rsidR="00E93886" w:rsidRPr="00466F6E">
        <w:tc>
          <w:tcPr>
            <w:tcW w:w="1800" w:type="dxa"/>
          </w:tcPr>
          <w:p w:rsidR="00E93886" w:rsidRPr="00466F6E" w:rsidRDefault="00E93886">
            <w:pPr>
              <w:pStyle w:val="TableCentered"/>
              <w:rPr>
                <w:b/>
                <w:color w:val="000000"/>
                <w:sz w:val="24"/>
              </w:rPr>
            </w:pPr>
          </w:p>
        </w:tc>
        <w:tc>
          <w:tcPr>
            <w:tcW w:w="7790" w:type="dxa"/>
          </w:tcPr>
          <w:p w:rsidR="00E93886" w:rsidRPr="00466F6E" w:rsidRDefault="00E93886">
            <w:pPr>
              <w:pStyle w:val="TableCentered"/>
              <w:rPr>
                <w:b/>
                <w:bCs/>
                <w:color w:val="000000"/>
                <w:sz w:val="24"/>
              </w:rPr>
            </w:pPr>
            <w:r w:rsidRPr="00466F6E">
              <w:rPr>
                <w:b/>
                <w:bCs/>
                <w:color w:val="000000"/>
                <w:sz w:val="24"/>
              </w:rPr>
              <w:t>PAVEMENTS</w:t>
            </w:r>
          </w:p>
        </w:tc>
      </w:tr>
      <w:tr w:rsidR="00E93886" w:rsidRPr="00466F6E">
        <w:tc>
          <w:tcPr>
            <w:tcW w:w="1800" w:type="dxa"/>
          </w:tcPr>
          <w:p w:rsidR="00E93886" w:rsidRPr="00466F6E" w:rsidRDefault="00E93886">
            <w:pPr>
              <w:pStyle w:val="Heading9"/>
              <w:rPr>
                <w:color w:val="000000"/>
              </w:rPr>
            </w:pPr>
            <w:r w:rsidRPr="00466F6E">
              <w:rPr>
                <w:color w:val="000000"/>
              </w:rPr>
              <w:t>RSP P1</w:t>
            </w:r>
          </w:p>
        </w:tc>
        <w:tc>
          <w:tcPr>
            <w:tcW w:w="7790" w:type="dxa"/>
          </w:tcPr>
          <w:p w:rsidR="00E93886" w:rsidRPr="00466F6E" w:rsidRDefault="00E93886">
            <w:pPr>
              <w:pStyle w:val="Heading9"/>
              <w:rPr>
                <w:color w:val="000000"/>
              </w:rPr>
            </w:pPr>
            <w:r w:rsidRPr="00466F6E">
              <w:rPr>
                <w:color w:val="000000"/>
              </w:rPr>
              <w:t>Jointed Plain Concrete Pavement</w:t>
            </w:r>
          </w:p>
        </w:tc>
      </w:tr>
      <w:tr w:rsidR="00E93886" w:rsidRPr="00466F6E">
        <w:tc>
          <w:tcPr>
            <w:tcW w:w="1800" w:type="dxa"/>
          </w:tcPr>
          <w:p w:rsidR="00E93886" w:rsidRPr="00466F6E" w:rsidRDefault="00E93886">
            <w:pPr>
              <w:pStyle w:val="Heading9"/>
              <w:rPr>
                <w:color w:val="000000"/>
              </w:rPr>
            </w:pPr>
            <w:r w:rsidRPr="00466F6E">
              <w:rPr>
                <w:color w:val="000000"/>
              </w:rPr>
              <w:t>RSP P2</w:t>
            </w:r>
          </w:p>
        </w:tc>
        <w:tc>
          <w:tcPr>
            <w:tcW w:w="7790" w:type="dxa"/>
          </w:tcPr>
          <w:p w:rsidR="00E93886" w:rsidRPr="00466F6E" w:rsidRDefault="00E93886">
            <w:pPr>
              <w:pStyle w:val="Heading9"/>
              <w:rPr>
                <w:color w:val="000000"/>
              </w:rPr>
            </w:pPr>
            <w:r w:rsidRPr="00466F6E">
              <w:rPr>
                <w:color w:val="000000"/>
              </w:rPr>
              <w:t>Jointed Plain Concrete Pavement – Widened Slab Details</w:t>
            </w:r>
          </w:p>
        </w:tc>
      </w:tr>
      <w:tr w:rsidR="00E93886" w:rsidRPr="00466F6E">
        <w:tc>
          <w:tcPr>
            <w:tcW w:w="1800" w:type="dxa"/>
          </w:tcPr>
          <w:p w:rsidR="00E93886" w:rsidRPr="00466F6E" w:rsidRDefault="00E93886">
            <w:pPr>
              <w:pStyle w:val="Heading9"/>
              <w:rPr>
                <w:color w:val="000000"/>
              </w:rPr>
            </w:pPr>
            <w:r w:rsidRPr="00466F6E">
              <w:rPr>
                <w:color w:val="000000"/>
              </w:rPr>
              <w:t>RSP P3</w:t>
            </w:r>
          </w:p>
        </w:tc>
        <w:tc>
          <w:tcPr>
            <w:tcW w:w="7790" w:type="dxa"/>
          </w:tcPr>
          <w:p w:rsidR="00E93886" w:rsidRPr="00466F6E" w:rsidRDefault="00E93886">
            <w:pPr>
              <w:pStyle w:val="Heading9"/>
              <w:rPr>
                <w:color w:val="000000"/>
              </w:rPr>
            </w:pPr>
            <w:r w:rsidRPr="00466F6E">
              <w:rPr>
                <w:color w:val="000000"/>
              </w:rPr>
              <w:t xml:space="preserve">Jointed Plain Concrete Pavement – </w:t>
            </w:r>
            <w:proofErr w:type="spellStart"/>
            <w:r w:rsidRPr="00466F6E">
              <w:rPr>
                <w:color w:val="000000"/>
              </w:rPr>
              <w:t>Nondoweled</w:t>
            </w:r>
            <w:proofErr w:type="spellEnd"/>
            <w:r w:rsidRPr="00466F6E">
              <w:rPr>
                <w:color w:val="000000"/>
              </w:rPr>
              <w:t xml:space="preserve"> Shoulder Addition/Reconstruction</w:t>
            </w:r>
          </w:p>
        </w:tc>
      </w:tr>
      <w:tr w:rsidR="00E93886" w:rsidRPr="00466F6E">
        <w:tc>
          <w:tcPr>
            <w:tcW w:w="1800" w:type="dxa"/>
          </w:tcPr>
          <w:p w:rsidR="00E93886" w:rsidRPr="00466F6E" w:rsidRDefault="00E93886">
            <w:pPr>
              <w:pStyle w:val="Heading9"/>
              <w:rPr>
                <w:color w:val="000000"/>
              </w:rPr>
            </w:pPr>
            <w:r w:rsidRPr="00466F6E">
              <w:rPr>
                <w:color w:val="000000"/>
              </w:rPr>
              <w:t>RNSP P4</w:t>
            </w:r>
          </w:p>
        </w:tc>
        <w:tc>
          <w:tcPr>
            <w:tcW w:w="7790" w:type="dxa"/>
          </w:tcPr>
          <w:p w:rsidR="00E93886" w:rsidRPr="00466F6E" w:rsidRDefault="00E93886">
            <w:pPr>
              <w:pStyle w:val="Heading9"/>
              <w:rPr>
                <w:color w:val="000000"/>
              </w:rPr>
            </w:pPr>
            <w:r w:rsidRPr="00466F6E">
              <w:rPr>
                <w:color w:val="000000"/>
              </w:rPr>
              <w:t>Continuously Reinforced Concrete Pavement</w:t>
            </w:r>
          </w:p>
        </w:tc>
      </w:tr>
      <w:tr w:rsidR="00E93886" w:rsidRPr="00466F6E">
        <w:tc>
          <w:tcPr>
            <w:tcW w:w="1800" w:type="dxa"/>
          </w:tcPr>
          <w:p w:rsidR="00E93886" w:rsidRPr="00466F6E" w:rsidRDefault="00E93886">
            <w:pPr>
              <w:pStyle w:val="Heading9"/>
              <w:rPr>
                <w:color w:val="000000"/>
              </w:rPr>
            </w:pPr>
            <w:r w:rsidRPr="00466F6E">
              <w:rPr>
                <w:color w:val="000000"/>
              </w:rPr>
              <w:t>P7</w:t>
            </w:r>
          </w:p>
        </w:tc>
        <w:tc>
          <w:tcPr>
            <w:tcW w:w="7790" w:type="dxa"/>
          </w:tcPr>
          <w:p w:rsidR="00E93886" w:rsidRPr="00466F6E" w:rsidRDefault="00E93886">
            <w:pPr>
              <w:pStyle w:val="Heading9"/>
              <w:rPr>
                <w:color w:val="000000"/>
              </w:rPr>
            </w:pPr>
            <w:r w:rsidRPr="00466F6E">
              <w:rPr>
                <w:color w:val="000000"/>
              </w:rPr>
              <w:t>Dowel Bar Retrofit (Existing Concrete Jointed Plain Pavement)</w:t>
            </w:r>
          </w:p>
        </w:tc>
      </w:tr>
      <w:tr w:rsidR="00E93886" w:rsidRPr="00466F6E">
        <w:tc>
          <w:tcPr>
            <w:tcW w:w="1800" w:type="dxa"/>
          </w:tcPr>
          <w:p w:rsidR="00E93886" w:rsidRPr="00466F6E" w:rsidRDefault="00E93886">
            <w:pPr>
              <w:pStyle w:val="Heading9"/>
              <w:rPr>
                <w:color w:val="000000"/>
              </w:rPr>
            </w:pPr>
            <w:r w:rsidRPr="00466F6E">
              <w:rPr>
                <w:color w:val="000000"/>
              </w:rPr>
              <w:t>RSP P8</w:t>
            </w:r>
          </w:p>
        </w:tc>
        <w:tc>
          <w:tcPr>
            <w:tcW w:w="7790" w:type="dxa"/>
          </w:tcPr>
          <w:p w:rsidR="00E93886" w:rsidRPr="00466F6E" w:rsidRDefault="00E93886">
            <w:pPr>
              <w:pStyle w:val="Heading9"/>
              <w:rPr>
                <w:color w:val="000000"/>
              </w:rPr>
            </w:pPr>
            <w:r w:rsidRPr="00466F6E">
              <w:rPr>
                <w:color w:val="000000"/>
              </w:rPr>
              <w:t>Jointed Plain Concrete Pavement – Individual Slab Replacement</w:t>
            </w:r>
          </w:p>
        </w:tc>
      </w:tr>
      <w:tr w:rsidR="00E93886" w:rsidRPr="00466F6E">
        <w:tc>
          <w:tcPr>
            <w:tcW w:w="1800" w:type="dxa"/>
          </w:tcPr>
          <w:p w:rsidR="00E93886" w:rsidRPr="00466F6E" w:rsidRDefault="00E93886">
            <w:pPr>
              <w:pStyle w:val="Heading9"/>
              <w:rPr>
                <w:color w:val="000000"/>
              </w:rPr>
            </w:pPr>
            <w:r w:rsidRPr="00466F6E">
              <w:rPr>
                <w:color w:val="000000"/>
              </w:rPr>
              <w:t>RSP P10</w:t>
            </w:r>
          </w:p>
        </w:tc>
        <w:tc>
          <w:tcPr>
            <w:tcW w:w="7790" w:type="dxa"/>
          </w:tcPr>
          <w:p w:rsidR="00E93886" w:rsidRPr="00466F6E" w:rsidRDefault="00E93886">
            <w:pPr>
              <w:pStyle w:val="Heading9"/>
              <w:rPr>
                <w:color w:val="000000"/>
              </w:rPr>
            </w:pPr>
            <w:r w:rsidRPr="00466F6E">
              <w:rPr>
                <w:color w:val="000000"/>
              </w:rPr>
              <w:t>Concrete Pavement – Dowel Bar Details</w:t>
            </w:r>
          </w:p>
        </w:tc>
      </w:tr>
      <w:tr w:rsidR="00E93886" w:rsidRPr="00466F6E">
        <w:tc>
          <w:tcPr>
            <w:tcW w:w="1800" w:type="dxa"/>
          </w:tcPr>
          <w:p w:rsidR="00E93886" w:rsidRPr="00466F6E" w:rsidRDefault="00E93886">
            <w:pPr>
              <w:pStyle w:val="Heading9"/>
              <w:rPr>
                <w:color w:val="000000"/>
              </w:rPr>
            </w:pPr>
            <w:r w:rsidRPr="00466F6E">
              <w:rPr>
                <w:color w:val="000000"/>
              </w:rPr>
              <w:t>RSP P12</w:t>
            </w:r>
          </w:p>
        </w:tc>
        <w:tc>
          <w:tcPr>
            <w:tcW w:w="7790" w:type="dxa"/>
          </w:tcPr>
          <w:p w:rsidR="00E93886" w:rsidRPr="00466F6E" w:rsidRDefault="00E93886">
            <w:pPr>
              <w:pStyle w:val="Heading9"/>
              <w:rPr>
                <w:color w:val="000000"/>
              </w:rPr>
            </w:pPr>
            <w:r w:rsidRPr="00466F6E">
              <w:rPr>
                <w:color w:val="000000"/>
              </w:rPr>
              <w:t>Concrete Pavement – Dowel Bar Basket Details</w:t>
            </w:r>
          </w:p>
        </w:tc>
      </w:tr>
      <w:tr w:rsidR="00E93886" w:rsidRPr="00466F6E">
        <w:tc>
          <w:tcPr>
            <w:tcW w:w="1800" w:type="dxa"/>
          </w:tcPr>
          <w:p w:rsidR="00E93886" w:rsidRPr="00466F6E" w:rsidRDefault="00E93886">
            <w:pPr>
              <w:pStyle w:val="Heading9"/>
              <w:rPr>
                <w:color w:val="000000"/>
              </w:rPr>
            </w:pPr>
            <w:r w:rsidRPr="00466F6E">
              <w:rPr>
                <w:color w:val="000000"/>
              </w:rPr>
              <w:t>NSP P13</w:t>
            </w:r>
          </w:p>
        </w:tc>
        <w:tc>
          <w:tcPr>
            <w:tcW w:w="7790" w:type="dxa"/>
          </w:tcPr>
          <w:p w:rsidR="00E93886" w:rsidRPr="00466F6E" w:rsidRDefault="00E93886">
            <w:pPr>
              <w:pStyle w:val="Heading9"/>
              <w:rPr>
                <w:color w:val="000000"/>
              </w:rPr>
            </w:pPr>
            <w:r w:rsidRPr="00466F6E">
              <w:rPr>
                <w:color w:val="000000"/>
              </w:rPr>
              <w:t xml:space="preserve">Continuously Reinforced Concrete Pavement – Single Piece Transverse </w:t>
            </w:r>
            <w:r w:rsidRPr="00466F6E">
              <w:rPr>
                <w:color w:val="000000"/>
              </w:rPr>
              <w:lastRenderedPageBreak/>
              <w:t>Bar Assembly</w:t>
            </w:r>
          </w:p>
        </w:tc>
      </w:tr>
      <w:tr w:rsidR="00E93886" w:rsidRPr="00466F6E">
        <w:tc>
          <w:tcPr>
            <w:tcW w:w="1800" w:type="dxa"/>
          </w:tcPr>
          <w:p w:rsidR="00E93886" w:rsidRPr="00466F6E" w:rsidRDefault="00E93886">
            <w:pPr>
              <w:pStyle w:val="Heading9"/>
              <w:rPr>
                <w:color w:val="000000"/>
              </w:rPr>
            </w:pPr>
            <w:r w:rsidRPr="00466F6E">
              <w:rPr>
                <w:color w:val="000000"/>
              </w:rPr>
              <w:lastRenderedPageBreak/>
              <w:t>RSP P17</w:t>
            </w:r>
          </w:p>
        </w:tc>
        <w:tc>
          <w:tcPr>
            <w:tcW w:w="7790" w:type="dxa"/>
          </w:tcPr>
          <w:p w:rsidR="00E93886" w:rsidRPr="00466F6E" w:rsidRDefault="00E93886">
            <w:pPr>
              <w:pStyle w:val="Heading9"/>
              <w:rPr>
                <w:color w:val="000000"/>
              </w:rPr>
            </w:pPr>
            <w:r w:rsidRPr="00466F6E">
              <w:rPr>
                <w:color w:val="000000"/>
              </w:rPr>
              <w:t>Concrete Pavement – Tie Bar Basket Details</w:t>
            </w:r>
          </w:p>
        </w:tc>
      </w:tr>
      <w:tr w:rsidR="00E93886" w:rsidRPr="00466F6E">
        <w:tc>
          <w:tcPr>
            <w:tcW w:w="1800" w:type="dxa"/>
          </w:tcPr>
          <w:p w:rsidR="00E93886" w:rsidRPr="00466F6E" w:rsidRDefault="00E93886">
            <w:pPr>
              <w:pStyle w:val="Heading9"/>
              <w:rPr>
                <w:color w:val="000000"/>
              </w:rPr>
            </w:pPr>
            <w:r w:rsidRPr="00466F6E">
              <w:rPr>
                <w:color w:val="000000"/>
              </w:rPr>
              <w:t>RSP P18</w:t>
            </w:r>
          </w:p>
        </w:tc>
        <w:tc>
          <w:tcPr>
            <w:tcW w:w="7790" w:type="dxa"/>
          </w:tcPr>
          <w:p w:rsidR="00E93886" w:rsidRPr="00466F6E" w:rsidRDefault="00E93886">
            <w:pPr>
              <w:pStyle w:val="Heading9"/>
              <w:rPr>
                <w:color w:val="000000"/>
              </w:rPr>
            </w:pPr>
            <w:r w:rsidRPr="00466F6E">
              <w:rPr>
                <w:color w:val="000000"/>
              </w:rPr>
              <w:t>Concrete Pavement – Lane Schematics and Isolation Joint Detail</w:t>
            </w:r>
          </w:p>
        </w:tc>
      </w:tr>
      <w:tr w:rsidR="00E93886" w:rsidRPr="00466F6E">
        <w:tc>
          <w:tcPr>
            <w:tcW w:w="1800" w:type="dxa"/>
          </w:tcPr>
          <w:p w:rsidR="00E93886" w:rsidRPr="00466F6E" w:rsidRDefault="00E93886">
            <w:pPr>
              <w:pStyle w:val="Heading9"/>
              <w:rPr>
                <w:color w:val="000000"/>
              </w:rPr>
            </w:pPr>
            <w:r w:rsidRPr="00466F6E">
              <w:rPr>
                <w:color w:val="000000"/>
              </w:rPr>
              <w:t>RSP P20</w:t>
            </w:r>
          </w:p>
        </w:tc>
        <w:tc>
          <w:tcPr>
            <w:tcW w:w="7790" w:type="dxa"/>
          </w:tcPr>
          <w:p w:rsidR="00E93886" w:rsidRPr="00466F6E" w:rsidRDefault="00E93886">
            <w:pPr>
              <w:pStyle w:val="Heading9"/>
              <w:rPr>
                <w:color w:val="000000"/>
              </w:rPr>
            </w:pPr>
            <w:r w:rsidRPr="00466F6E">
              <w:rPr>
                <w:color w:val="000000"/>
              </w:rPr>
              <w:t>Concrete Pavement – Joint Details</w:t>
            </w:r>
          </w:p>
        </w:tc>
      </w:tr>
      <w:tr w:rsidR="00E93886" w:rsidRPr="00466F6E">
        <w:tc>
          <w:tcPr>
            <w:tcW w:w="1800" w:type="dxa"/>
          </w:tcPr>
          <w:p w:rsidR="00E93886" w:rsidRPr="00466F6E" w:rsidRDefault="00E93886">
            <w:pPr>
              <w:pStyle w:val="Heading9"/>
              <w:rPr>
                <w:color w:val="000000"/>
              </w:rPr>
            </w:pPr>
            <w:r w:rsidRPr="00466F6E">
              <w:rPr>
                <w:color w:val="000000"/>
              </w:rPr>
              <w:t>RSP P30</w:t>
            </w:r>
          </w:p>
        </w:tc>
        <w:tc>
          <w:tcPr>
            <w:tcW w:w="7790" w:type="dxa"/>
          </w:tcPr>
          <w:p w:rsidR="00E93886" w:rsidRPr="00466F6E" w:rsidRDefault="00E93886">
            <w:pPr>
              <w:pStyle w:val="Heading9"/>
              <w:rPr>
                <w:color w:val="000000"/>
              </w:rPr>
            </w:pPr>
            <w:r w:rsidRPr="00466F6E">
              <w:rPr>
                <w:color w:val="000000"/>
              </w:rPr>
              <w:t>Jointed Plain Concrete Pavement – End Panel Pavement Transitions</w:t>
            </w:r>
          </w:p>
        </w:tc>
      </w:tr>
      <w:tr w:rsidR="00E93886" w:rsidRPr="00466F6E">
        <w:tc>
          <w:tcPr>
            <w:tcW w:w="1800" w:type="dxa"/>
          </w:tcPr>
          <w:p w:rsidR="00E93886" w:rsidRPr="00466F6E" w:rsidRDefault="00E93886">
            <w:pPr>
              <w:pStyle w:val="Heading9"/>
              <w:rPr>
                <w:color w:val="000000"/>
              </w:rPr>
            </w:pPr>
            <w:r w:rsidRPr="00466F6E">
              <w:rPr>
                <w:color w:val="000000"/>
              </w:rPr>
              <w:t>NSP P31</w:t>
            </w:r>
          </w:p>
          <w:p w:rsidR="00E93886" w:rsidRPr="00466F6E" w:rsidRDefault="00E93886">
            <w:pPr>
              <w:pStyle w:val="Heading9"/>
              <w:rPr>
                <w:color w:val="000000"/>
              </w:rPr>
            </w:pPr>
            <w:r w:rsidRPr="00466F6E">
              <w:rPr>
                <w:color w:val="000000"/>
              </w:rPr>
              <w:t>(Canceled)</w:t>
            </w:r>
          </w:p>
        </w:tc>
        <w:tc>
          <w:tcPr>
            <w:tcW w:w="7790" w:type="dxa"/>
          </w:tcPr>
          <w:p w:rsidR="00E93886" w:rsidRPr="00466F6E" w:rsidRDefault="00E93886">
            <w:pPr>
              <w:pStyle w:val="Heading9"/>
              <w:rPr>
                <w:color w:val="000000"/>
              </w:rPr>
            </w:pPr>
            <w:r w:rsidRPr="00466F6E">
              <w:rPr>
                <w:color w:val="000000"/>
              </w:rPr>
              <w:t>CANCELED ON JUNE 5, 2009</w:t>
            </w:r>
          </w:p>
        </w:tc>
      </w:tr>
      <w:tr w:rsidR="00E93886" w:rsidRPr="00466F6E">
        <w:tc>
          <w:tcPr>
            <w:tcW w:w="1800" w:type="dxa"/>
          </w:tcPr>
          <w:p w:rsidR="00E93886" w:rsidRPr="00466F6E" w:rsidRDefault="00E93886">
            <w:pPr>
              <w:pStyle w:val="Heading9"/>
              <w:rPr>
                <w:color w:val="000000"/>
              </w:rPr>
            </w:pPr>
            <w:r w:rsidRPr="00466F6E">
              <w:rPr>
                <w:color w:val="000000"/>
              </w:rPr>
              <w:t>NSP P31A</w:t>
            </w:r>
          </w:p>
        </w:tc>
        <w:tc>
          <w:tcPr>
            <w:tcW w:w="7790" w:type="dxa"/>
          </w:tcPr>
          <w:p w:rsidR="00E93886" w:rsidRPr="00466F6E" w:rsidRDefault="00E93886">
            <w:pPr>
              <w:pStyle w:val="Heading9"/>
              <w:rPr>
                <w:color w:val="000000"/>
              </w:rPr>
            </w:pPr>
            <w:r w:rsidRPr="00466F6E">
              <w:rPr>
                <w:color w:val="000000"/>
              </w:rPr>
              <w:t>Continuously Reinforced Concrete Pavement – Terminal Joint Details</w:t>
            </w:r>
          </w:p>
        </w:tc>
      </w:tr>
      <w:tr w:rsidR="00E93886" w:rsidRPr="00466F6E">
        <w:tc>
          <w:tcPr>
            <w:tcW w:w="1800" w:type="dxa"/>
          </w:tcPr>
          <w:p w:rsidR="00E93886" w:rsidRPr="00466F6E" w:rsidRDefault="00E93886">
            <w:pPr>
              <w:pStyle w:val="Heading9"/>
              <w:rPr>
                <w:color w:val="000000"/>
              </w:rPr>
            </w:pPr>
            <w:r w:rsidRPr="00466F6E">
              <w:rPr>
                <w:color w:val="000000"/>
              </w:rPr>
              <w:t>NSP P31B</w:t>
            </w:r>
          </w:p>
        </w:tc>
        <w:tc>
          <w:tcPr>
            <w:tcW w:w="7790" w:type="dxa"/>
          </w:tcPr>
          <w:p w:rsidR="00E93886" w:rsidRPr="00466F6E" w:rsidRDefault="00E93886">
            <w:pPr>
              <w:pStyle w:val="Heading9"/>
              <w:rPr>
                <w:color w:val="000000"/>
              </w:rPr>
            </w:pPr>
            <w:r w:rsidRPr="00466F6E">
              <w:rPr>
                <w:color w:val="000000"/>
              </w:rPr>
              <w:t>Continuously Reinforced Concrete Pavement – Expansion Joint and Anchor Details</w:t>
            </w:r>
          </w:p>
        </w:tc>
      </w:tr>
      <w:tr w:rsidR="00E93886" w:rsidRPr="00466F6E">
        <w:tc>
          <w:tcPr>
            <w:tcW w:w="1800" w:type="dxa"/>
          </w:tcPr>
          <w:p w:rsidR="00E93886" w:rsidRPr="00466F6E" w:rsidRDefault="00E93886">
            <w:pPr>
              <w:pStyle w:val="Heading9"/>
              <w:rPr>
                <w:color w:val="000000"/>
              </w:rPr>
            </w:pPr>
            <w:r w:rsidRPr="00466F6E">
              <w:rPr>
                <w:color w:val="000000"/>
              </w:rPr>
              <w:t>NSP P32A</w:t>
            </w:r>
          </w:p>
        </w:tc>
        <w:tc>
          <w:tcPr>
            <w:tcW w:w="7790" w:type="dxa"/>
          </w:tcPr>
          <w:p w:rsidR="00E93886" w:rsidRPr="00466F6E" w:rsidRDefault="00E93886">
            <w:pPr>
              <w:pStyle w:val="Heading9"/>
              <w:rPr>
                <w:color w:val="000000"/>
              </w:rPr>
            </w:pPr>
            <w:r w:rsidRPr="00466F6E">
              <w:rPr>
                <w:color w:val="000000"/>
              </w:rPr>
              <w:t>Continuously Reinforced Concrete Pavement – Wide Flange Beam Terminals</w:t>
            </w:r>
          </w:p>
        </w:tc>
      </w:tr>
      <w:tr w:rsidR="00E93886" w:rsidRPr="00466F6E">
        <w:tc>
          <w:tcPr>
            <w:tcW w:w="1800" w:type="dxa"/>
          </w:tcPr>
          <w:p w:rsidR="00E93886" w:rsidRPr="00466F6E" w:rsidRDefault="00E93886">
            <w:pPr>
              <w:pStyle w:val="Heading9"/>
              <w:rPr>
                <w:color w:val="000000"/>
              </w:rPr>
            </w:pPr>
            <w:r w:rsidRPr="00466F6E">
              <w:rPr>
                <w:color w:val="000000"/>
              </w:rPr>
              <w:t>NSP P32B</w:t>
            </w:r>
          </w:p>
        </w:tc>
        <w:tc>
          <w:tcPr>
            <w:tcW w:w="7790" w:type="dxa"/>
          </w:tcPr>
          <w:p w:rsidR="00E93886" w:rsidRPr="00466F6E" w:rsidRDefault="00E93886">
            <w:pPr>
              <w:pStyle w:val="Heading9"/>
              <w:rPr>
                <w:color w:val="000000"/>
              </w:rPr>
            </w:pPr>
            <w:r w:rsidRPr="00466F6E">
              <w:rPr>
                <w:color w:val="000000"/>
              </w:rPr>
              <w:t>Continuously Reinforced Concrete Pavement – Wide Flange Beam Terminals</w:t>
            </w:r>
          </w:p>
        </w:tc>
      </w:tr>
      <w:tr w:rsidR="00E93886" w:rsidRPr="00466F6E">
        <w:tc>
          <w:tcPr>
            <w:tcW w:w="1800" w:type="dxa"/>
          </w:tcPr>
          <w:p w:rsidR="00E93886" w:rsidRPr="00466F6E" w:rsidRDefault="00E93886">
            <w:pPr>
              <w:pStyle w:val="Heading9"/>
              <w:rPr>
                <w:color w:val="000000"/>
              </w:rPr>
            </w:pPr>
            <w:r w:rsidRPr="00466F6E">
              <w:rPr>
                <w:color w:val="000000"/>
              </w:rPr>
              <w:t>P33</w:t>
            </w:r>
          </w:p>
        </w:tc>
        <w:tc>
          <w:tcPr>
            <w:tcW w:w="7790" w:type="dxa"/>
          </w:tcPr>
          <w:p w:rsidR="00E93886" w:rsidRPr="00466F6E" w:rsidRDefault="00E93886">
            <w:pPr>
              <w:pStyle w:val="Heading9"/>
              <w:rPr>
                <w:color w:val="000000"/>
              </w:rPr>
            </w:pPr>
            <w:r w:rsidRPr="00466F6E">
              <w:rPr>
                <w:color w:val="000000"/>
              </w:rPr>
              <w:t>Concrete Pavement – Lane Drop Paving Details</w:t>
            </w:r>
          </w:p>
        </w:tc>
      </w:tr>
      <w:tr w:rsidR="00E93886" w:rsidRPr="00466F6E">
        <w:tc>
          <w:tcPr>
            <w:tcW w:w="1800" w:type="dxa"/>
          </w:tcPr>
          <w:p w:rsidR="00E93886" w:rsidRPr="00466F6E" w:rsidRDefault="00E93886">
            <w:pPr>
              <w:pStyle w:val="Heading9"/>
              <w:rPr>
                <w:color w:val="000000"/>
              </w:rPr>
            </w:pPr>
            <w:r w:rsidRPr="00466F6E">
              <w:rPr>
                <w:color w:val="000000"/>
              </w:rPr>
              <w:t>NSP P34</w:t>
            </w:r>
          </w:p>
        </w:tc>
        <w:tc>
          <w:tcPr>
            <w:tcW w:w="7790" w:type="dxa"/>
          </w:tcPr>
          <w:p w:rsidR="00E93886" w:rsidRPr="00466F6E" w:rsidRDefault="00E93886">
            <w:pPr>
              <w:pStyle w:val="Heading9"/>
              <w:rPr>
                <w:color w:val="000000"/>
              </w:rPr>
            </w:pPr>
            <w:r w:rsidRPr="00466F6E">
              <w:rPr>
                <w:color w:val="000000"/>
              </w:rPr>
              <w:t>Concrete Pavement – Lane Drop Paving Details No. 2</w:t>
            </w:r>
          </w:p>
        </w:tc>
      </w:tr>
      <w:tr w:rsidR="00E93886" w:rsidRPr="00466F6E">
        <w:tc>
          <w:tcPr>
            <w:tcW w:w="1800" w:type="dxa"/>
          </w:tcPr>
          <w:p w:rsidR="00E93886" w:rsidRPr="00466F6E" w:rsidRDefault="00E93886">
            <w:pPr>
              <w:pStyle w:val="Heading9"/>
              <w:rPr>
                <w:color w:val="000000"/>
              </w:rPr>
            </w:pPr>
            <w:r w:rsidRPr="00466F6E">
              <w:rPr>
                <w:color w:val="000000"/>
              </w:rPr>
              <w:t>RSP P35</w:t>
            </w:r>
          </w:p>
        </w:tc>
        <w:tc>
          <w:tcPr>
            <w:tcW w:w="7790" w:type="dxa"/>
          </w:tcPr>
          <w:p w:rsidR="00E93886" w:rsidRPr="00466F6E" w:rsidRDefault="00E93886">
            <w:pPr>
              <w:pStyle w:val="Heading9"/>
              <w:rPr>
                <w:color w:val="000000"/>
              </w:rPr>
            </w:pPr>
            <w:r w:rsidRPr="00466F6E">
              <w:rPr>
                <w:color w:val="000000"/>
              </w:rPr>
              <w:t>Concrete Pavement – Ramp Transition Paving Details</w:t>
            </w:r>
          </w:p>
        </w:tc>
      </w:tr>
      <w:tr w:rsidR="00E93886" w:rsidRPr="00466F6E">
        <w:tc>
          <w:tcPr>
            <w:tcW w:w="1800" w:type="dxa"/>
          </w:tcPr>
          <w:p w:rsidR="00E93886" w:rsidRPr="00466F6E" w:rsidRDefault="00E93886">
            <w:pPr>
              <w:pStyle w:val="Heading9"/>
              <w:rPr>
                <w:color w:val="000000"/>
              </w:rPr>
            </w:pPr>
            <w:r w:rsidRPr="00466F6E">
              <w:rPr>
                <w:color w:val="000000"/>
              </w:rPr>
              <w:t>RSP P45</w:t>
            </w:r>
          </w:p>
        </w:tc>
        <w:tc>
          <w:tcPr>
            <w:tcW w:w="7790" w:type="dxa"/>
          </w:tcPr>
          <w:p w:rsidR="00E93886" w:rsidRPr="00466F6E" w:rsidRDefault="00E93886">
            <w:pPr>
              <w:pStyle w:val="Heading9"/>
              <w:rPr>
                <w:color w:val="000000"/>
              </w:rPr>
            </w:pPr>
            <w:r w:rsidRPr="00466F6E">
              <w:rPr>
                <w:color w:val="000000"/>
              </w:rPr>
              <w:t>Concrete Pavement – Drainage Inlet Details No. 1</w:t>
            </w:r>
          </w:p>
        </w:tc>
      </w:tr>
      <w:tr w:rsidR="00E93886" w:rsidRPr="00466F6E">
        <w:tc>
          <w:tcPr>
            <w:tcW w:w="1800" w:type="dxa"/>
          </w:tcPr>
          <w:p w:rsidR="00E93886" w:rsidRPr="00466F6E" w:rsidRDefault="00E93886">
            <w:pPr>
              <w:pStyle w:val="Heading9"/>
              <w:rPr>
                <w:color w:val="000000"/>
              </w:rPr>
            </w:pPr>
            <w:r w:rsidRPr="00466F6E">
              <w:rPr>
                <w:color w:val="000000"/>
              </w:rPr>
              <w:t>RSP P46</w:t>
            </w:r>
          </w:p>
        </w:tc>
        <w:tc>
          <w:tcPr>
            <w:tcW w:w="7790" w:type="dxa"/>
          </w:tcPr>
          <w:p w:rsidR="00E93886" w:rsidRPr="00466F6E" w:rsidRDefault="00E93886">
            <w:pPr>
              <w:pStyle w:val="Heading9"/>
              <w:rPr>
                <w:color w:val="000000"/>
              </w:rPr>
            </w:pPr>
            <w:r w:rsidRPr="00466F6E">
              <w:rPr>
                <w:color w:val="000000"/>
              </w:rPr>
              <w:t>Concrete Pavement – Drainage Inlet Details No. 2</w:t>
            </w:r>
          </w:p>
        </w:tc>
      </w:tr>
      <w:tr w:rsidR="00E93886" w:rsidRPr="00466F6E">
        <w:tc>
          <w:tcPr>
            <w:tcW w:w="1800" w:type="dxa"/>
          </w:tcPr>
          <w:p w:rsidR="00E93886" w:rsidRPr="00466F6E" w:rsidRDefault="00E93886">
            <w:pPr>
              <w:pStyle w:val="Heading9"/>
              <w:rPr>
                <w:color w:val="000000"/>
              </w:rPr>
            </w:pPr>
            <w:r w:rsidRPr="00466F6E">
              <w:rPr>
                <w:color w:val="000000"/>
              </w:rPr>
              <w:t>P70</w:t>
            </w:r>
          </w:p>
        </w:tc>
        <w:tc>
          <w:tcPr>
            <w:tcW w:w="7790" w:type="dxa"/>
          </w:tcPr>
          <w:p w:rsidR="00E93886" w:rsidRPr="00466F6E" w:rsidRDefault="00E93886">
            <w:pPr>
              <w:pStyle w:val="Heading9"/>
              <w:rPr>
                <w:color w:val="000000"/>
              </w:rPr>
            </w:pPr>
            <w:r w:rsidRPr="00466F6E">
              <w:rPr>
                <w:color w:val="000000"/>
              </w:rPr>
              <w:t>Asphalt Concrete Paving (Longitudinal Tapered Notched Wedge Joint)</w:t>
            </w:r>
          </w:p>
        </w:tc>
      </w:tr>
      <w:tr w:rsidR="00E93886" w:rsidRPr="00466F6E">
        <w:tc>
          <w:tcPr>
            <w:tcW w:w="1800" w:type="dxa"/>
          </w:tcPr>
          <w:p w:rsidR="00E93886" w:rsidRPr="00466F6E" w:rsidRDefault="00E93886">
            <w:pPr>
              <w:pStyle w:val="TableCentered"/>
              <w:rPr>
                <w:b/>
                <w:color w:val="000000"/>
                <w:sz w:val="24"/>
              </w:rPr>
            </w:pPr>
          </w:p>
        </w:tc>
        <w:tc>
          <w:tcPr>
            <w:tcW w:w="7790" w:type="dxa"/>
          </w:tcPr>
          <w:p w:rsidR="00E93886" w:rsidRPr="00466F6E" w:rsidRDefault="00E93886">
            <w:pPr>
              <w:pStyle w:val="TableCentered"/>
              <w:rPr>
                <w:b/>
                <w:bCs/>
                <w:color w:val="000000"/>
                <w:sz w:val="24"/>
              </w:rPr>
            </w:pPr>
            <w:r w:rsidRPr="00466F6E">
              <w:rPr>
                <w:b/>
                <w:bCs/>
                <w:color w:val="000000"/>
                <w:sz w:val="24"/>
              </w:rPr>
              <w:t>CRIB WALLS</w:t>
            </w:r>
          </w:p>
        </w:tc>
      </w:tr>
      <w:tr w:rsidR="00E93886" w:rsidRPr="00466F6E">
        <w:tc>
          <w:tcPr>
            <w:tcW w:w="1800" w:type="dxa"/>
          </w:tcPr>
          <w:p w:rsidR="00E93886" w:rsidRPr="00466F6E" w:rsidRDefault="00E93886">
            <w:pPr>
              <w:pStyle w:val="Heading9"/>
              <w:jc w:val="left"/>
              <w:rPr>
                <w:color w:val="000000"/>
              </w:rPr>
            </w:pPr>
            <w:r w:rsidRPr="00466F6E">
              <w:rPr>
                <w:color w:val="000000"/>
              </w:rPr>
              <w:t>C7A</w:t>
            </w:r>
          </w:p>
        </w:tc>
        <w:tc>
          <w:tcPr>
            <w:tcW w:w="7790" w:type="dxa"/>
          </w:tcPr>
          <w:p w:rsidR="00E93886" w:rsidRPr="00466F6E" w:rsidRDefault="00E93886">
            <w:pPr>
              <w:pStyle w:val="Heading9"/>
              <w:jc w:val="left"/>
              <w:rPr>
                <w:color w:val="000000"/>
              </w:rPr>
            </w:pPr>
            <w:r w:rsidRPr="00466F6E">
              <w:rPr>
                <w:color w:val="000000"/>
              </w:rPr>
              <w:t>Reinforced Concrete Crib Wall – Battered Wall – Types A, B and C</w:t>
            </w:r>
          </w:p>
        </w:tc>
      </w:tr>
      <w:tr w:rsidR="00E93886" w:rsidRPr="00466F6E">
        <w:tc>
          <w:tcPr>
            <w:tcW w:w="1800" w:type="dxa"/>
          </w:tcPr>
          <w:p w:rsidR="00E93886" w:rsidRPr="00466F6E" w:rsidRDefault="00E93886">
            <w:pPr>
              <w:pStyle w:val="Heading9"/>
              <w:jc w:val="left"/>
              <w:rPr>
                <w:color w:val="000000"/>
              </w:rPr>
            </w:pPr>
            <w:r w:rsidRPr="00466F6E">
              <w:rPr>
                <w:color w:val="000000"/>
              </w:rPr>
              <w:t>C7B</w:t>
            </w:r>
          </w:p>
        </w:tc>
        <w:tc>
          <w:tcPr>
            <w:tcW w:w="7790" w:type="dxa"/>
          </w:tcPr>
          <w:p w:rsidR="00E93886" w:rsidRPr="00466F6E" w:rsidRDefault="00E93886">
            <w:pPr>
              <w:pStyle w:val="Heading9"/>
              <w:jc w:val="left"/>
              <w:rPr>
                <w:color w:val="000000"/>
              </w:rPr>
            </w:pPr>
            <w:r w:rsidRPr="00466F6E">
              <w:rPr>
                <w:color w:val="000000"/>
              </w:rPr>
              <w:t>Reinforced Concrete Crib Wall – Battered Wall – Types D, E and F</w:t>
            </w:r>
          </w:p>
        </w:tc>
      </w:tr>
      <w:tr w:rsidR="00E93886" w:rsidRPr="00466F6E">
        <w:tc>
          <w:tcPr>
            <w:tcW w:w="1800" w:type="dxa"/>
          </w:tcPr>
          <w:p w:rsidR="00E93886" w:rsidRPr="00466F6E" w:rsidRDefault="00E93886">
            <w:pPr>
              <w:pStyle w:val="Heading9"/>
              <w:jc w:val="left"/>
              <w:rPr>
                <w:color w:val="000000"/>
              </w:rPr>
            </w:pPr>
            <w:r w:rsidRPr="00466F6E">
              <w:rPr>
                <w:color w:val="000000"/>
              </w:rPr>
              <w:t>C7C</w:t>
            </w:r>
          </w:p>
        </w:tc>
        <w:tc>
          <w:tcPr>
            <w:tcW w:w="7790" w:type="dxa"/>
          </w:tcPr>
          <w:p w:rsidR="00E93886" w:rsidRPr="00466F6E" w:rsidRDefault="00E93886">
            <w:pPr>
              <w:pStyle w:val="Heading9"/>
              <w:jc w:val="left"/>
              <w:rPr>
                <w:color w:val="000000"/>
              </w:rPr>
            </w:pPr>
            <w:r w:rsidRPr="00466F6E">
              <w:rPr>
                <w:color w:val="000000"/>
              </w:rPr>
              <w:t>Reinforced Concrete Crib Wall – Vertical Wall – Types A, B and C</w:t>
            </w:r>
          </w:p>
        </w:tc>
      </w:tr>
      <w:tr w:rsidR="00E93886" w:rsidRPr="00466F6E">
        <w:tc>
          <w:tcPr>
            <w:tcW w:w="1800" w:type="dxa"/>
          </w:tcPr>
          <w:p w:rsidR="00E93886" w:rsidRPr="00466F6E" w:rsidRDefault="00E93886">
            <w:pPr>
              <w:pStyle w:val="Heading9"/>
              <w:jc w:val="left"/>
              <w:rPr>
                <w:color w:val="000000"/>
              </w:rPr>
            </w:pPr>
            <w:r w:rsidRPr="00466F6E">
              <w:rPr>
                <w:color w:val="000000"/>
              </w:rPr>
              <w:t>C7D</w:t>
            </w:r>
          </w:p>
        </w:tc>
        <w:tc>
          <w:tcPr>
            <w:tcW w:w="7790" w:type="dxa"/>
          </w:tcPr>
          <w:p w:rsidR="00E93886" w:rsidRPr="00466F6E" w:rsidRDefault="00E93886">
            <w:pPr>
              <w:pStyle w:val="Heading9"/>
              <w:jc w:val="left"/>
              <w:rPr>
                <w:color w:val="000000"/>
              </w:rPr>
            </w:pPr>
            <w:r w:rsidRPr="00466F6E">
              <w:rPr>
                <w:color w:val="000000"/>
              </w:rPr>
              <w:t>Reinforced Concrete Crib Wall – Vertical Wall – Types D, E and F</w:t>
            </w:r>
          </w:p>
        </w:tc>
      </w:tr>
      <w:tr w:rsidR="00E93886" w:rsidRPr="00466F6E">
        <w:tc>
          <w:tcPr>
            <w:tcW w:w="1800" w:type="dxa"/>
          </w:tcPr>
          <w:p w:rsidR="00E93886" w:rsidRPr="00466F6E" w:rsidRDefault="00E93886">
            <w:pPr>
              <w:pStyle w:val="Heading9"/>
              <w:jc w:val="left"/>
              <w:rPr>
                <w:color w:val="000000"/>
              </w:rPr>
            </w:pPr>
            <w:r w:rsidRPr="00466F6E">
              <w:rPr>
                <w:color w:val="000000"/>
              </w:rPr>
              <w:t>C7E</w:t>
            </w:r>
          </w:p>
        </w:tc>
        <w:tc>
          <w:tcPr>
            <w:tcW w:w="7790" w:type="dxa"/>
          </w:tcPr>
          <w:p w:rsidR="00E93886" w:rsidRPr="00466F6E" w:rsidRDefault="00E93886">
            <w:pPr>
              <w:pStyle w:val="Heading9"/>
              <w:jc w:val="left"/>
              <w:rPr>
                <w:color w:val="000000"/>
              </w:rPr>
            </w:pPr>
            <w:r w:rsidRPr="00466F6E">
              <w:rPr>
                <w:color w:val="000000"/>
              </w:rPr>
              <w:t>Reinforced Concrete Crib Wall – Types A, B, C, D, E and F – Header and Stretcher Details</w:t>
            </w:r>
          </w:p>
        </w:tc>
      </w:tr>
      <w:tr w:rsidR="00E93886" w:rsidRPr="00466F6E">
        <w:tc>
          <w:tcPr>
            <w:tcW w:w="1800" w:type="dxa"/>
          </w:tcPr>
          <w:p w:rsidR="00E93886" w:rsidRPr="00466F6E" w:rsidRDefault="00E93886">
            <w:pPr>
              <w:pStyle w:val="Heading9"/>
              <w:jc w:val="left"/>
              <w:rPr>
                <w:color w:val="000000"/>
              </w:rPr>
            </w:pPr>
            <w:r w:rsidRPr="00466F6E">
              <w:rPr>
                <w:color w:val="000000"/>
              </w:rPr>
              <w:t>C7F</w:t>
            </w:r>
          </w:p>
        </w:tc>
        <w:tc>
          <w:tcPr>
            <w:tcW w:w="7790" w:type="dxa"/>
          </w:tcPr>
          <w:p w:rsidR="00E93886" w:rsidRPr="00466F6E" w:rsidRDefault="00E93886">
            <w:pPr>
              <w:pStyle w:val="Heading9"/>
              <w:jc w:val="left"/>
              <w:rPr>
                <w:color w:val="000000"/>
              </w:rPr>
            </w:pPr>
            <w:r w:rsidRPr="00466F6E">
              <w:rPr>
                <w:color w:val="000000"/>
              </w:rPr>
              <w:t>Design Data for Reinforced Concrete Crib Wall – Foundation Pressure – Battered Wall</w:t>
            </w:r>
          </w:p>
        </w:tc>
      </w:tr>
      <w:tr w:rsidR="00E93886" w:rsidRPr="00466F6E">
        <w:tc>
          <w:tcPr>
            <w:tcW w:w="1800" w:type="dxa"/>
          </w:tcPr>
          <w:p w:rsidR="00E93886" w:rsidRPr="00466F6E" w:rsidRDefault="00E93886">
            <w:pPr>
              <w:pStyle w:val="Heading9"/>
              <w:jc w:val="left"/>
              <w:rPr>
                <w:color w:val="000000"/>
              </w:rPr>
            </w:pPr>
            <w:r w:rsidRPr="00466F6E">
              <w:rPr>
                <w:color w:val="000000"/>
              </w:rPr>
              <w:t>C7G</w:t>
            </w:r>
          </w:p>
        </w:tc>
        <w:tc>
          <w:tcPr>
            <w:tcW w:w="7790" w:type="dxa"/>
          </w:tcPr>
          <w:p w:rsidR="00E93886" w:rsidRPr="00466F6E" w:rsidRDefault="00E93886">
            <w:pPr>
              <w:pStyle w:val="Heading9"/>
              <w:jc w:val="left"/>
              <w:rPr>
                <w:color w:val="000000"/>
              </w:rPr>
            </w:pPr>
            <w:r w:rsidRPr="00466F6E">
              <w:rPr>
                <w:color w:val="000000"/>
              </w:rPr>
              <w:t>Reinforced Concrete Crib Wall – Foundation Pressure – Vertical Wall</w:t>
            </w:r>
          </w:p>
        </w:tc>
      </w:tr>
      <w:tr w:rsidR="00E93886" w:rsidRPr="00466F6E">
        <w:tc>
          <w:tcPr>
            <w:tcW w:w="1800" w:type="dxa"/>
          </w:tcPr>
          <w:p w:rsidR="00E93886" w:rsidRPr="00466F6E" w:rsidRDefault="00E93886">
            <w:pPr>
              <w:pStyle w:val="Heading9"/>
              <w:jc w:val="left"/>
              <w:rPr>
                <w:color w:val="000000"/>
              </w:rPr>
            </w:pPr>
            <w:r w:rsidRPr="00466F6E">
              <w:rPr>
                <w:color w:val="000000"/>
              </w:rPr>
              <w:t>C8A</w:t>
            </w:r>
          </w:p>
        </w:tc>
        <w:tc>
          <w:tcPr>
            <w:tcW w:w="7790" w:type="dxa"/>
          </w:tcPr>
          <w:p w:rsidR="00E93886" w:rsidRPr="00466F6E" w:rsidRDefault="00E93886">
            <w:pPr>
              <w:pStyle w:val="Heading9"/>
              <w:jc w:val="left"/>
              <w:rPr>
                <w:color w:val="000000"/>
              </w:rPr>
            </w:pPr>
            <w:r w:rsidRPr="00466F6E">
              <w:rPr>
                <w:color w:val="000000"/>
              </w:rPr>
              <w:t>Steel Crib Wall Construction Details</w:t>
            </w:r>
          </w:p>
        </w:tc>
      </w:tr>
      <w:tr w:rsidR="00E93886" w:rsidRPr="00466F6E">
        <w:tc>
          <w:tcPr>
            <w:tcW w:w="1800" w:type="dxa"/>
          </w:tcPr>
          <w:p w:rsidR="00E93886" w:rsidRPr="00466F6E" w:rsidRDefault="00E93886">
            <w:pPr>
              <w:pStyle w:val="Heading9"/>
              <w:jc w:val="left"/>
              <w:rPr>
                <w:color w:val="000000"/>
              </w:rPr>
            </w:pPr>
            <w:r w:rsidRPr="00466F6E">
              <w:rPr>
                <w:color w:val="000000"/>
              </w:rPr>
              <w:t>C8B</w:t>
            </w:r>
          </w:p>
        </w:tc>
        <w:tc>
          <w:tcPr>
            <w:tcW w:w="7790" w:type="dxa"/>
          </w:tcPr>
          <w:p w:rsidR="00E93886" w:rsidRPr="00466F6E" w:rsidRDefault="00E93886">
            <w:pPr>
              <w:pStyle w:val="Heading9"/>
              <w:jc w:val="left"/>
              <w:rPr>
                <w:color w:val="000000"/>
              </w:rPr>
            </w:pPr>
            <w:r w:rsidRPr="00466F6E">
              <w:rPr>
                <w:color w:val="000000"/>
              </w:rPr>
              <w:t>Steel Crib Wall – Design Data</w:t>
            </w:r>
          </w:p>
        </w:tc>
      </w:tr>
      <w:tr w:rsidR="00E93886" w:rsidRPr="00466F6E">
        <w:tc>
          <w:tcPr>
            <w:tcW w:w="1800" w:type="dxa"/>
          </w:tcPr>
          <w:p w:rsidR="00E93886" w:rsidRPr="00466F6E" w:rsidRDefault="00E93886">
            <w:pPr>
              <w:pStyle w:val="Heading9"/>
              <w:jc w:val="left"/>
              <w:rPr>
                <w:color w:val="000000"/>
              </w:rPr>
            </w:pPr>
            <w:r w:rsidRPr="00466F6E">
              <w:rPr>
                <w:color w:val="000000"/>
              </w:rPr>
              <w:t>C8C</w:t>
            </w:r>
          </w:p>
        </w:tc>
        <w:tc>
          <w:tcPr>
            <w:tcW w:w="7790" w:type="dxa"/>
          </w:tcPr>
          <w:p w:rsidR="00E93886" w:rsidRPr="00466F6E" w:rsidRDefault="00E93886">
            <w:pPr>
              <w:pStyle w:val="Heading9"/>
              <w:jc w:val="left"/>
              <w:rPr>
                <w:color w:val="000000"/>
              </w:rPr>
            </w:pPr>
            <w:r w:rsidRPr="00466F6E">
              <w:rPr>
                <w:color w:val="000000"/>
              </w:rPr>
              <w:t>Steel Crib Wall – Design Data</w:t>
            </w:r>
          </w:p>
        </w:tc>
      </w:tr>
      <w:tr w:rsidR="00E93886" w:rsidRPr="00466F6E">
        <w:tc>
          <w:tcPr>
            <w:tcW w:w="1800" w:type="dxa"/>
          </w:tcPr>
          <w:p w:rsidR="00E93886" w:rsidRPr="00466F6E" w:rsidRDefault="00E93886">
            <w:pPr>
              <w:pStyle w:val="Heading9"/>
              <w:jc w:val="left"/>
              <w:rPr>
                <w:color w:val="000000"/>
              </w:rPr>
            </w:pPr>
            <w:r w:rsidRPr="00466F6E">
              <w:rPr>
                <w:color w:val="000000"/>
              </w:rPr>
              <w:t>C9A</w:t>
            </w:r>
          </w:p>
        </w:tc>
        <w:tc>
          <w:tcPr>
            <w:tcW w:w="7790" w:type="dxa"/>
          </w:tcPr>
          <w:p w:rsidR="00E93886" w:rsidRPr="00466F6E" w:rsidRDefault="00E93886">
            <w:pPr>
              <w:pStyle w:val="Heading9"/>
              <w:jc w:val="left"/>
              <w:rPr>
                <w:color w:val="000000"/>
              </w:rPr>
            </w:pPr>
            <w:r w:rsidRPr="00466F6E">
              <w:rPr>
                <w:color w:val="000000"/>
              </w:rPr>
              <w:t>Timber Crib Wall – Types A, B, C and D</w:t>
            </w:r>
          </w:p>
        </w:tc>
      </w:tr>
      <w:tr w:rsidR="00E93886" w:rsidRPr="00466F6E">
        <w:tc>
          <w:tcPr>
            <w:tcW w:w="1800" w:type="dxa"/>
          </w:tcPr>
          <w:p w:rsidR="00E93886" w:rsidRPr="00466F6E" w:rsidRDefault="00E93886">
            <w:pPr>
              <w:pStyle w:val="Heading9"/>
              <w:jc w:val="left"/>
              <w:rPr>
                <w:color w:val="000000"/>
              </w:rPr>
            </w:pPr>
            <w:r w:rsidRPr="00466F6E">
              <w:rPr>
                <w:color w:val="000000"/>
              </w:rPr>
              <w:t>C9B</w:t>
            </w:r>
          </w:p>
        </w:tc>
        <w:tc>
          <w:tcPr>
            <w:tcW w:w="7790" w:type="dxa"/>
          </w:tcPr>
          <w:p w:rsidR="00E93886" w:rsidRPr="00466F6E" w:rsidRDefault="00E93886">
            <w:pPr>
              <w:pStyle w:val="Heading9"/>
              <w:jc w:val="left"/>
              <w:rPr>
                <w:color w:val="000000"/>
              </w:rPr>
            </w:pPr>
            <w:r w:rsidRPr="00466F6E">
              <w:rPr>
                <w:color w:val="000000"/>
              </w:rPr>
              <w:t>Timber Crib Wall – Types A, B, C and D – Design Data</w:t>
            </w:r>
          </w:p>
        </w:tc>
      </w:tr>
      <w:tr w:rsidR="00E93886" w:rsidRPr="00466F6E">
        <w:tc>
          <w:tcPr>
            <w:tcW w:w="1800" w:type="dxa"/>
          </w:tcPr>
          <w:p w:rsidR="00E93886" w:rsidRPr="00466F6E" w:rsidRDefault="00E93886">
            <w:pPr>
              <w:pStyle w:val="TableCentered"/>
              <w:rPr>
                <w:b/>
                <w:color w:val="000000"/>
                <w:sz w:val="24"/>
              </w:rPr>
            </w:pPr>
          </w:p>
        </w:tc>
        <w:tc>
          <w:tcPr>
            <w:tcW w:w="7790" w:type="dxa"/>
          </w:tcPr>
          <w:p w:rsidR="00E93886" w:rsidRPr="00466F6E" w:rsidRDefault="00E93886">
            <w:pPr>
              <w:pStyle w:val="TableCentered"/>
              <w:rPr>
                <w:b/>
                <w:bCs/>
                <w:color w:val="000000"/>
                <w:sz w:val="24"/>
              </w:rPr>
            </w:pPr>
            <w:r w:rsidRPr="00466F6E">
              <w:rPr>
                <w:b/>
                <w:bCs/>
                <w:color w:val="000000"/>
                <w:sz w:val="24"/>
              </w:rPr>
              <w:t>DRAINAGE INLETS, PIPE INLETS AND GRATES</w:t>
            </w:r>
          </w:p>
        </w:tc>
      </w:tr>
      <w:tr w:rsidR="00E93886" w:rsidRPr="00466F6E">
        <w:tc>
          <w:tcPr>
            <w:tcW w:w="1800" w:type="dxa"/>
          </w:tcPr>
          <w:p w:rsidR="00E93886" w:rsidRPr="00466F6E" w:rsidRDefault="00E93886">
            <w:pPr>
              <w:pStyle w:val="Heading9"/>
              <w:rPr>
                <w:color w:val="000000"/>
              </w:rPr>
            </w:pPr>
            <w:r w:rsidRPr="00466F6E">
              <w:rPr>
                <w:color w:val="000000"/>
              </w:rPr>
              <w:t>NSP D71</w:t>
            </w:r>
          </w:p>
        </w:tc>
        <w:tc>
          <w:tcPr>
            <w:tcW w:w="7790" w:type="dxa"/>
          </w:tcPr>
          <w:p w:rsidR="00E93886" w:rsidRPr="00466F6E" w:rsidRDefault="00E93886">
            <w:pPr>
              <w:pStyle w:val="Heading9"/>
              <w:rPr>
                <w:color w:val="000000"/>
              </w:rPr>
            </w:pPr>
            <w:r w:rsidRPr="00466F6E">
              <w:rPr>
                <w:color w:val="000000"/>
              </w:rPr>
              <w:t>Drainage Inlet Markers</w:t>
            </w:r>
          </w:p>
        </w:tc>
      </w:tr>
      <w:tr w:rsidR="00E93886" w:rsidRPr="00466F6E">
        <w:tc>
          <w:tcPr>
            <w:tcW w:w="1800" w:type="dxa"/>
          </w:tcPr>
          <w:p w:rsidR="00E93886" w:rsidRPr="00466F6E" w:rsidRDefault="00E93886">
            <w:pPr>
              <w:pStyle w:val="Heading9"/>
              <w:rPr>
                <w:color w:val="000000"/>
              </w:rPr>
            </w:pPr>
            <w:r w:rsidRPr="00466F6E">
              <w:rPr>
                <w:color w:val="000000"/>
              </w:rPr>
              <w:t>D72</w:t>
            </w:r>
          </w:p>
        </w:tc>
        <w:tc>
          <w:tcPr>
            <w:tcW w:w="7790" w:type="dxa"/>
          </w:tcPr>
          <w:p w:rsidR="00E93886" w:rsidRPr="00466F6E" w:rsidRDefault="00E93886">
            <w:pPr>
              <w:pStyle w:val="Heading9"/>
              <w:rPr>
                <w:color w:val="000000"/>
              </w:rPr>
            </w:pPr>
            <w:r w:rsidRPr="00466F6E">
              <w:rPr>
                <w:color w:val="000000"/>
              </w:rPr>
              <w:t>Drainage Inlets</w:t>
            </w:r>
          </w:p>
        </w:tc>
      </w:tr>
      <w:tr w:rsidR="00E93886" w:rsidRPr="00466F6E">
        <w:tc>
          <w:tcPr>
            <w:tcW w:w="1800" w:type="dxa"/>
          </w:tcPr>
          <w:p w:rsidR="00E93886" w:rsidRPr="00466F6E" w:rsidRDefault="00E93886">
            <w:pPr>
              <w:pStyle w:val="Heading9"/>
              <w:rPr>
                <w:color w:val="000000"/>
              </w:rPr>
            </w:pPr>
            <w:r w:rsidRPr="00466F6E">
              <w:rPr>
                <w:color w:val="000000"/>
              </w:rPr>
              <w:t>D73</w:t>
            </w:r>
          </w:p>
        </w:tc>
        <w:tc>
          <w:tcPr>
            <w:tcW w:w="7790" w:type="dxa"/>
          </w:tcPr>
          <w:p w:rsidR="00E93886" w:rsidRPr="00466F6E" w:rsidRDefault="00E93886">
            <w:pPr>
              <w:pStyle w:val="Heading9"/>
              <w:rPr>
                <w:color w:val="000000"/>
              </w:rPr>
            </w:pPr>
            <w:r w:rsidRPr="00466F6E">
              <w:rPr>
                <w:color w:val="000000"/>
              </w:rPr>
              <w:t>Drainage Inlets</w:t>
            </w:r>
          </w:p>
        </w:tc>
      </w:tr>
      <w:tr w:rsidR="00E93886" w:rsidRPr="00466F6E">
        <w:tc>
          <w:tcPr>
            <w:tcW w:w="1800" w:type="dxa"/>
          </w:tcPr>
          <w:p w:rsidR="00E93886" w:rsidRPr="00466F6E" w:rsidRDefault="00E93886">
            <w:pPr>
              <w:pStyle w:val="Heading9"/>
              <w:rPr>
                <w:color w:val="000000"/>
              </w:rPr>
            </w:pPr>
            <w:r w:rsidRPr="00466F6E">
              <w:rPr>
                <w:color w:val="000000"/>
              </w:rPr>
              <w:t>NSP D73A</w:t>
            </w:r>
          </w:p>
        </w:tc>
        <w:tc>
          <w:tcPr>
            <w:tcW w:w="7790" w:type="dxa"/>
          </w:tcPr>
          <w:p w:rsidR="00E93886" w:rsidRPr="00466F6E" w:rsidRDefault="00E93886">
            <w:pPr>
              <w:pStyle w:val="Heading9"/>
              <w:rPr>
                <w:color w:val="000000"/>
              </w:rPr>
            </w:pPr>
            <w:r w:rsidRPr="00466F6E">
              <w:rPr>
                <w:color w:val="000000"/>
              </w:rPr>
              <w:t>Drainage Inlets (Precast)</w:t>
            </w:r>
          </w:p>
        </w:tc>
      </w:tr>
      <w:tr w:rsidR="00E93886" w:rsidRPr="00466F6E">
        <w:tc>
          <w:tcPr>
            <w:tcW w:w="1800" w:type="dxa"/>
          </w:tcPr>
          <w:p w:rsidR="00E93886" w:rsidRPr="00466F6E" w:rsidRDefault="00E93886">
            <w:pPr>
              <w:pStyle w:val="Heading9"/>
              <w:rPr>
                <w:color w:val="000000"/>
              </w:rPr>
            </w:pPr>
            <w:r w:rsidRPr="00466F6E">
              <w:rPr>
                <w:color w:val="000000"/>
              </w:rPr>
              <w:t>D74A</w:t>
            </w:r>
          </w:p>
        </w:tc>
        <w:tc>
          <w:tcPr>
            <w:tcW w:w="7790" w:type="dxa"/>
          </w:tcPr>
          <w:p w:rsidR="00E93886" w:rsidRPr="00466F6E" w:rsidRDefault="00E93886">
            <w:pPr>
              <w:pStyle w:val="Heading9"/>
              <w:rPr>
                <w:color w:val="000000"/>
              </w:rPr>
            </w:pPr>
            <w:r w:rsidRPr="00466F6E">
              <w:rPr>
                <w:color w:val="000000"/>
              </w:rPr>
              <w:t>Drainage Inlets</w:t>
            </w:r>
          </w:p>
        </w:tc>
      </w:tr>
      <w:tr w:rsidR="00E93886" w:rsidRPr="00466F6E">
        <w:tc>
          <w:tcPr>
            <w:tcW w:w="1800" w:type="dxa"/>
          </w:tcPr>
          <w:p w:rsidR="00E93886" w:rsidRPr="00466F6E" w:rsidRDefault="00E93886">
            <w:pPr>
              <w:pStyle w:val="Heading9"/>
              <w:rPr>
                <w:color w:val="000000"/>
              </w:rPr>
            </w:pPr>
            <w:r w:rsidRPr="00466F6E">
              <w:rPr>
                <w:color w:val="000000"/>
              </w:rPr>
              <w:lastRenderedPageBreak/>
              <w:t>RSP D74B</w:t>
            </w:r>
          </w:p>
        </w:tc>
        <w:tc>
          <w:tcPr>
            <w:tcW w:w="7790" w:type="dxa"/>
          </w:tcPr>
          <w:p w:rsidR="00E93886" w:rsidRPr="00466F6E" w:rsidRDefault="00E93886">
            <w:pPr>
              <w:pStyle w:val="Heading9"/>
              <w:rPr>
                <w:color w:val="000000"/>
              </w:rPr>
            </w:pPr>
            <w:r w:rsidRPr="00466F6E">
              <w:rPr>
                <w:color w:val="000000"/>
              </w:rPr>
              <w:t>Drainage Inlets</w:t>
            </w:r>
          </w:p>
        </w:tc>
      </w:tr>
      <w:tr w:rsidR="00E93886" w:rsidRPr="00466F6E">
        <w:tc>
          <w:tcPr>
            <w:tcW w:w="1800" w:type="dxa"/>
          </w:tcPr>
          <w:p w:rsidR="00E93886" w:rsidRPr="00466F6E" w:rsidRDefault="00E93886">
            <w:pPr>
              <w:pStyle w:val="Heading9"/>
              <w:rPr>
                <w:color w:val="000000"/>
              </w:rPr>
            </w:pPr>
            <w:r w:rsidRPr="00466F6E">
              <w:rPr>
                <w:color w:val="000000"/>
              </w:rPr>
              <w:t>D74C</w:t>
            </w:r>
          </w:p>
        </w:tc>
        <w:tc>
          <w:tcPr>
            <w:tcW w:w="7790" w:type="dxa"/>
          </w:tcPr>
          <w:p w:rsidR="00E93886" w:rsidRPr="00466F6E" w:rsidRDefault="00E93886">
            <w:pPr>
              <w:pStyle w:val="Heading9"/>
              <w:rPr>
                <w:color w:val="000000"/>
              </w:rPr>
            </w:pPr>
            <w:r w:rsidRPr="00466F6E">
              <w:rPr>
                <w:color w:val="000000"/>
              </w:rPr>
              <w:t>Drainage Inlets Details</w:t>
            </w:r>
          </w:p>
        </w:tc>
      </w:tr>
      <w:tr w:rsidR="00E93886" w:rsidRPr="00466F6E">
        <w:tc>
          <w:tcPr>
            <w:tcW w:w="1800" w:type="dxa"/>
          </w:tcPr>
          <w:p w:rsidR="00E93886" w:rsidRPr="00466F6E" w:rsidRDefault="00E93886">
            <w:pPr>
              <w:pStyle w:val="Heading9"/>
              <w:rPr>
                <w:color w:val="000000"/>
              </w:rPr>
            </w:pPr>
            <w:r w:rsidRPr="00466F6E">
              <w:rPr>
                <w:color w:val="000000"/>
              </w:rPr>
              <w:t>D75A</w:t>
            </w:r>
          </w:p>
        </w:tc>
        <w:tc>
          <w:tcPr>
            <w:tcW w:w="7790" w:type="dxa"/>
          </w:tcPr>
          <w:p w:rsidR="00E93886" w:rsidRPr="00466F6E" w:rsidRDefault="00E93886">
            <w:pPr>
              <w:pStyle w:val="Heading9"/>
              <w:rPr>
                <w:color w:val="000000"/>
              </w:rPr>
            </w:pPr>
            <w:r w:rsidRPr="00466F6E">
              <w:rPr>
                <w:color w:val="000000"/>
              </w:rPr>
              <w:t>Steel Pipe Inlets</w:t>
            </w:r>
          </w:p>
        </w:tc>
      </w:tr>
      <w:tr w:rsidR="00E93886" w:rsidRPr="00466F6E">
        <w:tc>
          <w:tcPr>
            <w:tcW w:w="1800" w:type="dxa"/>
          </w:tcPr>
          <w:p w:rsidR="00E93886" w:rsidRPr="00466F6E" w:rsidRDefault="00E93886">
            <w:pPr>
              <w:pStyle w:val="Heading9"/>
              <w:rPr>
                <w:color w:val="000000"/>
              </w:rPr>
            </w:pPr>
            <w:r w:rsidRPr="00466F6E">
              <w:rPr>
                <w:color w:val="000000"/>
              </w:rPr>
              <w:t>RSP D75B</w:t>
            </w:r>
          </w:p>
        </w:tc>
        <w:tc>
          <w:tcPr>
            <w:tcW w:w="7790" w:type="dxa"/>
          </w:tcPr>
          <w:p w:rsidR="00E93886" w:rsidRPr="00466F6E" w:rsidRDefault="00E93886">
            <w:pPr>
              <w:pStyle w:val="Heading9"/>
              <w:rPr>
                <w:color w:val="000000"/>
              </w:rPr>
            </w:pPr>
            <w:r w:rsidRPr="00466F6E">
              <w:rPr>
                <w:color w:val="000000"/>
              </w:rPr>
              <w:t>Concrete Pipe Inlets</w:t>
            </w:r>
          </w:p>
        </w:tc>
      </w:tr>
      <w:tr w:rsidR="00E93886" w:rsidRPr="00466F6E">
        <w:tc>
          <w:tcPr>
            <w:tcW w:w="1800" w:type="dxa"/>
          </w:tcPr>
          <w:p w:rsidR="00E93886" w:rsidRPr="00466F6E" w:rsidRDefault="00E93886">
            <w:pPr>
              <w:pStyle w:val="Heading9"/>
              <w:rPr>
                <w:color w:val="000000"/>
              </w:rPr>
            </w:pPr>
            <w:r w:rsidRPr="00466F6E">
              <w:rPr>
                <w:color w:val="000000"/>
              </w:rPr>
              <w:t>D75C</w:t>
            </w:r>
          </w:p>
        </w:tc>
        <w:tc>
          <w:tcPr>
            <w:tcW w:w="7790" w:type="dxa"/>
          </w:tcPr>
          <w:p w:rsidR="00E93886" w:rsidRPr="00466F6E" w:rsidRDefault="00E93886">
            <w:pPr>
              <w:pStyle w:val="Heading9"/>
              <w:rPr>
                <w:color w:val="000000"/>
              </w:rPr>
            </w:pPr>
            <w:r w:rsidRPr="00466F6E">
              <w:rPr>
                <w:color w:val="000000"/>
              </w:rPr>
              <w:t>Pipe Inlets – Ladder and Trash Rack Details</w:t>
            </w:r>
          </w:p>
        </w:tc>
      </w:tr>
      <w:tr w:rsidR="00E93886" w:rsidRPr="00466F6E">
        <w:tc>
          <w:tcPr>
            <w:tcW w:w="1800" w:type="dxa"/>
          </w:tcPr>
          <w:p w:rsidR="00E93886" w:rsidRPr="00466F6E" w:rsidRDefault="00E93886">
            <w:pPr>
              <w:pStyle w:val="Heading9"/>
              <w:rPr>
                <w:color w:val="000000"/>
              </w:rPr>
            </w:pPr>
            <w:r w:rsidRPr="00466F6E">
              <w:rPr>
                <w:color w:val="000000"/>
              </w:rPr>
              <w:t>RSP D77A</w:t>
            </w:r>
          </w:p>
        </w:tc>
        <w:tc>
          <w:tcPr>
            <w:tcW w:w="7790" w:type="dxa"/>
          </w:tcPr>
          <w:p w:rsidR="00E93886" w:rsidRPr="00466F6E" w:rsidRDefault="00E93886">
            <w:pPr>
              <w:pStyle w:val="Heading9"/>
              <w:rPr>
                <w:color w:val="000000"/>
              </w:rPr>
            </w:pPr>
            <w:r w:rsidRPr="00466F6E">
              <w:rPr>
                <w:color w:val="000000"/>
              </w:rPr>
              <w:t>Grate Details</w:t>
            </w:r>
          </w:p>
        </w:tc>
      </w:tr>
      <w:tr w:rsidR="00E93886" w:rsidRPr="00466F6E">
        <w:tc>
          <w:tcPr>
            <w:tcW w:w="1800" w:type="dxa"/>
          </w:tcPr>
          <w:p w:rsidR="00E93886" w:rsidRPr="00466F6E" w:rsidRDefault="00E93886">
            <w:pPr>
              <w:pStyle w:val="Heading9"/>
              <w:rPr>
                <w:color w:val="000000"/>
              </w:rPr>
            </w:pPr>
            <w:r w:rsidRPr="00466F6E">
              <w:rPr>
                <w:color w:val="000000"/>
              </w:rPr>
              <w:t>D77B</w:t>
            </w:r>
          </w:p>
        </w:tc>
        <w:tc>
          <w:tcPr>
            <w:tcW w:w="7790" w:type="dxa"/>
          </w:tcPr>
          <w:p w:rsidR="00E93886" w:rsidRPr="00466F6E" w:rsidRDefault="00E93886">
            <w:pPr>
              <w:pStyle w:val="Heading9"/>
              <w:rPr>
                <w:color w:val="000000"/>
              </w:rPr>
            </w:pPr>
            <w:r w:rsidRPr="00466F6E">
              <w:rPr>
                <w:color w:val="000000"/>
              </w:rPr>
              <w:t>Bicycle Proof Grate Details</w:t>
            </w:r>
          </w:p>
        </w:tc>
      </w:tr>
      <w:tr w:rsidR="00E93886" w:rsidRPr="00466F6E">
        <w:tc>
          <w:tcPr>
            <w:tcW w:w="1800" w:type="dxa"/>
          </w:tcPr>
          <w:p w:rsidR="00E93886" w:rsidRPr="00466F6E" w:rsidRDefault="00E93886">
            <w:pPr>
              <w:pStyle w:val="Heading9"/>
              <w:rPr>
                <w:color w:val="000000"/>
              </w:rPr>
            </w:pPr>
            <w:r w:rsidRPr="00466F6E">
              <w:rPr>
                <w:color w:val="000000"/>
              </w:rPr>
              <w:t>D77C</w:t>
            </w:r>
          </w:p>
        </w:tc>
        <w:tc>
          <w:tcPr>
            <w:tcW w:w="7790" w:type="dxa"/>
          </w:tcPr>
          <w:p w:rsidR="00E93886" w:rsidRPr="00466F6E" w:rsidRDefault="00E93886">
            <w:pPr>
              <w:pStyle w:val="Heading9"/>
              <w:rPr>
                <w:color w:val="000000"/>
              </w:rPr>
            </w:pPr>
            <w:r w:rsidRPr="00466F6E">
              <w:rPr>
                <w:color w:val="000000"/>
              </w:rPr>
              <w:t>Alternative Hinged Cover for Type OL and OS Inlets and Trash Rack for Type OCP Inlet</w:t>
            </w:r>
          </w:p>
        </w:tc>
      </w:tr>
      <w:tr w:rsidR="00E93886" w:rsidRPr="00466F6E">
        <w:tc>
          <w:tcPr>
            <w:tcW w:w="1800" w:type="dxa"/>
          </w:tcPr>
          <w:p w:rsidR="00E93886" w:rsidRPr="00466F6E" w:rsidRDefault="00E93886">
            <w:pPr>
              <w:pStyle w:val="TableCentered"/>
              <w:rPr>
                <w:b/>
                <w:bCs/>
                <w:color w:val="000000"/>
                <w:sz w:val="24"/>
              </w:rPr>
            </w:pPr>
          </w:p>
        </w:tc>
        <w:tc>
          <w:tcPr>
            <w:tcW w:w="7790" w:type="dxa"/>
          </w:tcPr>
          <w:p w:rsidR="00E93886" w:rsidRPr="00466F6E" w:rsidRDefault="00E93886">
            <w:pPr>
              <w:pStyle w:val="TableCentered"/>
              <w:rPr>
                <w:b/>
                <w:bCs/>
                <w:color w:val="000000"/>
                <w:sz w:val="24"/>
              </w:rPr>
            </w:pPr>
            <w:r w:rsidRPr="00466F6E">
              <w:rPr>
                <w:b/>
                <w:bCs/>
                <w:color w:val="000000"/>
                <w:sz w:val="24"/>
              </w:rPr>
              <w:t>GUTTER AND INLET DEPRESSIONS</w:t>
            </w:r>
          </w:p>
        </w:tc>
      </w:tr>
      <w:tr w:rsidR="00E93886" w:rsidRPr="00466F6E">
        <w:tc>
          <w:tcPr>
            <w:tcW w:w="1800" w:type="dxa"/>
          </w:tcPr>
          <w:p w:rsidR="00E93886" w:rsidRPr="00466F6E" w:rsidRDefault="00E93886">
            <w:pPr>
              <w:pStyle w:val="Heading9"/>
              <w:rPr>
                <w:color w:val="000000"/>
              </w:rPr>
            </w:pPr>
            <w:r w:rsidRPr="00466F6E">
              <w:rPr>
                <w:color w:val="000000"/>
              </w:rPr>
              <w:t>D78A</w:t>
            </w:r>
          </w:p>
        </w:tc>
        <w:tc>
          <w:tcPr>
            <w:tcW w:w="7790" w:type="dxa"/>
          </w:tcPr>
          <w:p w:rsidR="00E93886" w:rsidRPr="00466F6E" w:rsidRDefault="00E93886">
            <w:pPr>
              <w:pStyle w:val="Heading9"/>
              <w:rPr>
                <w:color w:val="000000"/>
              </w:rPr>
            </w:pPr>
            <w:r w:rsidRPr="00466F6E">
              <w:rPr>
                <w:color w:val="000000"/>
              </w:rPr>
              <w:t>Gutter Depressions</w:t>
            </w:r>
          </w:p>
        </w:tc>
      </w:tr>
      <w:tr w:rsidR="00E93886" w:rsidRPr="00466F6E">
        <w:tc>
          <w:tcPr>
            <w:tcW w:w="1800" w:type="dxa"/>
          </w:tcPr>
          <w:p w:rsidR="00E93886" w:rsidRPr="00466F6E" w:rsidRDefault="00E93886">
            <w:pPr>
              <w:pStyle w:val="Heading9"/>
              <w:rPr>
                <w:color w:val="000000"/>
              </w:rPr>
            </w:pPr>
            <w:r w:rsidRPr="00466F6E">
              <w:rPr>
                <w:color w:val="000000"/>
              </w:rPr>
              <w:t>D78B</w:t>
            </w:r>
          </w:p>
        </w:tc>
        <w:tc>
          <w:tcPr>
            <w:tcW w:w="7790" w:type="dxa"/>
          </w:tcPr>
          <w:p w:rsidR="00E93886" w:rsidRPr="00466F6E" w:rsidRDefault="00E93886">
            <w:pPr>
              <w:pStyle w:val="Heading9"/>
              <w:rPr>
                <w:color w:val="000000"/>
              </w:rPr>
            </w:pPr>
            <w:r w:rsidRPr="00466F6E">
              <w:rPr>
                <w:color w:val="000000"/>
              </w:rPr>
              <w:t>Inlet Depressions – Concrete Shoulders</w:t>
            </w:r>
          </w:p>
        </w:tc>
      </w:tr>
      <w:tr w:rsidR="00E93886" w:rsidRPr="00466F6E">
        <w:tc>
          <w:tcPr>
            <w:tcW w:w="1800" w:type="dxa"/>
          </w:tcPr>
          <w:p w:rsidR="00E93886" w:rsidRPr="00466F6E" w:rsidRDefault="00E93886">
            <w:pPr>
              <w:pStyle w:val="Heading9"/>
              <w:rPr>
                <w:color w:val="000000"/>
              </w:rPr>
            </w:pPr>
            <w:r w:rsidRPr="00466F6E">
              <w:rPr>
                <w:color w:val="000000"/>
              </w:rPr>
              <w:t>D78C</w:t>
            </w:r>
          </w:p>
        </w:tc>
        <w:tc>
          <w:tcPr>
            <w:tcW w:w="7790" w:type="dxa"/>
          </w:tcPr>
          <w:p w:rsidR="00E93886" w:rsidRPr="00466F6E" w:rsidRDefault="00E93886">
            <w:pPr>
              <w:pStyle w:val="Heading9"/>
              <w:rPr>
                <w:color w:val="000000"/>
              </w:rPr>
            </w:pPr>
            <w:r w:rsidRPr="00466F6E">
              <w:rPr>
                <w:color w:val="000000"/>
              </w:rPr>
              <w:t>Inlet Depressions – Asphalt Concrete Shoulders</w:t>
            </w:r>
          </w:p>
        </w:tc>
      </w:tr>
      <w:tr w:rsidR="00E93886" w:rsidRPr="00466F6E">
        <w:tc>
          <w:tcPr>
            <w:tcW w:w="1800" w:type="dxa"/>
          </w:tcPr>
          <w:p w:rsidR="00E93886" w:rsidRPr="00466F6E" w:rsidRDefault="00E93886">
            <w:pPr>
              <w:pStyle w:val="TableCentered"/>
              <w:rPr>
                <w:b/>
                <w:bCs/>
                <w:color w:val="000000"/>
                <w:sz w:val="24"/>
              </w:rPr>
            </w:pPr>
          </w:p>
        </w:tc>
        <w:tc>
          <w:tcPr>
            <w:tcW w:w="7790" w:type="dxa"/>
          </w:tcPr>
          <w:p w:rsidR="00E93886" w:rsidRPr="00466F6E" w:rsidRDefault="00E93886">
            <w:pPr>
              <w:pStyle w:val="TableCentered"/>
              <w:rPr>
                <w:b/>
                <w:bCs/>
                <w:color w:val="000000"/>
                <w:sz w:val="24"/>
              </w:rPr>
            </w:pPr>
            <w:r w:rsidRPr="00466F6E">
              <w:rPr>
                <w:b/>
                <w:bCs/>
                <w:color w:val="000000"/>
                <w:sz w:val="24"/>
              </w:rPr>
              <w:t>CONCRETE PIPE – DIRECT DESIGN METHOD</w:t>
            </w:r>
          </w:p>
        </w:tc>
      </w:tr>
      <w:tr w:rsidR="00E93886" w:rsidRPr="00466F6E">
        <w:tc>
          <w:tcPr>
            <w:tcW w:w="1800" w:type="dxa"/>
          </w:tcPr>
          <w:p w:rsidR="00E93886" w:rsidRPr="00466F6E" w:rsidRDefault="00E93886">
            <w:pPr>
              <w:pStyle w:val="Heading9"/>
              <w:rPr>
                <w:color w:val="000000"/>
              </w:rPr>
            </w:pPr>
            <w:r w:rsidRPr="00466F6E">
              <w:rPr>
                <w:color w:val="000000"/>
              </w:rPr>
              <w:t>D79</w:t>
            </w:r>
          </w:p>
        </w:tc>
        <w:tc>
          <w:tcPr>
            <w:tcW w:w="7790" w:type="dxa"/>
          </w:tcPr>
          <w:p w:rsidR="00E93886" w:rsidRPr="00466F6E" w:rsidRDefault="00E93886">
            <w:pPr>
              <w:pStyle w:val="Heading9"/>
              <w:rPr>
                <w:color w:val="000000"/>
              </w:rPr>
            </w:pPr>
            <w:r w:rsidRPr="00466F6E">
              <w:rPr>
                <w:color w:val="000000"/>
              </w:rPr>
              <w:t>Precast Reinforced Concrete Pipe – Direct Design Method</w:t>
            </w:r>
          </w:p>
        </w:tc>
      </w:tr>
      <w:tr w:rsidR="00E93886" w:rsidRPr="00466F6E">
        <w:tc>
          <w:tcPr>
            <w:tcW w:w="1800" w:type="dxa"/>
          </w:tcPr>
          <w:p w:rsidR="00E93886" w:rsidRPr="00466F6E" w:rsidRDefault="00E93886">
            <w:pPr>
              <w:pStyle w:val="TableCentered"/>
              <w:rPr>
                <w:b/>
                <w:bCs/>
                <w:color w:val="000000"/>
                <w:sz w:val="24"/>
              </w:rPr>
            </w:pPr>
          </w:p>
        </w:tc>
        <w:tc>
          <w:tcPr>
            <w:tcW w:w="7790" w:type="dxa"/>
          </w:tcPr>
          <w:p w:rsidR="00E93886" w:rsidRPr="00466F6E" w:rsidRDefault="00E93886">
            <w:pPr>
              <w:pStyle w:val="TableCentered"/>
              <w:rPr>
                <w:b/>
                <w:bCs/>
                <w:color w:val="000000"/>
                <w:sz w:val="24"/>
              </w:rPr>
            </w:pPr>
            <w:r w:rsidRPr="00466F6E">
              <w:rPr>
                <w:b/>
                <w:bCs/>
                <w:color w:val="000000"/>
                <w:sz w:val="24"/>
              </w:rPr>
              <w:t>BOX CULVERTS</w:t>
            </w:r>
          </w:p>
        </w:tc>
      </w:tr>
      <w:tr w:rsidR="00E93886" w:rsidRPr="00466F6E">
        <w:tc>
          <w:tcPr>
            <w:tcW w:w="1800" w:type="dxa"/>
          </w:tcPr>
          <w:p w:rsidR="00E93886" w:rsidRPr="00466F6E" w:rsidRDefault="00E93886">
            <w:pPr>
              <w:pStyle w:val="Heading9"/>
              <w:rPr>
                <w:color w:val="000000"/>
              </w:rPr>
            </w:pPr>
            <w:r w:rsidRPr="00466F6E">
              <w:rPr>
                <w:color w:val="000000"/>
              </w:rPr>
              <w:t>D80</w:t>
            </w:r>
          </w:p>
        </w:tc>
        <w:tc>
          <w:tcPr>
            <w:tcW w:w="7790" w:type="dxa"/>
          </w:tcPr>
          <w:p w:rsidR="00E93886" w:rsidRPr="00466F6E" w:rsidRDefault="00E93886">
            <w:pPr>
              <w:pStyle w:val="Heading9"/>
              <w:rPr>
                <w:color w:val="000000"/>
              </w:rPr>
            </w:pPr>
            <w:proofErr w:type="spellStart"/>
            <w:r w:rsidRPr="00466F6E">
              <w:rPr>
                <w:color w:val="000000"/>
              </w:rPr>
              <w:t>Cast</w:t>
            </w:r>
            <w:r w:rsidRPr="00466F6E">
              <w:rPr>
                <w:color w:val="000000"/>
              </w:rPr>
              <w:noBreakHyphen/>
              <w:t>In</w:t>
            </w:r>
            <w:r w:rsidRPr="00466F6E">
              <w:rPr>
                <w:color w:val="000000"/>
              </w:rPr>
              <w:noBreakHyphen/>
              <w:t>Place</w:t>
            </w:r>
            <w:proofErr w:type="spellEnd"/>
            <w:r w:rsidRPr="00466F6E">
              <w:rPr>
                <w:color w:val="000000"/>
              </w:rPr>
              <w:t xml:space="preserve"> Reinforced Concrete – Single Box Culvert</w:t>
            </w:r>
          </w:p>
        </w:tc>
      </w:tr>
      <w:tr w:rsidR="00E93886" w:rsidRPr="00466F6E">
        <w:tc>
          <w:tcPr>
            <w:tcW w:w="1800" w:type="dxa"/>
          </w:tcPr>
          <w:p w:rsidR="00E93886" w:rsidRPr="00466F6E" w:rsidRDefault="00E93886">
            <w:pPr>
              <w:pStyle w:val="Heading9"/>
              <w:rPr>
                <w:color w:val="000000"/>
              </w:rPr>
            </w:pPr>
            <w:r w:rsidRPr="00466F6E">
              <w:rPr>
                <w:color w:val="000000"/>
              </w:rPr>
              <w:t>D81</w:t>
            </w:r>
          </w:p>
        </w:tc>
        <w:tc>
          <w:tcPr>
            <w:tcW w:w="7790" w:type="dxa"/>
          </w:tcPr>
          <w:p w:rsidR="00E93886" w:rsidRPr="00466F6E" w:rsidRDefault="00E93886">
            <w:pPr>
              <w:pStyle w:val="Heading9"/>
              <w:rPr>
                <w:color w:val="000000"/>
              </w:rPr>
            </w:pPr>
            <w:proofErr w:type="spellStart"/>
            <w:r w:rsidRPr="00466F6E">
              <w:rPr>
                <w:color w:val="000000"/>
              </w:rPr>
              <w:t>Cast</w:t>
            </w:r>
            <w:r w:rsidRPr="00466F6E">
              <w:rPr>
                <w:color w:val="000000"/>
              </w:rPr>
              <w:noBreakHyphen/>
              <w:t>In</w:t>
            </w:r>
            <w:r w:rsidRPr="00466F6E">
              <w:rPr>
                <w:color w:val="000000"/>
              </w:rPr>
              <w:noBreakHyphen/>
              <w:t>Place</w:t>
            </w:r>
            <w:proofErr w:type="spellEnd"/>
            <w:r w:rsidRPr="00466F6E">
              <w:rPr>
                <w:color w:val="000000"/>
              </w:rPr>
              <w:t xml:space="preserve"> Reinforced Concrete – Double Box Culvert</w:t>
            </w:r>
          </w:p>
        </w:tc>
      </w:tr>
      <w:tr w:rsidR="00E93886" w:rsidRPr="00466F6E">
        <w:tc>
          <w:tcPr>
            <w:tcW w:w="1800" w:type="dxa"/>
          </w:tcPr>
          <w:p w:rsidR="00E93886" w:rsidRPr="00466F6E" w:rsidRDefault="00E93886">
            <w:pPr>
              <w:pStyle w:val="Heading9"/>
              <w:rPr>
                <w:color w:val="000000"/>
              </w:rPr>
            </w:pPr>
            <w:r w:rsidRPr="00466F6E">
              <w:rPr>
                <w:color w:val="000000"/>
              </w:rPr>
              <w:t>D82</w:t>
            </w:r>
          </w:p>
        </w:tc>
        <w:tc>
          <w:tcPr>
            <w:tcW w:w="7790" w:type="dxa"/>
          </w:tcPr>
          <w:p w:rsidR="00E93886" w:rsidRPr="00466F6E" w:rsidRDefault="00E93886">
            <w:pPr>
              <w:pStyle w:val="Heading9"/>
              <w:rPr>
                <w:color w:val="000000"/>
              </w:rPr>
            </w:pPr>
            <w:proofErr w:type="spellStart"/>
            <w:r w:rsidRPr="00466F6E">
              <w:rPr>
                <w:color w:val="000000"/>
              </w:rPr>
              <w:t>Cast</w:t>
            </w:r>
            <w:r w:rsidRPr="00466F6E">
              <w:rPr>
                <w:color w:val="000000"/>
              </w:rPr>
              <w:noBreakHyphen/>
              <w:t>In</w:t>
            </w:r>
            <w:r w:rsidRPr="00466F6E">
              <w:rPr>
                <w:color w:val="000000"/>
              </w:rPr>
              <w:noBreakHyphen/>
              <w:t>Place</w:t>
            </w:r>
            <w:proofErr w:type="spellEnd"/>
            <w:r w:rsidRPr="00466F6E">
              <w:rPr>
                <w:color w:val="000000"/>
              </w:rPr>
              <w:t xml:space="preserve"> Reinforced Concrete Box Culvert – Miscellaneous Details</w:t>
            </w:r>
          </w:p>
        </w:tc>
      </w:tr>
      <w:tr w:rsidR="00E93886" w:rsidRPr="00466F6E">
        <w:tc>
          <w:tcPr>
            <w:tcW w:w="1800" w:type="dxa"/>
          </w:tcPr>
          <w:p w:rsidR="00E93886" w:rsidRPr="00466F6E" w:rsidRDefault="00E93886">
            <w:pPr>
              <w:pStyle w:val="Heading9"/>
              <w:rPr>
                <w:color w:val="000000"/>
              </w:rPr>
            </w:pPr>
            <w:r w:rsidRPr="00466F6E">
              <w:rPr>
                <w:color w:val="000000"/>
              </w:rPr>
              <w:t>D84</w:t>
            </w:r>
          </w:p>
        </w:tc>
        <w:tc>
          <w:tcPr>
            <w:tcW w:w="7790" w:type="dxa"/>
          </w:tcPr>
          <w:p w:rsidR="00E93886" w:rsidRPr="00466F6E" w:rsidRDefault="00E93886">
            <w:pPr>
              <w:pStyle w:val="Heading9"/>
              <w:rPr>
                <w:color w:val="000000"/>
              </w:rPr>
            </w:pPr>
            <w:r w:rsidRPr="00466F6E">
              <w:rPr>
                <w:color w:val="000000"/>
              </w:rPr>
              <w:t xml:space="preserve">Box Culvert </w:t>
            </w:r>
            <w:proofErr w:type="spellStart"/>
            <w:r w:rsidRPr="00466F6E">
              <w:rPr>
                <w:color w:val="000000"/>
              </w:rPr>
              <w:t>Wingwalls</w:t>
            </w:r>
            <w:proofErr w:type="spellEnd"/>
            <w:r w:rsidRPr="00466F6E">
              <w:rPr>
                <w:color w:val="000000"/>
              </w:rPr>
              <w:t xml:space="preserve"> – Types A, B and C</w:t>
            </w:r>
          </w:p>
        </w:tc>
      </w:tr>
      <w:tr w:rsidR="00E93886" w:rsidRPr="00466F6E">
        <w:tc>
          <w:tcPr>
            <w:tcW w:w="1800" w:type="dxa"/>
          </w:tcPr>
          <w:p w:rsidR="00E93886" w:rsidRPr="00466F6E" w:rsidRDefault="00E93886">
            <w:pPr>
              <w:pStyle w:val="Heading9"/>
              <w:rPr>
                <w:color w:val="000000"/>
              </w:rPr>
            </w:pPr>
            <w:r w:rsidRPr="00466F6E">
              <w:rPr>
                <w:color w:val="000000"/>
              </w:rPr>
              <w:t>D85</w:t>
            </w:r>
          </w:p>
        </w:tc>
        <w:tc>
          <w:tcPr>
            <w:tcW w:w="7790" w:type="dxa"/>
          </w:tcPr>
          <w:p w:rsidR="00E93886" w:rsidRPr="00466F6E" w:rsidRDefault="00E93886">
            <w:pPr>
              <w:pStyle w:val="Heading9"/>
              <w:rPr>
                <w:color w:val="000000"/>
              </w:rPr>
            </w:pPr>
            <w:r w:rsidRPr="00466F6E">
              <w:rPr>
                <w:color w:val="000000"/>
              </w:rPr>
              <w:t xml:space="preserve">Box Culvert </w:t>
            </w:r>
            <w:proofErr w:type="spellStart"/>
            <w:r w:rsidRPr="00466F6E">
              <w:rPr>
                <w:color w:val="000000"/>
              </w:rPr>
              <w:t>Wingwalls</w:t>
            </w:r>
            <w:proofErr w:type="spellEnd"/>
            <w:r w:rsidRPr="00466F6E">
              <w:rPr>
                <w:color w:val="000000"/>
              </w:rPr>
              <w:t xml:space="preserve"> – Types D and E</w:t>
            </w:r>
          </w:p>
        </w:tc>
      </w:tr>
      <w:tr w:rsidR="00E93886" w:rsidRPr="00466F6E">
        <w:tc>
          <w:tcPr>
            <w:tcW w:w="1800" w:type="dxa"/>
          </w:tcPr>
          <w:p w:rsidR="00E93886" w:rsidRPr="00466F6E" w:rsidRDefault="00E93886">
            <w:pPr>
              <w:pStyle w:val="Heading9"/>
              <w:rPr>
                <w:color w:val="000000"/>
              </w:rPr>
            </w:pPr>
            <w:r w:rsidRPr="00466F6E">
              <w:rPr>
                <w:color w:val="000000"/>
              </w:rPr>
              <w:t>D86A</w:t>
            </w:r>
          </w:p>
        </w:tc>
        <w:tc>
          <w:tcPr>
            <w:tcW w:w="7790" w:type="dxa"/>
          </w:tcPr>
          <w:p w:rsidR="00E93886" w:rsidRPr="00466F6E" w:rsidRDefault="00E93886">
            <w:pPr>
              <w:pStyle w:val="Heading9"/>
              <w:rPr>
                <w:color w:val="000000"/>
              </w:rPr>
            </w:pPr>
            <w:r w:rsidRPr="00466F6E">
              <w:rPr>
                <w:color w:val="000000"/>
              </w:rPr>
              <w:t xml:space="preserve">Box Culvert Warped </w:t>
            </w:r>
            <w:proofErr w:type="spellStart"/>
            <w:r w:rsidRPr="00466F6E">
              <w:rPr>
                <w:color w:val="000000"/>
              </w:rPr>
              <w:t>Wingwalls</w:t>
            </w:r>
            <w:proofErr w:type="spellEnd"/>
            <w:r w:rsidRPr="00466F6E">
              <w:rPr>
                <w:color w:val="000000"/>
              </w:rPr>
              <w:t xml:space="preserve"> </w:t>
            </w:r>
          </w:p>
        </w:tc>
      </w:tr>
      <w:tr w:rsidR="00E93886" w:rsidRPr="00466F6E">
        <w:tc>
          <w:tcPr>
            <w:tcW w:w="1800" w:type="dxa"/>
          </w:tcPr>
          <w:p w:rsidR="00E93886" w:rsidRPr="00466F6E" w:rsidRDefault="00E93886">
            <w:pPr>
              <w:pStyle w:val="TableCentered"/>
              <w:rPr>
                <w:b/>
                <w:bCs/>
                <w:color w:val="000000"/>
                <w:sz w:val="24"/>
              </w:rPr>
            </w:pPr>
          </w:p>
        </w:tc>
        <w:tc>
          <w:tcPr>
            <w:tcW w:w="7790" w:type="dxa"/>
          </w:tcPr>
          <w:p w:rsidR="00E93886" w:rsidRPr="00466F6E" w:rsidRDefault="00E93886">
            <w:pPr>
              <w:pStyle w:val="TableCentered"/>
              <w:rPr>
                <w:b/>
                <w:bCs/>
                <w:color w:val="000000"/>
                <w:sz w:val="24"/>
              </w:rPr>
            </w:pPr>
            <w:r w:rsidRPr="00466F6E">
              <w:rPr>
                <w:b/>
                <w:bCs/>
                <w:color w:val="000000"/>
                <w:sz w:val="24"/>
              </w:rPr>
              <w:t>PIPE AND ARCH CULVERT – ENDWALLS AND WARPED WINGWALLS</w:t>
            </w:r>
          </w:p>
        </w:tc>
      </w:tr>
      <w:tr w:rsidR="00E93886" w:rsidRPr="00466F6E">
        <w:tc>
          <w:tcPr>
            <w:tcW w:w="1800" w:type="dxa"/>
          </w:tcPr>
          <w:p w:rsidR="00E93886" w:rsidRPr="00466F6E" w:rsidRDefault="00E93886">
            <w:pPr>
              <w:pStyle w:val="Heading9"/>
              <w:rPr>
                <w:color w:val="000000"/>
              </w:rPr>
            </w:pPr>
            <w:r w:rsidRPr="00466F6E">
              <w:rPr>
                <w:color w:val="000000"/>
              </w:rPr>
              <w:t>D86B</w:t>
            </w:r>
          </w:p>
        </w:tc>
        <w:tc>
          <w:tcPr>
            <w:tcW w:w="7790" w:type="dxa"/>
          </w:tcPr>
          <w:p w:rsidR="00E93886" w:rsidRPr="00466F6E" w:rsidRDefault="00E93886">
            <w:pPr>
              <w:pStyle w:val="Heading9"/>
              <w:rPr>
                <w:color w:val="000000"/>
              </w:rPr>
            </w:pPr>
            <w:r w:rsidRPr="00466F6E">
              <w:rPr>
                <w:color w:val="000000"/>
              </w:rPr>
              <w:t xml:space="preserve">Pipe Culvert Headwalls, </w:t>
            </w:r>
            <w:proofErr w:type="spellStart"/>
            <w:r w:rsidRPr="00466F6E">
              <w:rPr>
                <w:color w:val="000000"/>
              </w:rPr>
              <w:t>Endwalls</w:t>
            </w:r>
            <w:proofErr w:type="spellEnd"/>
            <w:r w:rsidRPr="00466F6E">
              <w:rPr>
                <w:color w:val="000000"/>
              </w:rPr>
              <w:t xml:space="preserve"> and Warped </w:t>
            </w:r>
            <w:proofErr w:type="spellStart"/>
            <w:r w:rsidRPr="00466F6E">
              <w:rPr>
                <w:color w:val="000000"/>
              </w:rPr>
              <w:t>Wingwalls</w:t>
            </w:r>
            <w:proofErr w:type="spellEnd"/>
          </w:p>
        </w:tc>
      </w:tr>
      <w:tr w:rsidR="00E93886" w:rsidRPr="00466F6E">
        <w:tc>
          <w:tcPr>
            <w:tcW w:w="1800" w:type="dxa"/>
          </w:tcPr>
          <w:p w:rsidR="00E93886" w:rsidRPr="00466F6E" w:rsidRDefault="00E93886">
            <w:pPr>
              <w:pStyle w:val="Heading9"/>
              <w:rPr>
                <w:color w:val="000000"/>
              </w:rPr>
            </w:pPr>
            <w:r w:rsidRPr="00466F6E">
              <w:rPr>
                <w:color w:val="000000"/>
              </w:rPr>
              <w:t>D86C</w:t>
            </w:r>
          </w:p>
        </w:tc>
        <w:tc>
          <w:tcPr>
            <w:tcW w:w="7790" w:type="dxa"/>
          </w:tcPr>
          <w:p w:rsidR="00E93886" w:rsidRPr="00466F6E" w:rsidRDefault="00E93886">
            <w:pPr>
              <w:pStyle w:val="Heading9"/>
              <w:rPr>
                <w:color w:val="000000"/>
              </w:rPr>
            </w:pPr>
            <w:r w:rsidRPr="00466F6E">
              <w:rPr>
                <w:color w:val="000000"/>
              </w:rPr>
              <w:t xml:space="preserve">Arch Culvert Headwalls, </w:t>
            </w:r>
            <w:proofErr w:type="spellStart"/>
            <w:r w:rsidRPr="00466F6E">
              <w:rPr>
                <w:color w:val="000000"/>
              </w:rPr>
              <w:t>Endwalls</w:t>
            </w:r>
            <w:proofErr w:type="spellEnd"/>
            <w:r w:rsidRPr="00466F6E">
              <w:rPr>
                <w:color w:val="000000"/>
              </w:rPr>
              <w:t xml:space="preserve"> and Warped </w:t>
            </w:r>
            <w:proofErr w:type="spellStart"/>
            <w:r w:rsidRPr="00466F6E">
              <w:rPr>
                <w:color w:val="000000"/>
              </w:rPr>
              <w:t>Wingwalls</w:t>
            </w:r>
            <w:proofErr w:type="spellEnd"/>
          </w:p>
        </w:tc>
      </w:tr>
      <w:tr w:rsidR="00E93886" w:rsidRPr="00466F6E">
        <w:tc>
          <w:tcPr>
            <w:tcW w:w="1800" w:type="dxa"/>
          </w:tcPr>
          <w:p w:rsidR="00E93886" w:rsidRPr="00466F6E" w:rsidRDefault="00E93886">
            <w:pPr>
              <w:pStyle w:val="TableCentered"/>
              <w:rPr>
                <w:b/>
                <w:bCs/>
                <w:color w:val="000000"/>
                <w:sz w:val="24"/>
              </w:rPr>
            </w:pPr>
          </w:p>
        </w:tc>
        <w:tc>
          <w:tcPr>
            <w:tcW w:w="7790" w:type="dxa"/>
          </w:tcPr>
          <w:p w:rsidR="00E93886" w:rsidRPr="00466F6E" w:rsidRDefault="00E93886">
            <w:pPr>
              <w:pStyle w:val="TableCentered"/>
              <w:rPr>
                <w:b/>
                <w:bCs/>
                <w:color w:val="000000"/>
                <w:sz w:val="24"/>
              </w:rPr>
            </w:pPr>
            <w:r w:rsidRPr="00466F6E">
              <w:rPr>
                <w:b/>
                <w:bCs/>
                <w:color w:val="000000"/>
                <w:sz w:val="24"/>
              </w:rPr>
              <w:t xml:space="preserve">PIPE DOWNDRAINS, </w:t>
            </w:r>
            <w:smartTag w:uri="urn:schemas-microsoft-com:office:smarttags" w:element="City">
              <w:smartTag w:uri="urn:schemas-microsoft-com:office:smarttags" w:element="place">
                <w:r w:rsidRPr="00466F6E">
                  <w:rPr>
                    <w:b/>
                    <w:bCs/>
                    <w:color w:val="000000"/>
                    <w:sz w:val="24"/>
                  </w:rPr>
                  <w:t>ANCHORAGE</w:t>
                </w:r>
              </w:smartTag>
            </w:smartTag>
            <w:r w:rsidRPr="00466F6E">
              <w:rPr>
                <w:b/>
                <w:bCs/>
                <w:color w:val="000000"/>
                <w:sz w:val="24"/>
              </w:rPr>
              <w:t xml:space="preserve"> SYSTEMS AND OVERSIDE DRAINS</w:t>
            </w:r>
          </w:p>
        </w:tc>
      </w:tr>
      <w:tr w:rsidR="00E93886" w:rsidRPr="00466F6E">
        <w:tc>
          <w:tcPr>
            <w:tcW w:w="1800" w:type="dxa"/>
          </w:tcPr>
          <w:p w:rsidR="00E93886" w:rsidRPr="00466F6E" w:rsidRDefault="00E93886">
            <w:pPr>
              <w:pStyle w:val="Heading9"/>
              <w:rPr>
                <w:color w:val="000000"/>
              </w:rPr>
            </w:pPr>
            <w:r w:rsidRPr="00466F6E">
              <w:rPr>
                <w:color w:val="000000"/>
              </w:rPr>
              <w:t>D87A</w:t>
            </w:r>
          </w:p>
        </w:tc>
        <w:tc>
          <w:tcPr>
            <w:tcW w:w="7790" w:type="dxa"/>
          </w:tcPr>
          <w:p w:rsidR="00E93886" w:rsidRPr="00466F6E" w:rsidRDefault="00E93886">
            <w:pPr>
              <w:pStyle w:val="Heading9"/>
              <w:rPr>
                <w:color w:val="000000"/>
              </w:rPr>
            </w:pPr>
            <w:r w:rsidRPr="00466F6E">
              <w:rPr>
                <w:color w:val="000000"/>
              </w:rPr>
              <w:t xml:space="preserve">Corrugated Metal Pipe </w:t>
            </w:r>
            <w:proofErr w:type="spellStart"/>
            <w:r w:rsidRPr="00466F6E">
              <w:rPr>
                <w:color w:val="000000"/>
              </w:rPr>
              <w:t>Downdrain</w:t>
            </w:r>
            <w:proofErr w:type="spellEnd"/>
            <w:r w:rsidRPr="00466F6E">
              <w:rPr>
                <w:color w:val="000000"/>
              </w:rPr>
              <w:t xml:space="preserve"> Details</w:t>
            </w:r>
          </w:p>
        </w:tc>
      </w:tr>
      <w:tr w:rsidR="00E93886" w:rsidRPr="00466F6E">
        <w:tc>
          <w:tcPr>
            <w:tcW w:w="1800" w:type="dxa"/>
          </w:tcPr>
          <w:p w:rsidR="00E93886" w:rsidRPr="00466F6E" w:rsidRDefault="00E93886">
            <w:pPr>
              <w:pStyle w:val="Heading9"/>
              <w:rPr>
                <w:color w:val="000000"/>
              </w:rPr>
            </w:pPr>
            <w:r w:rsidRPr="00466F6E">
              <w:rPr>
                <w:color w:val="000000"/>
              </w:rPr>
              <w:t>D87B</w:t>
            </w:r>
          </w:p>
        </w:tc>
        <w:tc>
          <w:tcPr>
            <w:tcW w:w="7790" w:type="dxa"/>
          </w:tcPr>
          <w:p w:rsidR="00E93886" w:rsidRPr="00466F6E" w:rsidRDefault="00E93886">
            <w:pPr>
              <w:pStyle w:val="Heading9"/>
              <w:rPr>
                <w:color w:val="000000"/>
              </w:rPr>
            </w:pPr>
            <w:r w:rsidRPr="00466F6E">
              <w:rPr>
                <w:color w:val="000000"/>
              </w:rPr>
              <w:t xml:space="preserve">Plastic Pipe </w:t>
            </w:r>
            <w:proofErr w:type="spellStart"/>
            <w:r w:rsidRPr="00466F6E">
              <w:rPr>
                <w:color w:val="000000"/>
              </w:rPr>
              <w:t>Downdrain</w:t>
            </w:r>
            <w:proofErr w:type="spellEnd"/>
            <w:r w:rsidRPr="00466F6E">
              <w:rPr>
                <w:color w:val="000000"/>
              </w:rPr>
              <w:t xml:space="preserve"> Details</w:t>
            </w:r>
          </w:p>
        </w:tc>
      </w:tr>
      <w:tr w:rsidR="00E93886" w:rsidRPr="00466F6E">
        <w:tc>
          <w:tcPr>
            <w:tcW w:w="1800" w:type="dxa"/>
          </w:tcPr>
          <w:p w:rsidR="00E93886" w:rsidRPr="00466F6E" w:rsidRDefault="00E93886">
            <w:pPr>
              <w:pStyle w:val="Heading9"/>
              <w:rPr>
                <w:color w:val="000000"/>
              </w:rPr>
            </w:pPr>
            <w:r w:rsidRPr="00466F6E">
              <w:rPr>
                <w:color w:val="000000"/>
              </w:rPr>
              <w:t>D87C</w:t>
            </w:r>
          </w:p>
        </w:tc>
        <w:tc>
          <w:tcPr>
            <w:tcW w:w="7790" w:type="dxa"/>
          </w:tcPr>
          <w:p w:rsidR="00E93886" w:rsidRPr="00466F6E" w:rsidRDefault="00E93886">
            <w:pPr>
              <w:pStyle w:val="Heading9"/>
              <w:rPr>
                <w:color w:val="000000"/>
              </w:rPr>
            </w:pPr>
            <w:r w:rsidRPr="00466F6E">
              <w:rPr>
                <w:color w:val="000000"/>
              </w:rPr>
              <w:t xml:space="preserve">Cable </w:t>
            </w:r>
            <w:smartTag w:uri="urn:schemas-microsoft-com:office:smarttags" w:element="City">
              <w:smartTag w:uri="urn:schemas-microsoft-com:office:smarttags" w:element="place">
                <w:r w:rsidRPr="00466F6E">
                  <w:rPr>
                    <w:color w:val="000000"/>
                  </w:rPr>
                  <w:t>Anchorage</w:t>
                </w:r>
              </w:smartTag>
            </w:smartTag>
            <w:r w:rsidRPr="00466F6E">
              <w:rPr>
                <w:color w:val="000000"/>
              </w:rPr>
              <w:t xml:space="preserve"> System</w:t>
            </w:r>
          </w:p>
        </w:tc>
      </w:tr>
      <w:tr w:rsidR="00E93886" w:rsidRPr="00466F6E">
        <w:tc>
          <w:tcPr>
            <w:tcW w:w="1800" w:type="dxa"/>
          </w:tcPr>
          <w:p w:rsidR="00E93886" w:rsidRPr="00466F6E" w:rsidRDefault="00E93886">
            <w:pPr>
              <w:pStyle w:val="Heading9"/>
              <w:rPr>
                <w:color w:val="000000"/>
              </w:rPr>
            </w:pPr>
            <w:r w:rsidRPr="00466F6E">
              <w:rPr>
                <w:color w:val="000000"/>
              </w:rPr>
              <w:t>D87D</w:t>
            </w:r>
          </w:p>
        </w:tc>
        <w:tc>
          <w:tcPr>
            <w:tcW w:w="7790" w:type="dxa"/>
          </w:tcPr>
          <w:p w:rsidR="00E93886" w:rsidRPr="00466F6E" w:rsidRDefault="00E93886">
            <w:pPr>
              <w:pStyle w:val="Heading9"/>
              <w:rPr>
                <w:color w:val="000000"/>
              </w:rPr>
            </w:pPr>
            <w:proofErr w:type="spellStart"/>
            <w:r w:rsidRPr="00466F6E">
              <w:rPr>
                <w:color w:val="000000"/>
              </w:rPr>
              <w:t>Overside</w:t>
            </w:r>
            <w:proofErr w:type="spellEnd"/>
            <w:r w:rsidRPr="00466F6E">
              <w:rPr>
                <w:color w:val="000000"/>
              </w:rPr>
              <w:t xml:space="preserve"> Drains</w:t>
            </w:r>
          </w:p>
        </w:tc>
      </w:tr>
      <w:tr w:rsidR="00E93886" w:rsidRPr="00466F6E">
        <w:tc>
          <w:tcPr>
            <w:tcW w:w="1800" w:type="dxa"/>
          </w:tcPr>
          <w:p w:rsidR="00E93886" w:rsidRPr="00466F6E" w:rsidRDefault="00E93886">
            <w:pPr>
              <w:pStyle w:val="TableCentered"/>
              <w:rPr>
                <w:b/>
                <w:bCs/>
                <w:color w:val="000000"/>
                <w:sz w:val="24"/>
              </w:rPr>
            </w:pPr>
          </w:p>
        </w:tc>
        <w:tc>
          <w:tcPr>
            <w:tcW w:w="7790" w:type="dxa"/>
          </w:tcPr>
          <w:p w:rsidR="00E93886" w:rsidRPr="00466F6E" w:rsidRDefault="00E93886">
            <w:pPr>
              <w:pStyle w:val="TableCentered"/>
              <w:rPr>
                <w:b/>
                <w:bCs/>
                <w:color w:val="000000"/>
                <w:sz w:val="24"/>
              </w:rPr>
            </w:pPr>
            <w:r w:rsidRPr="00466F6E">
              <w:rPr>
                <w:b/>
                <w:bCs/>
                <w:color w:val="000000"/>
                <w:sz w:val="24"/>
              </w:rPr>
              <w:t>CONSTRUCTION LOADS ON CULVERTS AND STRUT DETAILS</w:t>
            </w:r>
          </w:p>
        </w:tc>
      </w:tr>
      <w:tr w:rsidR="00E93886" w:rsidRPr="00466F6E">
        <w:tc>
          <w:tcPr>
            <w:tcW w:w="1800" w:type="dxa"/>
          </w:tcPr>
          <w:p w:rsidR="00E93886" w:rsidRPr="00466F6E" w:rsidRDefault="00E93886">
            <w:pPr>
              <w:pStyle w:val="Heading9"/>
              <w:rPr>
                <w:color w:val="000000"/>
              </w:rPr>
            </w:pPr>
            <w:r w:rsidRPr="00466F6E">
              <w:rPr>
                <w:color w:val="000000"/>
              </w:rPr>
              <w:t>D88</w:t>
            </w:r>
          </w:p>
        </w:tc>
        <w:tc>
          <w:tcPr>
            <w:tcW w:w="7790" w:type="dxa"/>
          </w:tcPr>
          <w:p w:rsidR="00E93886" w:rsidRPr="00466F6E" w:rsidRDefault="00E93886">
            <w:pPr>
              <w:pStyle w:val="Heading9"/>
              <w:rPr>
                <w:color w:val="000000"/>
              </w:rPr>
            </w:pPr>
            <w:r w:rsidRPr="00466F6E">
              <w:rPr>
                <w:color w:val="000000"/>
              </w:rPr>
              <w:t>Construction Loads on Culverts</w:t>
            </w:r>
          </w:p>
        </w:tc>
      </w:tr>
      <w:tr w:rsidR="00E93886" w:rsidRPr="00466F6E">
        <w:tc>
          <w:tcPr>
            <w:tcW w:w="1800" w:type="dxa"/>
          </w:tcPr>
          <w:p w:rsidR="00E93886" w:rsidRPr="00466F6E" w:rsidRDefault="00E93886">
            <w:pPr>
              <w:pStyle w:val="Heading9"/>
              <w:rPr>
                <w:color w:val="000000"/>
              </w:rPr>
            </w:pPr>
            <w:r w:rsidRPr="00466F6E">
              <w:rPr>
                <w:color w:val="000000"/>
              </w:rPr>
              <w:t>D88A</w:t>
            </w:r>
          </w:p>
        </w:tc>
        <w:tc>
          <w:tcPr>
            <w:tcW w:w="7790" w:type="dxa"/>
          </w:tcPr>
          <w:p w:rsidR="00E93886" w:rsidRPr="00466F6E" w:rsidRDefault="00E93886">
            <w:pPr>
              <w:pStyle w:val="Heading9"/>
              <w:rPr>
                <w:color w:val="000000"/>
              </w:rPr>
            </w:pPr>
            <w:r w:rsidRPr="00466F6E">
              <w:rPr>
                <w:color w:val="000000"/>
              </w:rPr>
              <w:t>Strut Details for Structural Steel Pipes, Arches and Vehicular Undercrossing</w:t>
            </w:r>
          </w:p>
        </w:tc>
      </w:tr>
      <w:tr w:rsidR="00E93886" w:rsidRPr="00466F6E">
        <w:tc>
          <w:tcPr>
            <w:tcW w:w="1800" w:type="dxa"/>
          </w:tcPr>
          <w:p w:rsidR="00E93886" w:rsidRPr="00466F6E" w:rsidRDefault="00E93886">
            <w:pPr>
              <w:pStyle w:val="TableCentered"/>
              <w:rPr>
                <w:b/>
                <w:bCs/>
                <w:color w:val="000000"/>
                <w:sz w:val="24"/>
              </w:rPr>
            </w:pPr>
          </w:p>
        </w:tc>
        <w:tc>
          <w:tcPr>
            <w:tcW w:w="7790" w:type="dxa"/>
          </w:tcPr>
          <w:p w:rsidR="00E93886" w:rsidRPr="00466F6E" w:rsidRDefault="00E93886">
            <w:pPr>
              <w:pStyle w:val="TableCentered"/>
              <w:rPr>
                <w:b/>
                <w:bCs/>
                <w:color w:val="000000"/>
                <w:sz w:val="24"/>
              </w:rPr>
            </w:pPr>
            <w:r w:rsidRPr="00466F6E">
              <w:rPr>
                <w:b/>
                <w:bCs/>
                <w:color w:val="000000"/>
                <w:sz w:val="24"/>
              </w:rPr>
              <w:t>PIPE HEADWALLS, ENDWALLS AND WINGWALLS</w:t>
            </w:r>
          </w:p>
        </w:tc>
      </w:tr>
      <w:tr w:rsidR="00E93886" w:rsidRPr="00466F6E">
        <w:tc>
          <w:tcPr>
            <w:tcW w:w="1800" w:type="dxa"/>
          </w:tcPr>
          <w:p w:rsidR="00E93886" w:rsidRPr="00466F6E" w:rsidRDefault="00E93886">
            <w:pPr>
              <w:pStyle w:val="Heading9"/>
              <w:rPr>
                <w:color w:val="000000"/>
              </w:rPr>
            </w:pPr>
            <w:r w:rsidRPr="00466F6E">
              <w:rPr>
                <w:color w:val="000000"/>
              </w:rPr>
              <w:t>D89</w:t>
            </w:r>
          </w:p>
        </w:tc>
        <w:tc>
          <w:tcPr>
            <w:tcW w:w="7790" w:type="dxa"/>
          </w:tcPr>
          <w:p w:rsidR="00E93886" w:rsidRPr="00466F6E" w:rsidRDefault="00E93886">
            <w:pPr>
              <w:pStyle w:val="Heading9"/>
              <w:rPr>
                <w:color w:val="000000"/>
              </w:rPr>
            </w:pPr>
            <w:r w:rsidRPr="00466F6E">
              <w:rPr>
                <w:color w:val="000000"/>
              </w:rPr>
              <w:t>Pipe Culver Headwalls – Straight and "L"</w:t>
            </w:r>
          </w:p>
        </w:tc>
      </w:tr>
      <w:tr w:rsidR="00E93886" w:rsidRPr="00466F6E">
        <w:tc>
          <w:tcPr>
            <w:tcW w:w="1800" w:type="dxa"/>
          </w:tcPr>
          <w:p w:rsidR="00E93886" w:rsidRPr="00466F6E" w:rsidRDefault="00E93886">
            <w:pPr>
              <w:pStyle w:val="Heading9"/>
              <w:rPr>
                <w:color w:val="000000"/>
              </w:rPr>
            </w:pPr>
            <w:r w:rsidRPr="00466F6E">
              <w:rPr>
                <w:color w:val="000000"/>
              </w:rPr>
              <w:t>D90</w:t>
            </w:r>
          </w:p>
        </w:tc>
        <w:tc>
          <w:tcPr>
            <w:tcW w:w="7790" w:type="dxa"/>
          </w:tcPr>
          <w:p w:rsidR="00E93886" w:rsidRPr="00466F6E" w:rsidRDefault="00E93886">
            <w:pPr>
              <w:pStyle w:val="Heading9"/>
              <w:rPr>
                <w:color w:val="000000"/>
              </w:rPr>
            </w:pPr>
            <w:r w:rsidRPr="00466F6E">
              <w:rPr>
                <w:color w:val="000000"/>
              </w:rPr>
              <w:t xml:space="preserve">Pipe Culvert Headwalls, </w:t>
            </w:r>
            <w:proofErr w:type="spellStart"/>
            <w:r w:rsidRPr="00466F6E">
              <w:rPr>
                <w:color w:val="000000"/>
              </w:rPr>
              <w:t>Endwalls</w:t>
            </w:r>
            <w:proofErr w:type="spellEnd"/>
            <w:r w:rsidRPr="00466F6E">
              <w:rPr>
                <w:color w:val="000000"/>
              </w:rPr>
              <w:t xml:space="preserve"> and </w:t>
            </w:r>
            <w:proofErr w:type="spellStart"/>
            <w:r w:rsidRPr="00466F6E">
              <w:rPr>
                <w:color w:val="000000"/>
              </w:rPr>
              <w:t>Wingwalls</w:t>
            </w:r>
            <w:proofErr w:type="spellEnd"/>
            <w:r w:rsidRPr="00466F6E">
              <w:rPr>
                <w:color w:val="000000"/>
              </w:rPr>
              <w:t xml:space="preserve"> – Types A, B and C</w:t>
            </w:r>
          </w:p>
        </w:tc>
      </w:tr>
      <w:tr w:rsidR="00E93886" w:rsidRPr="00466F6E">
        <w:tc>
          <w:tcPr>
            <w:tcW w:w="1800" w:type="dxa"/>
          </w:tcPr>
          <w:p w:rsidR="00E93886" w:rsidRPr="00466F6E" w:rsidRDefault="00E93886">
            <w:pPr>
              <w:pStyle w:val="TableCentered"/>
              <w:rPr>
                <w:b/>
                <w:bCs/>
                <w:color w:val="000000"/>
                <w:sz w:val="24"/>
              </w:rPr>
            </w:pPr>
          </w:p>
        </w:tc>
        <w:tc>
          <w:tcPr>
            <w:tcW w:w="7790" w:type="dxa"/>
          </w:tcPr>
          <w:p w:rsidR="00E93886" w:rsidRPr="00466F6E" w:rsidRDefault="00E93886">
            <w:pPr>
              <w:pStyle w:val="TableCentered"/>
              <w:rPr>
                <w:b/>
                <w:bCs/>
                <w:color w:val="000000"/>
                <w:sz w:val="24"/>
              </w:rPr>
            </w:pPr>
            <w:r w:rsidRPr="00466F6E">
              <w:rPr>
                <w:b/>
                <w:bCs/>
                <w:color w:val="000000"/>
                <w:sz w:val="24"/>
              </w:rPr>
              <w:t>PIPE RISER AND DRAINAGE INLET RISER CONNECTIONS</w:t>
            </w:r>
          </w:p>
        </w:tc>
      </w:tr>
      <w:tr w:rsidR="00E93886" w:rsidRPr="00466F6E">
        <w:tc>
          <w:tcPr>
            <w:tcW w:w="1800" w:type="dxa"/>
          </w:tcPr>
          <w:p w:rsidR="00E93886" w:rsidRPr="00466F6E" w:rsidRDefault="00E93886">
            <w:pPr>
              <w:pStyle w:val="Heading9"/>
              <w:rPr>
                <w:color w:val="000000"/>
              </w:rPr>
            </w:pPr>
            <w:r w:rsidRPr="00466F6E">
              <w:rPr>
                <w:color w:val="000000"/>
              </w:rPr>
              <w:t>D93A</w:t>
            </w:r>
          </w:p>
        </w:tc>
        <w:tc>
          <w:tcPr>
            <w:tcW w:w="7790" w:type="dxa"/>
          </w:tcPr>
          <w:p w:rsidR="00E93886" w:rsidRPr="00466F6E" w:rsidRDefault="00E93886">
            <w:pPr>
              <w:pStyle w:val="Heading9"/>
              <w:rPr>
                <w:color w:val="000000"/>
              </w:rPr>
            </w:pPr>
            <w:r w:rsidRPr="00466F6E">
              <w:rPr>
                <w:color w:val="000000"/>
              </w:rPr>
              <w:t>Pipe Riser Connections</w:t>
            </w:r>
          </w:p>
        </w:tc>
      </w:tr>
      <w:tr w:rsidR="00E93886" w:rsidRPr="00466F6E">
        <w:tc>
          <w:tcPr>
            <w:tcW w:w="1800" w:type="dxa"/>
          </w:tcPr>
          <w:p w:rsidR="00E93886" w:rsidRPr="00466F6E" w:rsidRDefault="00E93886">
            <w:pPr>
              <w:pStyle w:val="Heading9"/>
              <w:rPr>
                <w:color w:val="000000"/>
              </w:rPr>
            </w:pPr>
            <w:r w:rsidRPr="00466F6E">
              <w:rPr>
                <w:color w:val="000000"/>
              </w:rPr>
              <w:t>D93B</w:t>
            </w:r>
          </w:p>
        </w:tc>
        <w:tc>
          <w:tcPr>
            <w:tcW w:w="7790" w:type="dxa"/>
          </w:tcPr>
          <w:p w:rsidR="00E93886" w:rsidRPr="00466F6E" w:rsidRDefault="00E93886">
            <w:pPr>
              <w:pStyle w:val="Heading9"/>
              <w:rPr>
                <w:color w:val="000000"/>
              </w:rPr>
            </w:pPr>
            <w:r w:rsidRPr="00466F6E">
              <w:rPr>
                <w:color w:val="000000"/>
              </w:rPr>
              <w:t xml:space="preserve">Drainage Inlet Riser Connections </w:t>
            </w:r>
          </w:p>
        </w:tc>
      </w:tr>
      <w:tr w:rsidR="00E93886" w:rsidRPr="00466F6E">
        <w:tc>
          <w:tcPr>
            <w:tcW w:w="1800" w:type="dxa"/>
          </w:tcPr>
          <w:p w:rsidR="00E93886" w:rsidRPr="00466F6E" w:rsidRDefault="00E93886">
            <w:pPr>
              <w:pStyle w:val="Heading9"/>
              <w:rPr>
                <w:color w:val="000000"/>
              </w:rPr>
            </w:pPr>
            <w:r w:rsidRPr="00466F6E">
              <w:rPr>
                <w:color w:val="000000"/>
              </w:rPr>
              <w:lastRenderedPageBreak/>
              <w:t>D93C</w:t>
            </w:r>
          </w:p>
        </w:tc>
        <w:tc>
          <w:tcPr>
            <w:tcW w:w="7790" w:type="dxa"/>
          </w:tcPr>
          <w:p w:rsidR="00E93886" w:rsidRPr="00466F6E" w:rsidRDefault="00E93886">
            <w:pPr>
              <w:pStyle w:val="Heading9"/>
              <w:rPr>
                <w:color w:val="000000"/>
              </w:rPr>
            </w:pPr>
            <w:r w:rsidRPr="00466F6E">
              <w:rPr>
                <w:color w:val="000000"/>
              </w:rPr>
              <w:t>Pipe Riser with Debris Rack Cage</w:t>
            </w:r>
          </w:p>
        </w:tc>
      </w:tr>
      <w:tr w:rsidR="00E93886" w:rsidRPr="00466F6E">
        <w:tc>
          <w:tcPr>
            <w:tcW w:w="1800" w:type="dxa"/>
          </w:tcPr>
          <w:p w:rsidR="00E93886" w:rsidRPr="00466F6E" w:rsidRDefault="00E93886">
            <w:pPr>
              <w:pStyle w:val="TableCentered"/>
              <w:rPr>
                <w:b/>
                <w:bCs/>
                <w:color w:val="000000"/>
                <w:sz w:val="24"/>
              </w:rPr>
            </w:pPr>
          </w:p>
        </w:tc>
        <w:tc>
          <w:tcPr>
            <w:tcW w:w="7790" w:type="dxa"/>
          </w:tcPr>
          <w:p w:rsidR="00E93886" w:rsidRPr="00466F6E" w:rsidRDefault="00E93886">
            <w:pPr>
              <w:pStyle w:val="TableCentered"/>
              <w:rPr>
                <w:b/>
                <w:bCs/>
                <w:color w:val="000000"/>
                <w:sz w:val="24"/>
              </w:rPr>
            </w:pPr>
            <w:r w:rsidRPr="00466F6E">
              <w:rPr>
                <w:b/>
                <w:bCs/>
                <w:color w:val="000000"/>
                <w:sz w:val="24"/>
              </w:rPr>
              <w:t>FLARED END SECTIONS</w:t>
            </w:r>
          </w:p>
        </w:tc>
      </w:tr>
      <w:tr w:rsidR="00E93886" w:rsidRPr="00466F6E">
        <w:tc>
          <w:tcPr>
            <w:tcW w:w="1800" w:type="dxa"/>
          </w:tcPr>
          <w:p w:rsidR="00E93886" w:rsidRPr="00466F6E" w:rsidRDefault="00E93886">
            <w:pPr>
              <w:pStyle w:val="Heading9"/>
              <w:rPr>
                <w:color w:val="000000"/>
              </w:rPr>
            </w:pPr>
            <w:r w:rsidRPr="00466F6E">
              <w:rPr>
                <w:color w:val="000000"/>
              </w:rPr>
              <w:t>D94A</w:t>
            </w:r>
          </w:p>
        </w:tc>
        <w:tc>
          <w:tcPr>
            <w:tcW w:w="7790" w:type="dxa"/>
          </w:tcPr>
          <w:p w:rsidR="00E93886" w:rsidRPr="00466F6E" w:rsidRDefault="00E93886">
            <w:pPr>
              <w:pStyle w:val="Heading9"/>
              <w:rPr>
                <w:color w:val="000000"/>
              </w:rPr>
            </w:pPr>
            <w:r w:rsidRPr="00466F6E">
              <w:rPr>
                <w:color w:val="000000"/>
              </w:rPr>
              <w:t>Metal and Plastic Flared End Sections</w:t>
            </w:r>
          </w:p>
        </w:tc>
      </w:tr>
      <w:tr w:rsidR="00E93886" w:rsidRPr="00466F6E">
        <w:tc>
          <w:tcPr>
            <w:tcW w:w="1800" w:type="dxa"/>
          </w:tcPr>
          <w:p w:rsidR="00E93886" w:rsidRPr="00466F6E" w:rsidRDefault="00E93886">
            <w:pPr>
              <w:pStyle w:val="Heading9"/>
              <w:rPr>
                <w:color w:val="000000"/>
              </w:rPr>
            </w:pPr>
            <w:r w:rsidRPr="00466F6E">
              <w:rPr>
                <w:color w:val="000000"/>
              </w:rPr>
              <w:t>D94B</w:t>
            </w:r>
          </w:p>
        </w:tc>
        <w:tc>
          <w:tcPr>
            <w:tcW w:w="7790" w:type="dxa"/>
          </w:tcPr>
          <w:p w:rsidR="00E93886" w:rsidRPr="00466F6E" w:rsidRDefault="00E93886">
            <w:pPr>
              <w:pStyle w:val="Heading9"/>
              <w:rPr>
                <w:color w:val="000000"/>
              </w:rPr>
            </w:pPr>
            <w:r w:rsidRPr="00466F6E">
              <w:rPr>
                <w:color w:val="000000"/>
              </w:rPr>
              <w:t>Concrete Flared End Sections</w:t>
            </w:r>
          </w:p>
        </w:tc>
      </w:tr>
      <w:tr w:rsidR="00E93886" w:rsidRPr="00466F6E">
        <w:tc>
          <w:tcPr>
            <w:tcW w:w="1800" w:type="dxa"/>
          </w:tcPr>
          <w:p w:rsidR="00E93886" w:rsidRPr="00466F6E" w:rsidRDefault="00E93886">
            <w:pPr>
              <w:pStyle w:val="TableCentered"/>
              <w:rPr>
                <w:b/>
                <w:bCs/>
                <w:color w:val="000000"/>
                <w:sz w:val="24"/>
              </w:rPr>
            </w:pPr>
          </w:p>
        </w:tc>
        <w:tc>
          <w:tcPr>
            <w:tcW w:w="7790" w:type="dxa"/>
          </w:tcPr>
          <w:p w:rsidR="00E93886" w:rsidRPr="00466F6E" w:rsidRDefault="00E93886">
            <w:pPr>
              <w:pStyle w:val="TableCentered"/>
              <w:rPr>
                <w:b/>
                <w:bCs/>
                <w:color w:val="000000"/>
                <w:sz w:val="24"/>
              </w:rPr>
            </w:pPr>
            <w:r w:rsidRPr="00466F6E">
              <w:rPr>
                <w:b/>
                <w:bCs/>
                <w:color w:val="000000"/>
                <w:sz w:val="24"/>
              </w:rPr>
              <w:t>PIPE COUPLING AND JOINT DETAILS</w:t>
            </w:r>
          </w:p>
        </w:tc>
      </w:tr>
      <w:tr w:rsidR="00E93886" w:rsidRPr="00466F6E">
        <w:tc>
          <w:tcPr>
            <w:tcW w:w="1800" w:type="dxa"/>
          </w:tcPr>
          <w:p w:rsidR="00E93886" w:rsidRPr="00466F6E" w:rsidRDefault="00E93886">
            <w:pPr>
              <w:pStyle w:val="Heading9"/>
              <w:rPr>
                <w:color w:val="000000"/>
              </w:rPr>
            </w:pPr>
            <w:r w:rsidRPr="00466F6E">
              <w:rPr>
                <w:color w:val="000000"/>
              </w:rPr>
              <w:t>D97A</w:t>
            </w:r>
          </w:p>
        </w:tc>
        <w:tc>
          <w:tcPr>
            <w:tcW w:w="7790" w:type="dxa"/>
          </w:tcPr>
          <w:p w:rsidR="00E93886" w:rsidRPr="00466F6E" w:rsidRDefault="00E93886">
            <w:pPr>
              <w:pStyle w:val="Heading9"/>
              <w:rPr>
                <w:color w:val="000000"/>
              </w:rPr>
            </w:pPr>
            <w:r w:rsidRPr="00466F6E">
              <w:rPr>
                <w:color w:val="000000"/>
              </w:rPr>
              <w:t>Corrugated Metal Pipe Coupling Details No. 1 – Annular Coupling Band Bar and Strap and Angle Connections</w:t>
            </w:r>
          </w:p>
        </w:tc>
      </w:tr>
      <w:tr w:rsidR="00E93886" w:rsidRPr="00466F6E">
        <w:tc>
          <w:tcPr>
            <w:tcW w:w="1800" w:type="dxa"/>
          </w:tcPr>
          <w:p w:rsidR="00E93886" w:rsidRPr="00466F6E" w:rsidRDefault="00E93886">
            <w:pPr>
              <w:pStyle w:val="Heading9"/>
              <w:rPr>
                <w:color w:val="000000"/>
              </w:rPr>
            </w:pPr>
            <w:r w:rsidRPr="00466F6E">
              <w:rPr>
                <w:color w:val="000000"/>
              </w:rPr>
              <w:t>D97B (Canceled)</w:t>
            </w:r>
          </w:p>
        </w:tc>
        <w:tc>
          <w:tcPr>
            <w:tcW w:w="7790" w:type="dxa"/>
          </w:tcPr>
          <w:p w:rsidR="00E93886" w:rsidRPr="00466F6E" w:rsidRDefault="00E93886">
            <w:pPr>
              <w:pStyle w:val="Heading9"/>
              <w:rPr>
                <w:color w:val="000000"/>
              </w:rPr>
            </w:pPr>
            <w:r w:rsidRPr="00466F6E">
              <w:rPr>
                <w:color w:val="000000"/>
              </w:rPr>
              <w:t>CANCELED ON JUNE 6, 2008</w:t>
            </w:r>
          </w:p>
        </w:tc>
      </w:tr>
      <w:tr w:rsidR="00E93886" w:rsidRPr="00466F6E">
        <w:tc>
          <w:tcPr>
            <w:tcW w:w="1800" w:type="dxa"/>
          </w:tcPr>
          <w:p w:rsidR="00E93886" w:rsidRPr="00466F6E" w:rsidRDefault="00E93886">
            <w:pPr>
              <w:pStyle w:val="Heading9"/>
              <w:rPr>
                <w:color w:val="000000"/>
              </w:rPr>
            </w:pPr>
            <w:r w:rsidRPr="00466F6E">
              <w:rPr>
                <w:color w:val="000000"/>
              </w:rPr>
              <w:t>D97C</w:t>
            </w:r>
          </w:p>
        </w:tc>
        <w:tc>
          <w:tcPr>
            <w:tcW w:w="7790" w:type="dxa"/>
          </w:tcPr>
          <w:p w:rsidR="00E93886" w:rsidRPr="00466F6E" w:rsidRDefault="00E93886">
            <w:pPr>
              <w:pStyle w:val="Heading9"/>
              <w:rPr>
                <w:color w:val="000000"/>
              </w:rPr>
            </w:pPr>
            <w:r w:rsidRPr="00466F6E">
              <w:rPr>
                <w:color w:val="000000"/>
              </w:rPr>
              <w:t>Corrugated Metal Pipe Coupling Details No. 3 – Helical and Universal Couplers</w:t>
            </w:r>
          </w:p>
        </w:tc>
      </w:tr>
      <w:tr w:rsidR="00E93886" w:rsidRPr="00466F6E">
        <w:tc>
          <w:tcPr>
            <w:tcW w:w="1800" w:type="dxa"/>
          </w:tcPr>
          <w:p w:rsidR="00E93886" w:rsidRPr="00466F6E" w:rsidRDefault="00E93886">
            <w:pPr>
              <w:pStyle w:val="Heading9"/>
              <w:rPr>
                <w:color w:val="000000"/>
              </w:rPr>
            </w:pPr>
            <w:r w:rsidRPr="00466F6E">
              <w:rPr>
                <w:color w:val="000000"/>
              </w:rPr>
              <w:t>RSP D97D</w:t>
            </w:r>
          </w:p>
        </w:tc>
        <w:tc>
          <w:tcPr>
            <w:tcW w:w="7790" w:type="dxa"/>
          </w:tcPr>
          <w:p w:rsidR="00E93886" w:rsidRPr="00466F6E" w:rsidRDefault="00E93886">
            <w:pPr>
              <w:pStyle w:val="Heading9"/>
              <w:rPr>
                <w:color w:val="000000"/>
              </w:rPr>
            </w:pPr>
            <w:r w:rsidRPr="00466F6E">
              <w:rPr>
                <w:color w:val="000000"/>
              </w:rPr>
              <w:t>Corrugated Metal Pipe Coupling Details No. 4 – Hugger Coupling Bands</w:t>
            </w:r>
          </w:p>
        </w:tc>
      </w:tr>
      <w:tr w:rsidR="00E93886" w:rsidRPr="00466F6E">
        <w:tc>
          <w:tcPr>
            <w:tcW w:w="1800" w:type="dxa"/>
          </w:tcPr>
          <w:p w:rsidR="00E93886" w:rsidRPr="00466F6E" w:rsidRDefault="00E93886">
            <w:pPr>
              <w:pStyle w:val="Heading9"/>
              <w:rPr>
                <w:color w:val="000000"/>
              </w:rPr>
            </w:pPr>
            <w:r w:rsidRPr="00466F6E">
              <w:rPr>
                <w:color w:val="000000"/>
              </w:rPr>
              <w:t>RSP D97E</w:t>
            </w:r>
          </w:p>
        </w:tc>
        <w:tc>
          <w:tcPr>
            <w:tcW w:w="7790" w:type="dxa"/>
          </w:tcPr>
          <w:p w:rsidR="00E93886" w:rsidRPr="00466F6E" w:rsidRDefault="00E93886">
            <w:pPr>
              <w:pStyle w:val="Heading9"/>
              <w:rPr>
                <w:color w:val="000000"/>
              </w:rPr>
            </w:pPr>
            <w:r w:rsidRPr="00466F6E">
              <w:rPr>
                <w:color w:val="000000"/>
              </w:rPr>
              <w:t>Corrugated Metal Pipe Coupling Details No. 5 – Standard Joint</w:t>
            </w:r>
          </w:p>
        </w:tc>
      </w:tr>
      <w:tr w:rsidR="00E93886" w:rsidRPr="00466F6E">
        <w:tc>
          <w:tcPr>
            <w:tcW w:w="1800" w:type="dxa"/>
          </w:tcPr>
          <w:p w:rsidR="00E93886" w:rsidRPr="00466F6E" w:rsidRDefault="00E93886">
            <w:pPr>
              <w:pStyle w:val="Heading9"/>
              <w:rPr>
                <w:color w:val="000000"/>
              </w:rPr>
            </w:pPr>
            <w:r w:rsidRPr="00466F6E">
              <w:rPr>
                <w:color w:val="000000"/>
              </w:rPr>
              <w:t>RSP D97F</w:t>
            </w:r>
          </w:p>
        </w:tc>
        <w:tc>
          <w:tcPr>
            <w:tcW w:w="7790" w:type="dxa"/>
          </w:tcPr>
          <w:p w:rsidR="00E93886" w:rsidRPr="00466F6E" w:rsidRDefault="00E93886">
            <w:pPr>
              <w:pStyle w:val="Heading9"/>
              <w:rPr>
                <w:color w:val="000000"/>
              </w:rPr>
            </w:pPr>
            <w:r w:rsidRPr="00466F6E">
              <w:rPr>
                <w:color w:val="000000"/>
              </w:rPr>
              <w:t>Corrugated Metal Pipe Coupling Details No. 6 – Positive Joint</w:t>
            </w:r>
          </w:p>
        </w:tc>
      </w:tr>
      <w:tr w:rsidR="00E93886" w:rsidRPr="00466F6E">
        <w:tc>
          <w:tcPr>
            <w:tcW w:w="1800" w:type="dxa"/>
          </w:tcPr>
          <w:p w:rsidR="00E93886" w:rsidRPr="00466F6E" w:rsidRDefault="00E93886">
            <w:pPr>
              <w:pStyle w:val="Heading9"/>
              <w:rPr>
                <w:color w:val="000000"/>
              </w:rPr>
            </w:pPr>
            <w:r w:rsidRPr="00466F6E">
              <w:rPr>
                <w:color w:val="000000"/>
              </w:rPr>
              <w:t>RSP D97G</w:t>
            </w:r>
          </w:p>
        </w:tc>
        <w:tc>
          <w:tcPr>
            <w:tcW w:w="7790" w:type="dxa"/>
          </w:tcPr>
          <w:p w:rsidR="00E93886" w:rsidRPr="00466F6E" w:rsidRDefault="00E93886">
            <w:pPr>
              <w:pStyle w:val="Heading9"/>
              <w:rPr>
                <w:color w:val="000000"/>
              </w:rPr>
            </w:pPr>
            <w:r w:rsidRPr="00466F6E">
              <w:rPr>
                <w:color w:val="000000"/>
              </w:rPr>
              <w:t xml:space="preserve">Corrugated Metal Pipe Coupling Details No. 7 – </w:t>
            </w:r>
            <w:proofErr w:type="spellStart"/>
            <w:r w:rsidRPr="00466F6E">
              <w:rPr>
                <w:color w:val="000000"/>
              </w:rPr>
              <w:t>Downdrain</w:t>
            </w:r>
            <w:proofErr w:type="spellEnd"/>
          </w:p>
        </w:tc>
      </w:tr>
      <w:tr w:rsidR="00E93886" w:rsidRPr="00466F6E">
        <w:tc>
          <w:tcPr>
            <w:tcW w:w="1800" w:type="dxa"/>
          </w:tcPr>
          <w:p w:rsidR="00E93886" w:rsidRPr="00466F6E" w:rsidRDefault="00E93886">
            <w:pPr>
              <w:pStyle w:val="Heading9"/>
              <w:rPr>
                <w:color w:val="000000"/>
              </w:rPr>
            </w:pPr>
            <w:r w:rsidRPr="00466F6E">
              <w:rPr>
                <w:color w:val="000000"/>
              </w:rPr>
              <w:t>D97H</w:t>
            </w:r>
          </w:p>
        </w:tc>
        <w:tc>
          <w:tcPr>
            <w:tcW w:w="7790" w:type="dxa"/>
          </w:tcPr>
          <w:p w:rsidR="00E93886" w:rsidRPr="00466F6E" w:rsidRDefault="00E93886">
            <w:pPr>
              <w:pStyle w:val="Heading9"/>
              <w:rPr>
                <w:color w:val="000000"/>
              </w:rPr>
            </w:pPr>
            <w:r w:rsidRPr="00466F6E">
              <w:rPr>
                <w:color w:val="000000"/>
              </w:rPr>
              <w:t xml:space="preserve">Reinforced Concrete Pipe or </w:t>
            </w:r>
            <w:proofErr w:type="spellStart"/>
            <w:r w:rsidRPr="00466F6E">
              <w:rPr>
                <w:color w:val="000000"/>
              </w:rPr>
              <w:t>Non</w:t>
            </w:r>
            <w:r w:rsidRPr="00466F6E">
              <w:rPr>
                <w:color w:val="000000"/>
              </w:rPr>
              <w:noBreakHyphen/>
              <w:t>Reinforced</w:t>
            </w:r>
            <w:proofErr w:type="spellEnd"/>
            <w:r w:rsidRPr="00466F6E">
              <w:rPr>
                <w:color w:val="000000"/>
              </w:rPr>
              <w:t xml:space="preserve"> Concrete Pipe – Standard and Positive Joints</w:t>
            </w:r>
          </w:p>
        </w:tc>
      </w:tr>
      <w:tr w:rsidR="00E93886" w:rsidRPr="00466F6E">
        <w:tc>
          <w:tcPr>
            <w:tcW w:w="1800" w:type="dxa"/>
          </w:tcPr>
          <w:p w:rsidR="00E93886" w:rsidRPr="00466F6E" w:rsidRDefault="00E93886">
            <w:pPr>
              <w:pStyle w:val="Heading9"/>
              <w:rPr>
                <w:color w:val="000000"/>
              </w:rPr>
            </w:pPr>
            <w:r w:rsidRPr="00466F6E">
              <w:rPr>
                <w:color w:val="000000"/>
              </w:rPr>
              <w:t>NSP D97I</w:t>
            </w:r>
          </w:p>
        </w:tc>
        <w:tc>
          <w:tcPr>
            <w:tcW w:w="7790" w:type="dxa"/>
          </w:tcPr>
          <w:p w:rsidR="00E93886" w:rsidRPr="00466F6E" w:rsidRDefault="00E93886">
            <w:pPr>
              <w:pStyle w:val="Heading9"/>
              <w:rPr>
                <w:color w:val="000000"/>
              </w:rPr>
            </w:pPr>
            <w:r w:rsidRPr="00466F6E">
              <w:rPr>
                <w:color w:val="000000"/>
              </w:rPr>
              <w:t>Corrugated Polyvinyl Chloride Pipe with Smooth Interior – Standard and Positive Joints</w:t>
            </w:r>
          </w:p>
        </w:tc>
      </w:tr>
      <w:tr w:rsidR="00E93886" w:rsidRPr="00466F6E">
        <w:tc>
          <w:tcPr>
            <w:tcW w:w="1800" w:type="dxa"/>
          </w:tcPr>
          <w:p w:rsidR="00E93886" w:rsidRPr="00466F6E" w:rsidRDefault="00E93886">
            <w:pPr>
              <w:pStyle w:val="Heading9"/>
              <w:rPr>
                <w:color w:val="000000"/>
              </w:rPr>
            </w:pPr>
            <w:r w:rsidRPr="00466F6E">
              <w:rPr>
                <w:color w:val="000000"/>
              </w:rPr>
              <w:t>NSP D97J</w:t>
            </w:r>
          </w:p>
        </w:tc>
        <w:tc>
          <w:tcPr>
            <w:tcW w:w="7790" w:type="dxa"/>
          </w:tcPr>
          <w:p w:rsidR="00E93886" w:rsidRPr="00466F6E" w:rsidRDefault="00E93886">
            <w:pPr>
              <w:pStyle w:val="Heading9"/>
              <w:rPr>
                <w:color w:val="000000"/>
              </w:rPr>
            </w:pPr>
            <w:r w:rsidRPr="00466F6E">
              <w:rPr>
                <w:color w:val="000000"/>
              </w:rPr>
              <w:t>Composite Steel Spiral Rib Pipe with Smooth Interior – Standard Joint</w:t>
            </w:r>
          </w:p>
        </w:tc>
      </w:tr>
      <w:tr w:rsidR="00E93886" w:rsidRPr="00466F6E">
        <w:tc>
          <w:tcPr>
            <w:tcW w:w="1800" w:type="dxa"/>
          </w:tcPr>
          <w:p w:rsidR="00E93886" w:rsidRPr="00466F6E" w:rsidRDefault="00E93886">
            <w:pPr>
              <w:pStyle w:val="TableCentered"/>
              <w:rPr>
                <w:b/>
                <w:bCs/>
                <w:color w:val="000000"/>
                <w:sz w:val="24"/>
              </w:rPr>
            </w:pPr>
          </w:p>
        </w:tc>
        <w:tc>
          <w:tcPr>
            <w:tcW w:w="7790" w:type="dxa"/>
          </w:tcPr>
          <w:p w:rsidR="00E93886" w:rsidRPr="00466F6E" w:rsidRDefault="00E93886">
            <w:pPr>
              <w:pStyle w:val="TableCentered"/>
              <w:rPr>
                <w:b/>
                <w:bCs/>
                <w:color w:val="000000"/>
                <w:sz w:val="24"/>
              </w:rPr>
            </w:pPr>
            <w:r w:rsidRPr="00466F6E">
              <w:rPr>
                <w:b/>
                <w:bCs/>
                <w:color w:val="000000"/>
                <w:sz w:val="24"/>
              </w:rPr>
              <w:t>SLOTTED AND GRATED LINE DRAINS</w:t>
            </w:r>
          </w:p>
        </w:tc>
      </w:tr>
      <w:tr w:rsidR="00E93886" w:rsidRPr="00466F6E">
        <w:tc>
          <w:tcPr>
            <w:tcW w:w="1800" w:type="dxa"/>
          </w:tcPr>
          <w:p w:rsidR="00E93886" w:rsidRPr="00466F6E" w:rsidRDefault="00E93886">
            <w:pPr>
              <w:pStyle w:val="Heading9"/>
              <w:rPr>
                <w:color w:val="000000"/>
              </w:rPr>
            </w:pPr>
            <w:r w:rsidRPr="00466F6E">
              <w:rPr>
                <w:color w:val="000000"/>
              </w:rPr>
              <w:t>D98A</w:t>
            </w:r>
          </w:p>
        </w:tc>
        <w:tc>
          <w:tcPr>
            <w:tcW w:w="7790" w:type="dxa"/>
          </w:tcPr>
          <w:p w:rsidR="00E93886" w:rsidRPr="00466F6E" w:rsidRDefault="00E93886">
            <w:pPr>
              <w:pStyle w:val="Heading9"/>
              <w:rPr>
                <w:color w:val="000000"/>
              </w:rPr>
            </w:pPr>
            <w:r w:rsidRPr="00466F6E">
              <w:rPr>
                <w:color w:val="000000"/>
              </w:rPr>
              <w:t>Slotted Corrugated Steel Pipe Drain Details</w:t>
            </w:r>
          </w:p>
        </w:tc>
      </w:tr>
      <w:tr w:rsidR="00E93886" w:rsidRPr="00466F6E">
        <w:tc>
          <w:tcPr>
            <w:tcW w:w="1800" w:type="dxa"/>
          </w:tcPr>
          <w:p w:rsidR="00E93886" w:rsidRPr="00466F6E" w:rsidRDefault="00E93886">
            <w:pPr>
              <w:pStyle w:val="Heading9"/>
              <w:rPr>
                <w:color w:val="000000"/>
              </w:rPr>
            </w:pPr>
            <w:r w:rsidRPr="00466F6E">
              <w:rPr>
                <w:color w:val="000000"/>
              </w:rPr>
              <w:t>D98B</w:t>
            </w:r>
          </w:p>
        </w:tc>
        <w:tc>
          <w:tcPr>
            <w:tcW w:w="7790" w:type="dxa"/>
          </w:tcPr>
          <w:p w:rsidR="00E93886" w:rsidRPr="00466F6E" w:rsidRDefault="00E93886">
            <w:pPr>
              <w:pStyle w:val="Heading9"/>
              <w:rPr>
                <w:color w:val="000000"/>
              </w:rPr>
            </w:pPr>
            <w:r w:rsidRPr="00466F6E">
              <w:rPr>
                <w:color w:val="000000"/>
              </w:rPr>
              <w:t>Slotted Corrugated Steel Pipe Drain Details</w:t>
            </w:r>
          </w:p>
        </w:tc>
      </w:tr>
      <w:tr w:rsidR="00E93886" w:rsidRPr="00466F6E">
        <w:tc>
          <w:tcPr>
            <w:tcW w:w="1800" w:type="dxa"/>
          </w:tcPr>
          <w:p w:rsidR="00E93886" w:rsidRPr="00466F6E" w:rsidRDefault="00E93886">
            <w:pPr>
              <w:pStyle w:val="Heading9"/>
              <w:rPr>
                <w:color w:val="000000"/>
              </w:rPr>
            </w:pPr>
            <w:r w:rsidRPr="00466F6E">
              <w:rPr>
                <w:color w:val="000000"/>
              </w:rPr>
              <w:t>D98C</w:t>
            </w:r>
          </w:p>
        </w:tc>
        <w:tc>
          <w:tcPr>
            <w:tcW w:w="7790" w:type="dxa"/>
          </w:tcPr>
          <w:p w:rsidR="00E93886" w:rsidRPr="00466F6E" w:rsidRDefault="00E93886">
            <w:pPr>
              <w:pStyle w:val="Heading9"/>
              <w:rPr>
                <w:color w:val="000000"/>
              </w:rPr>
            </w:pPr>
            <w:r w:rsidRPr="00466F6E">
              <w:rPr>
                <w:color w:val="000000"/>
              </w:rPr>
              <w:t>Grated Line Drain Details</w:t>
            </w:r>
          </w:p>
        </w:tc>
      </w:tr>
      <w:tr w:rsidR="00E93886" w:rsidRPr="00466F6E">
        <w:tc>
          <w:tcPr>
            <w:tcW w:w="1800" w:type="dxa"/>
          </w:tcPr>
          <w:p w:rsidR="00E93886" w:rsidRPr="00466F6E" w:rsidRDefault="00E93886">
            <w:pPr>
              <w:pStyle w:val="Heading9"/>
              <w:rPr>
                <w:color w:val="000000"/>
              </w:rPr>
            </w:pPr>
            <w:r w:rsidRPr="00466F6E">
              <w:rPr>
                <w:color w:val="000000"/>
              </w:rPr>
              <w:t>NSP D98D</w:t>
            </w:r>
          </w:p>
        </w:tc>
        <w:tc>
          <w:tcPr>
            <w:tcW w:w="7790" w:type="dxa"/>
          </w:tcPr>
          <w:p w:rsidR="00E93886" w:rsidRPr="00466F6E" w:rsidRDefault="00E93886">
            <w:pPr>
              <w:pStyle w:val="Heading9"/>
              <w:rPr>
                <w:color w:val="000000"/>
              </w:rPr>
            </w:pPr>
            <w:r w:rsidRPr="00466F6E">
              <w:rPr>
                <w:color w:val="000000"/>
              </w:rPr>
              <w:t>Slotted Plastic Pipe Drain Details</w:t>
            </w:r>
          </w:p>
        </w:tc>
      </w:tr>
      <w:tr w:rsidR="00E93886" w:rsidRPr="00466F6E">
        <w:tc>
          <w:tcPr>
            <w:tcW w:w="1800" w:type="dxa"/>
          </w:tcPr>
          <w:p w:rsidR="00E93886" w:rsidRPr="00466F6E" w:rsidRDefault="00E93886">
            <w:pPr>
              <w:pStyle w:val="Heading9"/>
              <w:rPr>
                <w:color w:val="000000"/>
              </w:rPr>
            </w:pPr>
            <w:r w:rsidRPr="00466F6E">
              <w:rPr>
                <w:color w:val="000000"/>
              </w:rPr>
              <w:t>NSP D98E</w:t>
            </w:r>
          </w:p>
        </w:tc>
        <w:tc>
          <w:tcPr>
            <w:tcW w:w="7790" w:type="dxa"/>
          </w:tcPr>
          <w:p w:rsidR="00E93886" w:rsidRPr="00466F6E" w:rsidRDefault="00E93886">
            <w:pPr>
              <w:pStyle w:val="Heading9"/>
              <w:rPr>
                <w:color w:val="000000"/>
              </w:rPr>
            </w:pPr>
            <w:r w:rsidRPr="00466F6E">
              <w:rPr>
                <w:color w:val="000000"/>
              </w:rPr>
              <w:t>Heel Resistant Grate for Slotted Plastic Pipe Drain</w:t>
            </w:r>
          </w:p>
        </w:tc>
      </w:tr>
      <w:tr w:rsidR="00E93886" w:rsidRPr="00466F6E">
        <w:tc>
          <w:tcPr>
            <w:tcW w:w="1800" w:type="dxa"/>
          </w:tcPr>
          <w:p w:rsidR="00E93886" w:rsidRPr="00466F6E" w:rsidRDefault="00E93886">
            <w:pPr>
              <w:pStyle w:val="TableCentered"/>
              <w:rPr>
                <w:b/>
                <w:bCs/>
                <w:color w:val="000000"/>
                <w:sz w:val="24"/>
              </w:rPr>
            </w:pPr>
          </w:p>
        </w:tc>
        <w:tc>
          <w:tcPr>
            <w:tcW w:w="7790" w:type="dxa"/>
          </w:tcPr>
          <w:p w:rsidR="00E93886" w:rsidRPr="00466F6E" w:rsidRDefault="00E93886">
            <w:pPr>
              <w:pStyle w:val="TableCentered"/>
              <w:rPr>
                <w:b/>
                <w:bCs/>
                <w:color w:val="000000"/>
                <w:sz w:val="24"/>
              </w:rPr>
            </w:pPr>
            <w:r w:rsidRPr="00466F6E">
              <w:rPr>
                <w:b/>
                <w:bCs/>
                <w:color w:val="000000"/>
                <w:sz w:val="24"/>
              </w:rPr>
              <w:t>STRUCTURAL SECTION DRAINS</w:t>
            </w:r>
          </w:p>
        </w:tc>
      </w:tr>
      <w:tr w:rsidR="00E93886" w:rsidRPr="00466F6E">
        <w:tc>
          <w:tcPr>
            <w:tcW w:w="1800" w:type="dxa"/>
          </w:tcPr>
          <w:p w:rsidR="00E93886" w:rsidRPr="00466F6E" w:rsidRDefault="00E93886">
            <w:pPr>
              <w:pStyle w:val="Heading9"/>
              <w:rPr>
                <w:color w:val="000000"/>
              </w:rPr>
            </w:pPr>
            <w:r w:rsidRPr="00466F6E">
              <w:rPr>
                <w:color w:val="000000"/>
              </w:rPr>
              <w:t>D99A</w:t>
            </w:r>
          </w:p>
        </w:tc>
        <w:tc>
          <w:tcPr>
            <w:tcW w:w="7790" w:type="dxa"/>
          </w:tcPr>
          <w:p w:rsidR="00E93886" w:rsidRPr="00466F6E" w:rsidRDefault="00E93886">
            <w:pPr>
              <w:pStyle w:val="Heading9"/>
              <w:rPr>
                <w:color w:val="000000"/>
              </w:rPr>
            </w:pPr>
            <w:r w:rsidRPr="00466F6E">
              <w:rPr>
                <w:color w:val="000000"/>
              </w:rPr>
              <w:t>Structural Section Drainage System Details</w:t>
            </w:r>
          </w:p>
        </w:tc>
      </w:tr>
      <w:tr w:rsidR="00E93886" w:rsidRPr="00466F6E">
        <w:tc>
          <w:tcPr>
            <w:tcW w:w="1800" w:type="dxa"/>
          </w:tcPr>
          <w:p w:rsidR="00E93886" w:rsidRPr="00466F6E" w:rsidRDefault="00E93886">
            <w:pPr>
              <w:pStyle w:val="Heading9"/>
              <w:rPr>
                <w:color w:val="000000"/>
              </w:rPr>
            </w:pPr>
            <w:r w:rsidRPr="00466F6E">
              <w:rPr>
                <w:color w:val="000000"/>
              </w:rPr>
              <w:t>D99B</w:t>
            </w:r>
          </w:p>
        </w:tc>
        <w:tc>
          <w:tcPr>
            <w:tcW w:w="7790" w:type="dxa"/>
          </w:tcPr>
          <w:p w:rsidR="00E93886" w:rsidRPr="00466F6E" w:rsidRDefault="00E93886">
            <w:pPr>
              <w:pStyle w:val="Heading9"/>
              <w:rPr>
                <w:color w:val="000000"/>
              </w:rPr>
            </w:pPr>
            <w:r w:rsidRPr="00466F6E">
              <w:rPr>
                <w:color w:val="000000"/>
              </w:rPr>
              <w:t>Edge Drain Outlet and Vent Details</w:t>
            </w:r>
          </w:p>
        </w:tc>
      </w:tr>
      <w:tr w:rsidR="00E93886" w:rsidRPr="00466F6E">
        <w:tc>
          <w:tcPr>
            <w:tcW w:w="1800" w:type="dxa"/>
          </w:tcPr>
          <w:p w:rsidR="00E93886" w:rsidRPr="00466F6E" w:rsidRDefault="00E93886">
            <w:pPr>
              <w:pStyle w:val="Heading9"/>
              <w:rPr>
                <w:color w:val="000000"/>
              </w:rPr>
            </w:pPr>
            <w:r w:rsidRPr="00466F6E">
              <w:rPr>
                <w:color w:val="000000"/>
              </w:rPr>
              <w:t>D99C</w:t>
            </w:r>
          </w:p>
        </w:tc>
        <w:tc>
          <w:tcPr>
            <w:tcW w:w="7790" w:type="dxa"/>
          </w:tcPr>
          <w:p w:rsidR="00E93886" w:rsidRPr="00466F6E" w:rsidRDefault="00E93886">
            <w:pPr>
              <w:pStyle w:val="Heading9"/>
              <w:rPr>
                <w:color w:val="000000"/>
              </w:rPr>
            </w:pPr>
            <w:r w:rsidRPr="00466F6E">
              <w:rPr>
                <w:color w:val="000000"/>
              </w:rPr>
              <w:t>Edge Drain Cleanout and Vent Details</w:t>
            </w:r>
          </w:p>
        </w:tc>
      </w:tr>
      <w:tr w:rsidR="00E93886" w:rsidRPr="00466F6E">
        <w:tc>
          <w:tcPr>
            <w:tcW w:w="1800" w:type="dxa"/>
          </w:tcPr>
          <w:p w:rsidR="00E93886" w:rsidRPr="00466F6E" w:rsidRDefault="00E93886">
            <w:pPr>
              <w:pStyle w:val="Heading9"/>
              <w:rPr>
                <w:color w:val="000000"/>
              </w:rPr>
            </w:pPr>
            <w:r w:rsidRPr="00466F6E">
              <w:rPr>
                <w:color w:val="000000"/>
              </w:rPr>
              <w:t>D99D</w:t>
            </w:r>
          </w:p>
        </w:tc>
        <w:tc>
          <w:tcPr>
            <w:tcW w:w="7790" w:type="dxa"/>
          </w:tcPr>
          <w:p w:rsidR="00E93886" w:rsidRPr="00466F6E" w:rsidRDefault="00E93886">
            <w:pPr>
              <w:pStyle w:val="Heading9"/>
              <w:rPr>
                <w:color w:val="000000"/>
              </w:rPr>
            </w:pPr>
            <w:r w:rsidRPr="00466F6E">
              <w:rPr>
                <w:color w:val="000000"/>
              </w:rPr>
              <w:t>Cross Drain Interceptor Details</w:t>
            </w:r>
          </w:p>
        </w:tc>
      </w:tr>
      <w:tr w:rsidR="00E93886" w:rsidRPr="00466F6E">
        <w:tc>
          <w:tcPr>
            <w:tcW w:w="1800" w:type="dxa"/>
          </w:tcPr>
          <w:p w:rsidR="00E93886" w:rsidRPr="00466F6E" w:rsidRDefault="00E93886">
            <w:pPr>
              <w:pStyle w:val="TableCentered"/>
              <w:rPr>
                <w:b/>
                <w:bCs/>
                <w:color w:val="000000"/>
                <w:sz w:val="24"/>
              </w:rPr>
            </w:pPr>
          </w:p>
        </w:tc>
        <w:tc>
          <w:tcPr>
            <w:tcW w:w="7790" w:type="dxa"/>
          </w:tcPr>
          <w:p w:rsidR="00E93886" w:rsidRPr="00466F6E" w:rsidRDefault="00E93886">
            <w:pPr>
              <w:pStyle w:val="TableCentered"/>
              <w:rPr>
                <w:b/>
                <w:bCs/>
                <w:color w:val="000000"/>
                <w:sz w:val="24"/>
              </w:rPr>
            </w:pPr>
            <w:r w:rsidRPr="00466F6E">
              <w:rPr>
                <w:b/>
                <w:bCs/>
                <w:color w:val="000000"/>
                <w:sz w:val="24"/>
              </w:rPr>
              <w:t>GABIONS AND UNDERDRAINS</w:t>
            </w:r>
          </w:p>
        </w:tc>
      </w:tr>
      <w:tr w:rsidR="00E93886" w:rsidRPr="00466F6E">
        <w:tc>
          <w:tcPr>
            <w:tcW w:w="1800" w:type="dxa"/>
          </w:tcPr>
          <w:p w:rsidR="00E93886" w:rsidRPr="00466F6E" w:rsidRDefault="00E93886">
            <w:pPr>
              <w:pStyle w:val="Heading9"/>
              <w:rPr>
                <w:color w:val="000000"/>
              </w:rPr>
            </w:pPr>
            <w:r w:rsidRPr="00466F6E">
              <w:rPr>
                <w:color w:val="000000"/>
              </w:rPr>
              <w:t>D100A</w:t>
            </w:r>
          </w:p>
        </w:tc>
        <w:tc>
          <w:tcPr>
            <w:tcW w:w="7790" w:type="dxa"/>
          </w:tcPr>
          <w:p w:rsidR="00E93886" w:rsidRPr="00466F6E" w:rsidRDefault="00E93886">
            <w:pPr>
              <w:pStyle w:val="Heading9"/>
              <w:rPr>
                <w:color w:val="000000"/>
              </w:rPr>
            </w:pPr>
            <w:r w:rsidRPr="00466F6E">
              <w:rPr>
                <w:color w:val="000000"/>
              </w:rPr>
              <w:t>Gabion Basket Details No. 1</w:t>
            </w:r>
          </w:p>
        </w:tc>
      </w:tr>
      <w:tr w:rsidR="00E93886" w:rsidRPr="00466F6E">
        <w:tc>
          <w:tcPr>
            <w:tcW w:w="1800" w:type="dxa"/>
          </w:tcPr>
          <w:p w:rsidR="00E93886" w:rsidRPr="00466F6E" w:rsidRDefault="00E93886">
            <w:pPr>
              <w:pStyle w:val="Heading9"/>
              <w:rPr>
                <w:color w:val="000000"/>
              </w:rPr>
            </w:pPr>
            <w:r w:rsidRPr="00466F6E">
              <w:rPr>
                <w:color w:val="000000"/>
              </w:rPr>
              <w:t>D100B</w:t>
            </w:r>
          </w:p>
        </w:tc>
        <w:tc>
          <w:tcPr>
            <w:tcW w:w="7790" w:type="dxa"/>
          </w:tcPr>
          <w:p w:rsidR="00E93886" w:rsidRPr="00466F6E" w:rsidRDefault="00E93886">
            <w:pPr>
              <w:pStyle w:val="Heading9"/>
              <w:rPr>
                <w:color w:val="000000"/>
              </w:rPr>
            </w:pPr>
            <w:r w:rsidRPr="00466F6E">
              <w:rPr>
                <w:color w:val="000000"/>
              </w:rPr>
              <w:t>Gabion Basket Details No. 2</w:t>
            </w:r>
          </w:p>
        </w:tc>
      </w:tr>
      <w:tr w:rsidR="00E93886" w:rsidRPr="00466F6E">
        <w:tc>
          <w:tcPr>
            <w:tcW w:w="1800" w:type="dxa"/>
          </w:tcPr>
          <w:p w:rsidR="00E93886" w:rsidRPr="00466F6E" w:rsidRDefault="00E93886">
            <w:pPr>
              <w:pStyle w:val="Heading9"/>
              <w:rPr>
                <w:color w:val="000000"/>
              </w:rPr>
            </w:pPr>
            <w:r w:rsidRPr="00466F6E">
              <w:rPr>
                <w:color w:val="000000"/>
              </w:rPr>
              <w:t>D102</w:t>
            </w:r>
          </w:p>
        </w:tc>
        <w:tc>
          <w:tcPr>
            <w:tcW w:w="7790" w:type="dxa"/>
          </w:tcPr>
          <w:p w:rsidR="00E93886" w:rsidRPr="00466F6E" w:rsidRDefault="00E93886">
            <w:pPr>
              <w:pStyle w:val="Heading9"/>
              <w:rPr>
                <w:color w:val="000000"/>
              </w:rPr>
            </w:pPr>
            <w:proofErr w:type="spellStart"/>
            <w:r w:rsidRPr="00466F6E">
              <w:rPr>
                <w:color w:val="000000"/>
              </w:rPr>
              <w:t>Underdrains</w:t>
            </w:r>
            <w:proofErr w:type="spellEnd"/>
          </w:p>
        </w:tc>
      </w:tr>
      <w:tr w:rsidR="00E93886" w:rsidRPr="00466F6E">
        <w:tc>
          <w:tcPr>
            <w:tcW w:w="1800" w:type="dxa"/>
          </w:tcPr>
          <w:p w:rsidR="00E93886" w:rsidRPr="00466F6E" w:rsidRDefault="00E93886">
            <w:pPr>
              <w:pStyle w:val="TableCentered"/>
              <w:rPr>
                <w:b/>
                <w:color w:val="000000"/>
                <w:sz w:val="24"/>
              </w:rPr>
            </w:pPr>
          </w:p>
        </w:tc>
        <w:tc>
          <w:tcPr>
            <w:tcW w:w="7790" w:type="dxa"/>
          </w:tcPr>
          <w:p w:rsidR="00E93886" w:rsidRPr="00466F6E" w:rsidRDefault="00E93886">
            <w:pPr>
              <w:pStyle w:val="TableCentered"/>
              <w:rPr>
                <w:b/>
                <w:bCs/>
                <w:color w:val="000000"/>
                <w:sz w:val="24"/>
              </w:rPr>
            </w:pPr>
            <w:r w:rsidRPr="00466F6E">
              <w:rPr>
                <w:b/>
                <w:bCs/>
                <w:color w:val="000000"/>
                <w:sz w:val="24"/>
              </w:rPr>
              <w:t>PLANTING AND IRRIGATION</w:t>
            </w:r>
          </w:p>
        </w:tc>
      </w:tr>
      <w:tr w:rsidR="00E93886" w:rsidRPr="00466F6E">
        <w:tc>
          <w:tcPr>
            <w:tcW w:w="1800" w:type="dxa"/>
          </w:tcPr>
          <w:p w:rsidR="00E93886" w:rsidRPr="00466F6E" w:rsidRDefault="00E93886">
            <w:pPr>
              <w:pStyle w:val="Heading9"/>
              <w:jc w:val="left"/>
              <w:rPr>
                <w:color w:val="000000"/>
              </w:rPr>
            </w:pPr>
            <w:r w:rsidRPr="00466F6E">
              <w:rPr>
                <w:color w:val="000000"/>
              </w:rPr>
              <w:t>RSP H1</w:t>
            </w:r>
          </w:p>
        </w:tc>
        <w:tc>
          <w:tcPr>
            <w:tcW w:w="7790" w:type="dxa"/>
          </w:tcPr>
          <w:p w:rsidR="00E93886" w:rsidRPr="00466F6E" w:rsidRDefault="00E93886">
            <w:pPr>
              <w:pStyle w:val="Heading9"/>
              <w:jc w:val="left"/>
              <w:rPr>
                <w:color w:val="000000"/>
              </w:rPr>
            </w:pPr>
            <w:r w:rsidRPr="00466F6E">
              <w:rPr>
                <w:color w:val="000000"/>
              </w:rPr>
              <w:t>Planting and Irrigation – Abbreviations</w:t>
            </w:r>
          </w:p>
        </w:tc>
      </w:tr>
      <w:tr w:rsidR="00E93886" w:rsidRPr="00466F6E">
        <w:tc>
          <w:tcPr>
            <w:tcW w:w="1800" w:type="dxa"/>
          </w:tcPr>
          <w:p w:rsidR="00E93886" w:rsidRPr="00466F6E" w:rsidRDefault="00E93886">
            <w:pPr>
              <w:pStyle w:val="Heading9"/>
              <w:jc w:val="left"/>
              <w:rPr>
                <w:color w:val="000000"/>
              </w:rPr>
            </w:pPr>
            <w:r w:rsidRPr="00466F6E">
              <w:rPr>
                <w:color w:val="000000"/>
              </w:rPr>
              <w:t>RSP H2</w:t>
            </w:r>
          </w:p>
        </w:tc>
        <w:tc>
          <w:tcPr>
            <w:tcW w:w="7790" w:type="dxa"/>
          </w:tcPr>
          <w:p w:rsidR="00E93886" w:rsidRPr="00466F6E" w:rsidRDefault="00E93886">
            <w:pPr>
              <w:pStyle w:val="Heading9"/>
              <w:jc w:val="left"/>
              <w:rPr>
                <w:color w:val="000000"/>
              </w:rPr>
            </w:pPr>
            <w:r w:rsidRPr="00466F6E">
              <w:rPr>
                <w:color w:val="000000"/>
              </w:rPr>
              <w:t>Planting and Irrigation – Symbols</w:t>
            </w:r>
          </w:p>
        </w:tc>
      </w:tr>
      <w:tr w:rsidR="00E93886" w:rsidRPr="00466F6E">
        <w:tc>
          <w:tcPr>
            <w:tcW w:w="1800" w:type="dxa"/>
          </w:tcPr>
          <w:p w:rsidR="00E93886" w:rsidRPr="00466F6E" w:rsidRDefault="00E93886">
            <w:pPr>
              <w:pStyle w:val="Heading9"/>
              <w:jc w:val="left"/>
              <w:rPr>
                <w:color w:val="000000"/>
              </w:rPr>
            </w:pPr>
            <w:r w:rsidRPr="00466F6E">
              <w:rPr>
                <w:color w:val="000000"/>
              </w:rPr>
              <w:t>H3</w:t>
            </w:r>
          </w:p>
        </w:tc>
        <w:tc>
          <w:tcPr>
            <w:tcW w:w="7790" w:type="dxa"/>
          </w:tcPr>
          <w:p w:rsidR="00E93886" w:rsidRPr="00466F6E" w:rsidRDefault="00E93886">
            <w:pPr>
              <w:pStyle w:val="Heading9"/>
              <w:jc w:val="left"/>
              <w:rPr>
                <w:color w:val="000000"/>
              </w:rPr>
            </w:pPr>
            <w:r w:rsidRPr="00466F6E">
              <w:rPr>
                <w:color w:val="000000"/>
              </w:rPr>
              <w:t>Planting and Irrigation Details</w:t>
            </w:r>
          </w:p>
        </w:tc>
      </w:tr>
      <w:tr w:rsidR="00E93886" w:rsidRPr="00466F6E">
        <w:tc>
          <w:tcPr>
            <w:tcW w:w="1800" w:type="dxa"/>
          </w:tcPr>
          <w:p w:rsidR="00E93886" w:rsidRPr="00466F6E" w:rsidRDefault="00E93886">
            <w:pPr>
              <w:pStyle w:val="Heading9"/>
              <w:jc w:val="left"/>
              <w:rPr>
                <w:color w:val="000000"/>
              </w:rPr>
            </w:pPr>
            <w:r w:rsidRPr="00466F6E">
              <w:rPr>
                <w:color w:val="000000"/>
              </w:rPr>
              <w:t>H4</w:t>
            </w:r>
          </w:p>
        </w:tc>
        <w:tc>
          <w:tcPr>
            <w:tcW w:w="7790" w:type="dxa"/>
          </w:tcPr>
          <w:p w:rsidR="00E93886" w:rsidRPr="00466F6E" w:rsidRDefault="00E93886">
            <w:pPr>
              <w:pStyle w:val="Heading9"/>
              <w:jc w:val="left"/>
              <w:rPr>
                <w:color w:val="000000"/>
              </w:rPr>
            </w:pPr>
            <w:r w:rsidRPr="00466F6E">
              <w:rPr>
                <w:color w:val="000000"/>
              </w:rPr>
              <w:t>Planting and Irrigation Details</w:t>
            </w:r>
          </w:p>
        </w:tc>
      </w:tr>
      <w:tr w:rsidR="00E93886" w:rsidRPr="00466F6E">
        <w:tc>
          <w:tcPr>
            <w:tcW w:w="1800" w:type="dxa"/>
          </w:tcPr>
          <w:p w:rsidR="00E93886" w:rsidRPr="00466F6E" w:rsidRDefault="00E93886">
            <w:pPr>
              <w:pStyle w:val="Heading9"/>
              <w:jc w:val="left"/>
              <w:rPr>
                <w:color w:val="000000"/>
              </w:rPr>
            </w:pPr>
            <w:r w:rsidRPr="00466F6E">
              <w:rPr>
                <w:color w:val="000000"/>
              </w:rPr>
              <w:t>RSP H5</w:t>
            </w:r>
          </w:p>
        </w:tc>
        <w:tc>
          <w:tcPr>
            <w:tcW w:w="7790" w:type="dxa"/>
          </w:tcPr>
          <w:p w:rsidR="00E93886" w:rsidRPr="00466F6E" w:rsidRDefault="00E93886">
            <w:pPr>
              <w:pStyle w:val="Heading9"/>
              <w:jc w:val="left"/>
              <w:rPr>
                <w:color w:val="000000"/>
              </w:rPr>
            </w:pPr>
            <w:r w:rsidRPr="00466F6E">
              <w:rPr>
                <w:color w:val="000000"/>
              </w:rPr>
              <w:t>Planting and Irrigation Details</w:t>
            </w:r>
          </w:p>
        </w:tc>
      </w:tr>
      <w:tr w:rsidR="00E93886" w:rsidRPr="00466F6E">
        <w:tc>
          <w:tcPr>
            <w:tcW w:w="1800" w:type="dxa"/>
          </w:tcPr>
          <w:p w:rsidR="00E93886" w:rsidRPr="00466F6E" w:rsidRDefault="00E93886">
            <w:pPr>
              <w:pStyle w:val="Heading9"/>
              <w:jc w:val="left"/>
              <w:rPr>
                <w:color w:val="000000"/>
              </w:rPr>
            </w:pPr>
            <w:r w:rsidRPr="00466F6E">
              <w:rPr>
                <w:color w:val="000000"/>
              </w:rPr>
              <w:t>H6</w:t>
            </w:r>
          </w:p>
        </w:tc>
        <w:tc>
          <w:tcPr>
            <w:tcW w:w="7790" w:type="dxa"/>
          </w:tcPr>
          <w:p w:rsidR="00E93886" w:rsidRPr="00466F6E" w:rsidRDefault="00E93886">
            <w:pPr>
              <w:pStyle w:val="Heading9"/>
              <w:jc w:val="left"/>
              <w:rPr>
                <w:color w:val="000000"/>
              </w:rPr>
            </w:pPr>
            <w:r w:rsidRPr="00466F6E">
              <w:rPr>
                <w:color w:val="000000"/>
              </w:rPr>
              <w:t>Planting and Irrigation Details</w:t>
            </w:r>
          </w:p>
        </w:tc>
      </w:tr>
      <w:tr w:rsidR="00E93886" w:rsidRPr="00466F6E">
        <w:tc>
          <w:tcPr>
            <w:tcW w:w="1800" w:type="dxa"/>
          </w:tcPr>
          <w:p w:rsidR="00E93886" w:rsidRPr="00466F6E" w:rsidRDefault="00E93886">
            <w:pPr>
              <w:pStyle w:val="Heading9"/>
              <w:jc w:val="left"/>
              <w:rPr>
                <w:color w:val="000000"/>
              </w:rPr>
            </w:pPr>
            <w:r w:rsidRPr="00466F6E">
              <w:rPr>
                <w:color w:val="000000"/>
              </w:rPr>
              <w:lastRenderedPageBreak/>
              <w:t>RSP H7</w:t>
            </w:r>
          </w:p>
        </w:tc>
        <w:tc>
          <w:tcPr>
            <w:tcW w:w="7790" w:type="dxa"/>
          </w:tcPr>
          <w:p w:rsidR="00E93886" w:rsidRPr="00466F6E" w:rsidRDefault="00E93886">
            <w:pPr>
              <w:pStyle w:val="Heading9"/>
              <w:jc w:val="left"/>
              <w:rPr>
                <w:color w:val="000000"/>
              </w:rPr>
            </w:pPr>
            <w:r w:rsidRPr="00466F6E">
              <w:rPr>
                <w:color w:val="000000"/>
              </w:rPr>
              <w:t>Planting and Irrigation Details</w:t>
            </w:r>
          </w:p>
        </w:tc>
      </w:tr>
      <w:tr w:rsidR="00E93886" w:rsidRPr="00466F6E">
        <w:tc>
          <w:tcPr>
            <w:tcW w:w="1800" w:type="dxa"/>
          </w:tcPr>
          <w:p w:rsidR="00E93886" w:rsidRPr="00466F6E" w:rsidRDefault="00E93886">
            <w:pPr>
              <w:pStyle w:val="Heading9"/>
              <w:jc w:val="left"/>
              <w:rPr>
                <w:color w:val="000000"/>
              </w:rPr>
            </w:pPr>
            <w:r w:rsidRPr="00466F6E">
              <w:rPr>
                <w:color w:val="000000"/>
              </w:rPr>
              <w:t>RSP H8</w:t>
            </w:r>
          </w:p>
        </w:tc>
        <w:tc>
          <w:tcPr>
            <w:tcW w:w="7790" w:type="dxa"/>
          </w:tcPr>
          <w:p w:rsidR="00E93886" w:rsidRPr="00466F6E" w:rsidRDefault="00E93886">
            <w:pPr>
              <w:pStyle w:val="Heading9"/>
              <w:jc w:val="left"/>
              <w:rPr>
                <w:color w:val="000000"/>
              </w:rPr>
            </w:pPr>
            <w:r w:rsidRPr="00466F6E">
              <w:rPr>
                <w:color w:val="000000"/>
              </w:rPr>
              <w:t>Planting and Irrigation Details</w:t>
            </w:r>
          </w:p>
        </w:tc>
      </w:tr>
      <w:tr w:rsidR="00E93886" w:rsidRPr="00466F6E">
        <w:tc>
          <w:tcPr>
            <w:tcW w:w="1800" w:type="dxa"/>
          </w:tcPr>
          <w:p w:rsidR="00E93886" w:rsidRPr="00466F6E" w:rsidRDefault="00E93886">
            <w:pPr>
              <w:pStyle w:val="Heading9"/>
              <w:jc w:val="left"/>
              <w:rPr>
                <w:color w:val="000000"/>
              </w:rPr>
            </w:pPr>
            <w:r w:rsidRPr="00466F6E">
              <w:rPr>
                <w:color w:val="000000"/>
              </w:rPr>
              <w:t>H9</w:t>
            </w:r>
          </w:p>
        </w:tc>
        <w:tc>
          <w:tcPr>
            <w:tcW w:w="7790" w:type="dxa"/>
          </w:tcPr>
          <w:p w:rsidR="00E93886" w:rsidRPr="00466F6E" w:rsidRDefault="00E93886">
            <w:pPr>
              <w:pStyle w:val="Heading9"/>
              <w:jc w:val="left"/>
              <w:rPr>
                <w:color w:val="000000"/>
              </w:rPr>
            </w:pPr>
            <w:r w:rsidRPr="00466F6E">
              <w:rPr>
                <w:color w:val="000000"/>
              </w:rPr>
              <w:t>Planting and Irrigation Details</w:t>
            </w:r>
          </w:p>
        </w:tc>
      </w:tr>
      <w:tr w:rsidR="00E93886" w:rsidRPr="00466F6E">
        <w:tc>
          <w:tcPr>
            <w:tcW w:w="1800" w:type="dxa"/>
          </w:tcPr>
          <w:p w:rsidR="00E93886" w:rsidRPr="00466F6E" w:rsidRDefault="00E93886">
            <w:pPr>
              <w:pStyle w:val="Heading9"/>
              <w:jc w:val="left"/>
              <w:rPr>
                <w:color w:val="000000"/>
              </w:rPr>
            </w:pPr>
            <w:r w:rsidRPr="00466F6E">
              <w:rPr>
                <w:color w:val="000000"/>
              </w:rPr>
              <w:t>H10</w:t>
            </w:r>
          </w:p>
        </w:tc>
        <w:tc>
          <w:tcPr>
            <w:tcW w:w="7790" w:type="dxa"/>
          </w:tcPr>
          <w:p w:rsidR="00E93886" w:rsidRPr="00466F6E" w:rsidRDefault="00E93886">
            <w:pPr>
              <w:pStyle w:val="Heading9"/>
              <w:jc w:val="left"/>
              <w:rPr>
                <w:color w:val="000000"/>
              </w:rPr>
            </w:pPr>
            <w:r w:rsidRPr="00466F6E">
              <w:rPr>
                <w:color w:val="000000"/>
              </w:rPr>
              <w:t>Irrigation Controller Enclosure Cabinet</w:t>
            </w:r>
          </w:p>
        </w:tc>
      </w:tr>
      <w:tr w:rsidR="00E93886" w:rsidRPr="00466F6E">
        <w:tc>
          <w:tcPr>
            <w:tcW w:w="1800" w:type="dxa"/>
          </w:tcPr>
          <w:p w:rsidR="00E93886" w:rsidRPr="00466F6E" w:rsidRDefault="00E93886">
            <w:pPr>
              <w:pStyle w:val="TableCentered"/>
              <w:rPr>
                <w:b/>
                <w:color w:val="000000"/>
                <w:sz w:val="24"/>
              </w:rPr>
            </w:pPr>
          </w:p>
        </w:tc>
        <w:tc>
          <w:tcPr>
            <w:tcW w:w="7790" w:type="dxa"/>
          </w:tcPr>
          <w:p w:rsidR="00E93886" w:rsidRPr="00466F6E" w:rsidRDefault="00E93886">
            <w:pPr>
              <w:pStyle w:val="TableCentered"/>
              <w:rPr>
                <w:b/>
                <w:bCs/>
                <w:color w:val="000000"/>
                <w:sz w:val="24"/>
              </w:rPr>
            </w:pPr>
            <w:r w:rsidRPr="00466F6E">
              <w:rPr>
                <w:b/>
                <w:bCs/>
                <w:color w:val="000000"/>
                <w:sz w:val="24"/>
              </w:rPr>
              <w:t>EROSION CONTROL</w:t>
            </w:r>
          </w:p>
        </w:tc>
      </w:tr>
      <w:tr w:rsidR="00E93886" w:rsidRPr="00466F6E">
        <w:tc>
          <w:tcPr>
            <w:tcW w:w="1800" w:type="dxa"/>
          </w:tcPr>
          <w:p w:rsidR="00E93886" w:rsidRPr="00466F6E" w:rsidRDefault="00E93886">
            <w:pPr>
              <w:pStyle w:val="Heading9"/>
              <w:jc w:val="left"/>
              <w:rPr>
                <w:color w:val="000000"/>
              </w:rPr>
            </w:pPr>
            <w:r w:rsidRPr="00466F6E">
              <w:rPr>
                <w:color w:val="000000"/>
              </w:rPr>
              <w:t>RNSP H51</w:t>
            </w:r>
          </w:p>
        </w:tc>
        <w:tc>
          <w:tcPr>
            <w:tcW w:w="7790" w:type="dxa"/>
          </w:tcPr>
          <w:p w:rsidR="00E93886" w:rsidRPr="00466F6E" w:rsidRDefault="00E93886">
            <w:pPr>
              <w:pStyle w:val="Heading9"/>
              <w:jc w:val="left"/>
              <w:rPr>
                <w:color w:val="000000"/>
              </w:rPr>
            </w:pPr>
            <w:r w:rsidRPr="00466F6E">
              <w:rPr>
                <w:color w:val="000000"/>
              </w:rPr>
              <w:t>Erosion Control Details (Fiber Roll)</w:t>
            </w:r>
          </w:p>
        </w:tc>
      </w:tr>
      <w:tr w:rsidR="00E93886" w:rsidRPr="00466F6E">
        <w:tc>
          <w:tcPr>
            <w:tcW w:w="1800" w:type="dxa"/>
          </w:tcPr>
          <w:p w:rsidR="00E93886" w:rsidRPr="00466F6E" w:rsidRDefault="00E93886">
            <w:pPr>
              <w:pStyle w:val="Heading9"/>
              <w:jc w:val="left"/>
              <w:rPr>
                <w:color w:val="000000"/>
              </w:rPr>
            </w:pPr>
            <w:r w:rsidRPr="00466F6E">
              <w:rPr>
                <w:color w:val="000000"/>
              </w:rPr>
              <w:t>NSP H52</w:t>
            </w:r>
          </w:p>
        </w:tc>
        <w:tc>
          <w:tcPr>
            <w:tcW w:w="7790" w:type="dxa"/>
          </w:tcPr>
          <w:p w:rsidR="00E93886" w:rsidRPr="00466F6E" w:rsidRDefault="00E93886">
            <w:pPr>
              <w:pStyle w:val="Heading9"/>
              <w:jc w:val="left"/>
              <w:rPr>
                <w:color w:val="000000"/>
              </w:rPr>
            </w:pPr>
            <w:r w:rsidRPr="00466F6E">
              <w:rPr>
                <w:color w:val="000000"/>
              </w:rPr>
              <w:t>Erosion Control Details (Compost Sock)</w:t>
            </w:r>
          </w:p>
        </w:tc>
      </w:tr>
      <w:tr w:rsidR="00E93886" w:rsidRPr="00466F6E">
        <w:tc>
          <w:tcPr>
            <w:tcW w:w="1800" w:type="dxa"/>
          </w:tcPr>
          <w:p w:rsidR="00E93886" w:rsidRPr="00466F6E" w:rsidRDefault="00E93886">
            <w:pPr>
              <w:pStyle w:val="Heading9"/>
              <w:jc w:val="left"/>
              <w:rPr>
                <w:color w:val="000000"/>
              </w:rPr>
            </w:pPr>
            <w:r w:rsidRPr="00466F6E">
              <w:rPr>
                <w:color w:val="000000"/>
              </w:rPr>
              <w:t>NSP H53</w:t>
            </w:r>
          </w:p>
        </w:tc>
        <w:tc>
          <w:tcPr>
            <w:tcW w:w="7790" w:type="dxa"/>
          </w:tcPr>
          <w:p w:rsidR="00E93886" w:rsidRPr="00466F6E" w:rsidRDefault="00E93886">
            <w:pPr>
              <w:pStyle w:val="Heading9"/>
              <w:jc w:val="left"/>
              <w:rPr>
                <w:color w:val="000000"/>
              </w:rPr>
            </w:pPr>
            <w:r w:rsidRPr="00466F6E">
              <w:rPr>
                <w:color w:val="000000"/>
              </w:rPr>
              <w:t>Rolled Erosion Control Product</w:t>
            </w:r>
          </w:p>
        </w:tc>
      </w:tr>
      <w:tr w:rsidR="00E93886" w:rsidRPr="00466F6E">
        <w:tc>
          <w:tcPr>
            <w:tcW w:w="1800" w:type="dxa"/>
          </w:tcPr>
          <w:p w:rsidR="00E93886" w:rsidRPr="00466F6E" w:rsidRDefault="00E93886" w:rsidP="00E93886">
            <w:pPr>
              <w:pStyle w:val="Heading9"/>
              <w:jc w:val="left"/>
              <w:rPr>
                <w:color w:val="000000"/>
              </w:rPr>
            </w:pPr>
            <w:r w:rsidRPr="00466F6E">
              <w:rPr>
                <w:color w:val="000000"/>
              </w:rPr>
              <w:t>NSP H54 (Canceled)</w:t>
            </w:r>
          </w:p>
        </w:tc>
        <w:tc>
          <w:tcPr>
            <w:tcW w:w="7790" w:type="dxa"/>
          </w:tcPr>
          <w:p w:rsidR="00E93886" w:rsidRPr="00466F6E" w:rsidRDefault="00D42A2D">
            <w:pPr>
              <w:pStyle w:val="Heading9"/>
              <w:jc w:val="left"/>
              <w:rPr>
                <w:color w:val="000000"/>
              </w:rPr>
            </w:pPr>
            <w:r w:rsidRPr="00466F6E">
              <w:rPr>
                <w:color w:val="000000"/>
              </w:rPr>
              <w:t>CANCELED ON JULY 31, 2009</w:t>
            </w:r>
          </w:p>
        </w:tc>
      </w:tr>
      <w:tr w:rsidR="00E93886">
        <w:tc>
          <w:tcPr>
            <w:tcW w:w="1800" w:type="dxa"/>
          </w:tcPr>
          <w:p w:rsidR="00E93886" w:rsidRDefault="00E93886">
            <w:pPr>
              <w:pStyle w:val="TableCentered"/>
              <w:rPr>
                <w:b/>
                <w:color w:val="000000"/>
                <w:sz w:val="24"/>
              </w:rPr>
            </w:pPr>
          </w:p>
        </w:tc>
        <w:tc>
          <w:tcPr>
            <w:tcW w:w="7790" w:type="dxa"/>
          </w:tcPr>
          <w:p w:rsidR="00E93886" w:rsidRDefault="00E93886">
            <w:pPr>
              <w:pStyle w:val="TableCentered"/>
              <w:rPr>
                <w:b/>
                <w:bCs/>
                <w:sz w:val="24"/>
              </w:rPr>
            </w:pPr>
            <w:r>
              <w:rPr>
                <w:b/>
                <w:bCs/>
                <w:sz w:val="24"/>
              </w:rPr>
              <w:t>TEMPORARY CRASH CUSHIONS, RAILING AND TRAFFIC SCREEN</w:t>
            </w:r>
          </w:p>
        </w:tc>
      </w:tr>
      <w:tr w:rsidR="00E93886">
        <w:tc>
          <w:tcPr>
            <w:tcW w:w="1800" w:type="dxa"/>
          </w:tcPr>
          <w:p w:rsidR="00E93886" w:rsidRDefault="00E93886">
            <w:pPr>
              <w:pStyle w:val="Heading9"/>
              <w:rPr>
                <w:color w:val="000000"/>
              </w:rPr>
            </w:pPr>
            <w:r>
              <w:rPr>
                <w:color w:val="000000"/>
              </w:rPr>
              <w:t>RSP T1A</w:t>
            </w:r>
          </w:p>
        </w:tc>
        <w:tc>
          <w:tcPr>
            <w:tcW w:w="7790" w:type="dxa"/>
          </w:tcPr>
          <w:p w:rsidR="00E93886" w:rsidRDefault="00E93886">
            <w:pPr>
              <w:pStyle w:val="Heading9"/>
              <w:rPr>
                <w:color w:val="000000"/>
              </w:rPr>
            </w:pPr>
            <w:r>
              <w:rPr>
                <w:color w:val="000000"/>
              </w:rPr>
              <w:t>Temporary Crash Cushion, Sand Filled (Unidirectional)</w:t>
            </w:r>
          </w:p>
        </w:tc>
      </w:tr>
      <w:tr w:rsidR="00E93886">
        <w:tc>
          <w:tcPr>
            <w:tcW w:w="1800" w:type="dxa"/>
          </w:tcPr>
          <w:p w:rsidR="00E93886" w:rsidRDefault="00E93886">
            <w:pPr>
              <w:pStyle w:val="Heading9"/>
              <w:rPr>
                <w:color w:val="000000"/>
              </w:rPr>
            </w:pPr>
            <w:r>
              <w:rPr>
                <w:color w:val="000000"/>
              </w:rPr>
              <w:t>RSP T1B</w:t>
            </w:r>
          </w:p>
        </w:tc>
        <w:tc>
          <w:tcPr>
            <w:tcW w:w="7790" w:type="dxa"/>
          </w:tcPr>
          <w:p w:rsidR="00E93886" w:rsidRDefault="00E93886">
            <w:pPr>
              <w:pStyle w:val="Heading9"/>
              <w:rPr>
                <w:color w:val="000000"/>
              </w:rPr>
            </w:pPr>
            <w:r>
              <w:rPr>
                <w:color w:val="000000"/>
              </w:rPr>
              <w:t>Temporary Crash Cushion, Sand Filled (Bidirectional)</w:t>
            </w:r>
          </w:p>
        </w:tc>
      </w:tr>
      <w:tr w:rsidR="00E93886">
        <w:tc>
          <w:tcPr>
            <w:tcW w:w="1800" w:type="dxa"/>
          </w:tcPr>
          <w:p w:rsidR="00E93886" w:rsidRDefault="00E93886">
            <w:pPr>
              <w:pStyle w:val="Heading9"/>
              <w:rPr>
                <w:color w:val="000000"/>
              </w:rPr>
            </w:pPr>
            <w:r>
              <w:rPr>
                <w:color w:val="000000"/>
              </w:rPr>
              <w:t>RSP T2</w:t>
            </w:r>
          </w:p>
        </w:tc>
        <w:tc>
          <w:tcPr>
            <w:tcW w:w="7790" w:type="dxa"/>
          </w:tcPr>
          <w:p w:rsidR="00E93886" w:rsidRDefault="00E93886">
            <w:pPr>
              <w:pStyle w:val="Heading9"/>
              <w:rPr>
                <w:color w:val="000000"/>
              </w:rPr>
            </w:pPr>
            <w:r>
              <w:rPr>
                <w:color w:val="000000"/>
              </w:rPr>
              <w:t>Temporary Crash Cushion, Sand Filled (Shoulder Installations)</w:t>
            </w:r>
          </w:p>
        </w:tc>
      </w:tr>
      <w:tr w:rsidR="00E93886">
        <w:tc>
          <w:tcPr>
            <w:tcW w:w="1800" w:type="dxa"/>
          </w:tcPr>
          <w:p w:rsidR="00E93886" w:rsidRDefault="00E93886">
            <w:pPr>
              <w:pStyle w:val="Heading9"/>
              <w:rPr>
                <w:color w:val="000000"/>
              </w:rPr>
            </w:pPr>
            <w:r>
              <w:rPr>
                <w:color w:val="000000"/>
              </w:rPr>
              <w:t>T3</w:t>
            </w:r>
          </w:p>
        </w:tc>
        <w:tc>
          <w:tcPr>
            <w:tcW w:w="7790" w:type="dxa"/>
          </w:tcPr>
          <w:p w:rsidR="00E93886" w:rsidRDefault="00E93886">
            <w:pPr>
              <w:pStyle w:val="Heading9"/>
              <w:rPr>
                <w:color w:val="000000"/>
              </w:rPr>
            </w:pPr>
            <w:r>
              <w:rPr>
                <w:color w:val="000000"/>
              </w:rPr>
              <w:t>Temporary Railing (Type K)</w:t>
            </w:r>
          </w:p>
        </w:tc>
      </w:tr>
      <w:tr w:rsidR="00BF4C89">
        <w:tc>
          <w:tcPr>
            <w:tcW w:w="1800" w:type="dxa"/>
          </w:tcPr>
          <w:p w:rsidR="00BF4C89" w:rsidRDefault="00BF4C89" w:rsidP="00BF4C89">
            <w:pPr>
              <w:pStyle w:val="Heading9"/>
              <w:rPr>
                <w:color w:val="000000"/>
              </w:rPr>
            </w:pPr>
            <w:r>
              <w:rPr>
                <w:color w:val="000000"/>
              </w:rPr>
              <w:t>NSP T3A</w:t>
            </w:r>
          </w:p>
        </w:tc>
        <w:tc>
          <w:tcPr>
            <w:tcW w:w="7790" w:type="dxa"/>
          </w:tcPr>
          <w:p w:rsidR="00BF4C89" w:rsidRDefault="00BF4C89" w:rsidP="00BF4C89">
            <w:pPr>
              <w:pStyle w:val="Heading9"/>
              <w:rPr>
                <w:color w:val="000000"/>
              </w:rPr>
            </w:pPr>
            <w:r>
              <w:rPr>
                <w:color w:val="000000"/>
              </w:rPr>
              <w:t>Temporary Railing (Type K)</w:t>
            </w:r>
          </w:p>
        </w:tc>
      </w:tr>
      <w:tr w:rsidR="00E93886" w:rsidRPr="00466F6E">
        <w:tc>
          <w:tcPr>
            <w:tcW w:w="1800" w:type="dxa"/>
          </w:tcPr>
          <w:p w:rsidR="00E93886" w:rsidRPr="00466F6E" w:rsidRDefault="00E93886">
            <w:pPr>
              <w:pStyle w:val="Heading9"/>
              <w:rPr>
                <w:color w:val="000000"/>
              </w:rPr>
            </w:pPr>
            <w:r w:rsidRPr="00466F6E">
              <w:rPr>
                <w:color w:val="000000"/>
              </w:rPr>
              <w:t>T4</w:t>
            </w:r>
          </w:p>
        </w:tc>
        <w:tc>
          <w:tcPr>
            <w:tcW w:w="7790" w:type="dxa"/>
          </w:tcPr>
          <w:p w:rsidR="00E93886" w:rsidRPr="00466F6E" w:rsidRDefault="00E93886">
            <w:pPr>
              <w:pStyle w:val="Heading9"/>
              <w:rPr>
                <w:color w:val="000000"/>
              </w:rPr>
            </w:pPr>
            <w:r w:rsidRPr="00466F6E">
              <w:rPr>
                <w:color w:val="000000"/>
              </w:rPr>
              <w:t>Temporary Traffic Screen</w:t>
            </w:r>
          </w:p>
        </w:tc>
      </w:tr>
      <w:tr w:rsidR="00E93886" w:rsidRPr="00466F6E">
        <w:tc>
          <w:tcPr>
            <w:tcW w:w="1800" w:type="dxa"/>
          </w:tcPr>
          <w:p w:rsidR="00E93886" w:rsidRPr="00466F6E" w:rsidRDefault="00E93886">
            <w:pPr>
              <w:pStyle w:val="Heading9"/>
              <w:rPr>
                <w:color w:val="000000"/>
              </w:rPr>
            </w:pPr>
            <w:r w:rsidRPr="00466F6E">
              <w:rPr>
                <w:color w:val="000000"/>
              </w:rPr>
              <w:t>T5</w:t>
            </w:r>
          </w:p>
        </w:tc>
        <w:tc>
          <w:tcPr>
            <w:tcW w:w="7790" w:type="dxa"/>
          </w:tcPr>
          <w:p w:rsidR="00E93886" w:rsidRPr="00466F6E" w:rsidRDefault="00E93886">
            <w:pPr>
              <w:pStyle w:val="Heading9"/>
              <w:rPr>
                <w:color w:val="000000"/>
              </w:rPr>
            </w:pPr>
            <w:r w:rsidRPr="00466F6E">
              <w:rPr>
                <w:color w:val="000000"/>
              </w:rPr>
              <w:t>Temporary Terminal Section (Type K)</w:t>
            </w:r>
          </w:p>
        </w:tc>
      </w:tr>
      <w:tr w:rsidR="00E93886" w:rsidRPr="00466F6E">
        <w:tc>
          <w:tcPr>
            <w:tcW w:w="1800" w:type="dxa"/>
          </w:tcPr>
          <w:p w:rsidR="00E93886" w:rsidRPr="00466F6E" w:rsidRDefault="00E93886">
            <w:pPr>
              <w:pStyle w:val="TableCentered"/>
              <w:rPr>
                <w:b/>
                <w:bCs/>
                <w:color w:val="000000"/>
                <w:sz w:val="24"/>
              </w:rPr>
            </w:pPr>
          </w:p>
        </w:tc>
        <w:tc>
          <w:tcPr>
            <w:tcW w:w="7790" w:type="dxa"/>
          </w:tcPr>
          <w:p w:rsidR="00E93886" w:rsidRPr="00466F6E" w:rsidRDefault="00E93886">
            <w:pPr>
              <w:pStyle w:val="TableCentered"/>
              <w:rPr>
                <w:b/>
                <w:bCs/>
                <w:color w:val="000000"/>
                <w:sz w:val="24"/>
              </w:rPr>
            </w:pPr>
            <w:r w:rsidRPr="00466F6E">
              <w:rPr>
                <w:b/>
                <w:bCs/>
                <w:color w:val="000000"/>
                <w:sz w:val="24"/>
              </w:rPr>
              <w:t>PROJECT FUNDING SIGNS</w:t>
            </w:r>
          </w:p>
        </w:tc>
      </w:tr>
      <w:tr w:rsidR="00E93886" w:rsidRPr="00466F6E">
        <w:tc>
          <w:tcPr>
            <w:tcW w:w="1800" w:type="dxa"/>
          </w:tcPr>
          <w:p w:rsidR="00E93886" w:rsidRPr="00466F6E" w:rsidRDefault="00E93886">
            <w:pPr>
              <w:pStyle w:val="Heading9"/>
              <w:rPr>
                <w:color w:val="000000"/>
              </w:rPr>
            </w:pPr>
            <w:r w:rsidRPr="00466F6E">
              <w:rPr>
                <w:color w:val="000000"/>
              </w:rPr>
              <w:t>RSP T7</w:t>
            </w:r>
          </w:p>
        </w:tc>
        <w:tc>
          <w:tcPr>
            <w:tcW w:w="7790" w:type="dxa"/>
          </w:tcPr>
          <w:p w:rsidR="00E93886" w:rsidRPr="00466F6E" w:rsidRDefault="00E93886">
            <w:pPr>
              <w:pStyle w:val="Heading9"/>
              <w:rPr>
                <w:color w:val="000000"/>
              </w:rPr>
            </w:pPr>
            <w:r w:rsidRPr="00466F6E">
              <w:rPr>
                <w:color w:val="000000"/>
              </w:rPr>
              <w:t>Construction Project Funding Identification Signs</w:t>
            </w:r>
          </w:p>
        </w:tc>
      </w:tr>
      <w:tr w:rsidR="00E93886" w:rsidRPr="00466F6E">
        <w:tc>
          <w:tcPr>
            <w:tcW w:w="1800" w:type="dxa"/>
          </w:tcPr>
          <w:p w:rsidR="00E93886" w:rsidRPr="00466F6E" w:rsidRDefault="00E93886">
            <w:pPr>
              <w:pStyle w:val="TableCentered"/>
              <w:rPr>
                <w:b/>
                <w:bCs/>
                <w:color w:val="000000"/>
                <w:sz w:val="24"/>
              </w:rPr>
            </w:pPr>
          </w:p>
        </w:tc>
        <w:tc>
          <w:tcPr>
            <w:tcW w:w="7790" w:type="dxa"/>
          </w:tcPr>
          <w:p w:rsidR="00E93886" w:rsidRPr="00466F6E" w:rsidRDefault="00E93886">
            <w:pPr>
              <w:pStyle w:val="TableCentered"/>
              <w:rPr>
                <w:b/>
                <w:bCs/>
                <w:color w:val="000000"/>
                <w:sz w:val="24"/>
              </w:rPr>
            </w:pPr>
            <w:r w:rsidRPr="00466F6E">
              <w:rPr>
                <w:b/>
                <w:bCs/>
                <w:color w:val="000000"/>
                <w:sz w:val="24"/>
              </w:rPr>
              <w:t>TEMPORARY TRAFFIC CONTROL SYSTEMS</w:t>
            </w:r>
          </w:p>
        </w:tc>
      </w:tr>
      <w:tr w:rsidR="00E93886" w:rsidRPr="00466F6E">
        <w:tc>
          <w:tcPr>
            <w:tcW w:w="1800" w:type="dxa"/>
          </w:tcPr>
          <w:p w:rsidR="00E93886" w:rsidRPr="00466F6E" w:rsidRDefault="00E93886">
            <w:pPr>
              <w:pStyle w:val="Heading9"/>
              <w:rPr>
                <w:color w:val="000000"/>
              </w:rPr>
            </w:pPr>
            <w:r w:rsidRPr="00466F6E">
              <w:rPr>
                <w:color w:val="000000"/>
              </w:rPr>
              <w:t>T10</w:t>
            </w:r>
          </w:p>
        </w:tc>
        <w:tc>
          <w:tcPr>
            <w:tcW w:w="7790" w:type="dxa"/>
          </w:tcPr>
          <w:p w:rsidR="00E93886" w:rsidRPr="00466F6E" w:rsidRDefault="00E93886">
            <w:pPr>
              <w:pStyle w:val="Heading9"/>
              <w:rPr>
                <w:color w:val="000000"/>
              </w:rPr>
            </w:pPr>
            <w:r w:rsidRPr="00466F6E">
              <w:rPr>
                <w:color w:val="000000"/>
              </w:rPr>
              <w:t>Traffic Control System for Lane Closure On Freeways and Expressways</w:t>
            </w:r>
          </w:p>
        </w:tc>
      </w:tr>
      <w:tr w:rsidR="00E93886" w:rsidRPr="00466F6E">
        <w:tc>
          <w:tcPr>
            <w:tcW w:w="1800" w:type="dxa"/>
          </w:tcPr>
          <w:p w:rsidR="00E93886" w:rsidRPr="00466F6E" w:rsidRDefault="00E93886">
            <w:pPr>
              <w:pStyle w:val="Heading9"/>
              <w:rPr>
                <w:color w:val="000000"/>
              </w:rPr>
            </w:pPr>
            <w:r w:rsidRPr="00466F6E">
              <w:rPr>
                <w:color w:val="000000"/>
              </w:rPr>
              <w:t>T10A</w:t>
            </w:r>
          </w:p>
        </w:tc>
        <w:tc>
          <w:tcPr>
            <w:tcW w:w="7790" w:type="dxa"/>
          </w:tcPr>
          <w:p w:rsidR="00E93886" w:rsidRPr="00466F6E" w:rsidRDefault="00E93886">
            <w:pPr>
              <w:pStyle w:val="Heading9"/>
              <w:rPr>
                <w:color w:val="000000"/>
              </w:rPr>
            </w:pPr>
            <w:r w:rsidRPr="00466F6E">
              <w:rPr>
                <w:color w:val="000000"/>
              </w:rPr>
              <w:t>Traffic Control System for Lane and Complete Closures on Freeways and Expressways</w:t>
            </w:r>
          </w:p>
        </w:tc>
      </w:tr>
      <w:tr w:rsidR="00E93886" w:rsidRPr="00466F6E">
        <w:tc>
          <w:tcPr>
            <w:tcW w:w="1800" w:type="dxa"/>
          </w:tcPr>
          <w:p w:rsidR="00E93886" w:rsidRPr="00466F6E" w:rsidRDefault="00E93886">
            <w:pPr>
              <w:pStyle w:val="Heading9"/>
              <w:rPr>
                <w:color w:val="000000"/>
              </w:rPr>
            </w:pPr>
            <w:r w:rsidRPr="00466F6E">
              <w:rPr>
                <w:color w:val="000000"/>
              </w:rPr>
              <w:t>T11</w:t>
            </w:r>
          </w:p>
        </w:tc>
        <w:tc>
          <w:tcPr>
            <w:tcW w:w="7790" w:type="dxa"/>
          </w:tcPr>
          <w:p w:rsidR="00E93886" w:rsidRPr="00466F6E" w:rsidRDefault="00E93886">
            <w:pPr>
              <w:pStyle w:val="Heading9"/>
              <w:rPr>
                <w:color w:val="000000"/>
              </w:rPr>
            </w:pPr>
            <w:r w:rsidRPr="00466F6E">
              <w:rPr>
                <w:color w:val="000000"/>
              </w:rPr>
              <w:t>Traffic Control System for Lane Closure on Multilane Conventional Highways</w:t>
            </w:r>
          </w:p>
        </w:tc>
      </w:tr>
      <w:tr w:rsidR="00E93886" w:rsidRPr="00466F6E">
        <w:tc>
          <w:tcPr>
            <w:tcW w:w="1800" w:type="dxa"/>
          </w:tcPr>
          <w:p w:rsidR="00E93886" w:rsidRPr="00466F6E" w:rsidRDefault="00E93886">
            <w:pPr>
              <w:pStyle w:val="Heading9"/>
              <w:rPr>
                <w:color w:val="000000"/>
              </w:rPr>
            </w:pPr>
            <w:r w:rsidRPr="00466F6E">
              <w:rPr>
                <w:color w:val="000000"/>
              </w:rPr>
              <w:t>T12</w:t>
            </w:r>
          </w:p>
        </w:tc>
        <w:tc>
          <w:tcPr>
            <w:tcW w:w="7790" w:type="dxa"/>
          </w:tcPr>
          <w:p w:rsidR="00E93886" w:rsidRPr="00466F6E" w:rsidRDefault="00E93886">
            <w:pPr>
              <w:pStyle w:val="Heading9"/>
              <w:rPr>
                <w:color w:val="000000"/>
              </w:rPr>
            </w:pPr>
            <w:r w:rsidRPr="00466F6E">
              <w:rPr>
                <w:color w:val="000000"/>
              </w:rPr>
              <w:t>Traffic Control System for Lane Closure on Multilane Conventional Highways</w:t>
            </w:r>
          </w:p>
        </w:tc>
      </w:tr>
      <w:tr w:rsidR="00E93886" w:rsidRPr="00466F6E">
        <w:tc>
          <w:tcPr>
            <w:tcW w:w="1800" w:type="dxa"/>
          </w:tcPr>
          <w:p w:rsidR="00E93886" w:rsidRPr="00466F6E" w:rsidRDefault="00E93886">
            <w:pPr>
              <w:pStyle w:val="Heading9"/>
              <w:rPr>
                <w:color w:val="000000"/>
              </w:rPr>
            </w:pPr>
            <w:r w:rsidRPr="00466F6E">
              <w:rPr>
                <w:color w:val="000000"/>
              </w:rPr>
              <w:t>T13</w:t>
            </w:r>
          </w:p>
        </w:tc>
        <w:tc>
          <w:tcPr>
            <w:tcW w:w="7790" w:type="dxa"/>
          </w:tcPr>
          <w:p w:rsidR="00E93886" w:rsidRPr="00466F6E" w:rsidRDefault="00E93886">
            <w:pPr>
              <w:pStyle w:val="Heading9"/>
              <w:rPr>
                <w:color w:val="000000"/>
              </w:rPr>
            </w:pPr>
            <w:r w:rsidRPr="00466F6E">
              <w:rPr>
                <w:color w:val="000000"/>
              </w:rPr>
              <w:t xml:space="preserve">Traffic Control System for Lane Closure on </w:t>
            </w:r>
            <w:smartTag w:uri="urn:schemas-microsoft-com:office:smarttags" w:element="Street">
              <w:smartTag w:uri="urn:schemas-microsoft-com:office:smarttags" w:element="address">
                <w:r w:rsidRPr="00466F6E">
                  <w:rPr>
                    <w:color w:val="000000"/>
                  </w:rPr>
                  <w:t>Two Lane</w:t>
                </w:r>
              </w:smartTag>
            </w:smartTag>
            <w:r w:rsidRPr="00466F6E">
              <w:rPr>
                <w:color w:val="000000"/>
              </w:rPr>
              <w:t xml:space="preserve"> Conventional Highways</w:t>
            </w:r>
          </w:p>
        </w:tc>
      </w:tr>
      <w:tr w:rsidR="00E93886" w:rsidRPr="00466F6E">
        <w:tc>
          <w:tcPr>
            <w:tcW w:w="1800" w:type="dxa"/>
          </w:tcPr>
          <w:p w:rsidR="00E93886" w:rsidRPr="00466F6E" w:rsidRDefault="00E93886">
            <w:pPr>
              <w:pStyle w:val="Heading9"/>
              <w:rPr>
                <w:color w:val="000000"/>
              </w:rPr>
            </w:pPr>
            <w:r w:rsidRPr="00466F6E">
              <w:rPr>
                <w:color w:val="000000"/>
              </w:rPr>
              <w:t>T14</w:t>
            </w:r>
          </w:p>
        </w:tc>
        <w:tc>
          <w:tcPr>
            <w:tcW w:w="7790" w:type="dxa"/>
          </w:tcPr>
          <w:p w:rsidR="00E93886" w:rsidRPr="00466F6E" w:rsidRDefault="00E93886">
            <w:pPr>
              <w:pStyle w:val="Heading9"/>
              <w:rPr>
                <w:color w:val="000000"/>
              </w:rPr>
            </w:pPr>
            <w:r w:rsidRPr="00466F6E">
              <w:rPr>
                <w:color w:val="000000"/>
              </w:rPr>
              <w:t>Traffic Control System for Ramp Closure</w:t>
            </w:r>
          </w:p>
        </w:tc>
      </w:tr>
      <w:tr w:rsidR="00E93886" w:rsidRPr="00466F6E">
        <w:tc>
          <w:tcPr>
            <w:tcW w:w="1800" w:type="dxa"/>
          </w:tcPr>
          <w:p w:rsidR="00E93886" w:rsidRPr="00466F6E" w:rsidRDefault="00E93886">
            <w:pPr>
              <w:pStyle w:val="Heading9"/>
              <w:rPr>
                <w:color w:val="000000"/>
              </w:rPr>
            </w:pPr>
            <w:r w:rsidRPr="00466F6E">
              <w:rPr>
                <w:color w:val="000000"/>
              </w:rPr>
              <w:t>T15</w:t>
            </w:r>
          </w:p>
        </w:tc>
        <w:tc>
          <w:tcPr>
            <w:tcW w:w="7790" w:type="dxa"/>
          </w:tcPr>
          <w:p w:rsidR="00E93886" w:rsidRPr="00466F6E" w:rsidRDefault="00E93886">
            <w:pPr>
              <w:pStyle w:val="Heading9"/>
              <w:rPr>
                <w:color w:val="000000"/>
              </w:rPr>
            </w:pPr>
            <w:r w:rsidRPr="00466F6E">
              <w:rPr>
                <w:color w:val="000000"/>
              </w:rPr>
              <w:t>Traffic Control System for Moving Lane Closure on Multilane Highways</w:t>
            </w:r>
          </w:p>
        </w:tc>
      </w:tr>
      <w:tr w:rsidR="00E93886" w:rsidRPr="00466F6E">
        <w:tc>
          <w:tcPr>
            <w:tcW w:w="1800" w:type="dxa"/>
          </w:tcPr>
          <w:p w:rsidR="00E93886" w:rsidRPr="00466F6E" w:rsidRDefault="00E93886">
            <w:pPr>
              <w:pStyle w:val="Heading9"/>
              <w:rPr>
                <w:color w:val="000000"/>
              </w:rPr>
            </w:pPr>
            <w:r w:rsidRPr="00466F6E">
              <w:rPr>
                <w:color w:val="000000"/>
              </w:rPr>
              <w:t>T16</w:t>
            </w:r>
          </w:p>
        </w:tc>
        <w:tc>
          <w:tcPr>
            <w:tcW w:w="7790" w:type="dxa"/>
          </w:tcPr>
          <w:p w:rsidR="00E93886" w:rsidRPr="00466F6E" w:rsidRDefault="00E93886">
            <w:pPr>
              <w:pStyle w:val="Heading9"/>
              <w:rPr>
                <w:color w:val="000000"/>
              </w:rPr>
            </w:pPr>
            <w:r w:rsidRPr="00466F6E">
              <w:rPr>
                <w:color w:val="000000"/>
              </w:rPr>
              <w:t>Traffic Control System for Moving Lane Closure on Multilane Highways</w:t>
            </w:r>
          </w:p>
        </w:tc>
      </w:tr>
      <w:tr w:rsidR="00E93886" w:rsidRPr="00466F6E">
        <w:tc>
          <w:tcPr>
            <w:tcW w:w="1800" w:type="dxa"/>
          </w:tcPr>
          <w:p w:rsidR="00E93886" w:rsidRPr="00466F6E" w:rsidRDefault="00E93886">
            <w:pPr>
              <w:pStyle w:val="Heading9"/>
              <w:rPr>
                <w:color w:val="000000"/>
              </w:rPr>
            </w:pPr>
            <w:r w:rsidRPr="00466F6E">
              <w:rPr>
                <w:color w:val="000000"/>
              </w:rPr>
              <w:t>T17</w:t>
            </w:r>
          </w:p>
        </w:tc>
        <w:tc>
          <w:tcPr>
            <w:tcW w:w="7790" w:type="dxa"/>
          </w:tcPr>
          <w:p w:rsidR="00E93886" w:rsidRPr="00466F6E" w:rsidRDefault="00E93886">
            <w:pPr>
              <w:pStyle w:val="Heading9"/>
              <w:rPr>
                <w:color w:val="000000"/>
              </w:rPr>
            </w:pPr>
            <w:r w:rsidRPr="00466F6E">
              <w:rPr>
                <w:color w:val="000000"/>
              </w:rPr>
              <w:t xml:space="preserve">Traffic Control System for Moving Lane Closure on </w:t>
            </w:r>
            <w:smartTag w:uri="urn:schemas-microsoft-com:office:smarttags" w:element="Street">
              <w:smartTag w:uri="urn:schemas-microsoft-com:office:smarttags" w:element="address">
                <w:r w:rsidRPr="00466F6E">
                  <w:rPr>
                    <w:color w:val="000000"/>
                  </w:rPr>
                  <w:t>Two Lane</w:t>
                </w:r>
              </w:smartTag>
            </w:smartTag>
            <w:r w:rsidRPr="00466F6E">
              <w:rPr>
                <w:color w:val="000000"/>
              </w:rPr>
              <w:t xml:space="preserve"> Highways</w:t>
            </w:r>
          </w:p>
        </w:tc>
      </w:tr>
      <w:tr w:rsidR="00E93886" w:rsidRPr="00466F6E">
        <w:tc>
          <w:tcPr>
            <w:tcW w:w="1800" w:type="dxa"/>
          </w:tcPr>
          <w:p w:rsidR="00E93886" w:rsidRPr="00466F6E" w:rsidRDefault="00E93886">
            <w:pPr>
              <w:pStyle w:val="TableCentered"/>
              <w:rPr>
                <w:b/>
                <w:bCs/>
                <w:color w:val="000000"/>
                <w:sz w:val="24"/>
              </w:rPr>
            </w:pPr>
          </w:p>
        </w:tc>
        <w:tc>
          <w:tcPr>
            <w:tcW w:w="7790" w:type="dxa"/>
          </w:tcPr>
          <w:p w:rsidR="00E93886" w:rsidRPr="00466F6E" w:rsidRDefault="00E93886">
            <w:pPr>
              <w:pStyle w:val="TableCentered"/>
              <w:rPr>
                <w:b/>
                <w:bCs/>
                <w:color w:val="000000"/>
                <w:sz w:val="24"/>
              </w:rPr>
            </w:pPr>
            <w:r w:rsidRPr="00466F6E">
              <w:rPr>
                <w:b/>
                <w:bCs/>
                <w:color w:val="000000"/>
                <w:sz w:val="24"/>
              </w:rPr>
              <w:t>TEMPORARY WATER POLLUTION CONTROL</w:t>
            </w:r>
          </w:p>
        </w:tc>
      </w:tr>
      <w:tr w:rsidR="00E93886" w:rsidRPr="00466F6E">
        <w:tc>
          <w:tcPr>
            <w:tcW w:w="1800" w:type="dxa"/>
          </w:tcPr>
          <w:p w:rsidR="00E93886" w:rsidRPr="00466F6E" w:rsidRDefault="00E93886">
            <w:pPr>
              <w:pStyle w:val="Heading9"/>
              <w:rPr>
                <w:color w:val="000000"/>
              </w:rPr>
            </w:pPr>
            <w:r w:rsidRPr="00466F6E">
              <w:rPr>
                <w:color w:val="000000"/>
              </w:rPr>
              <w:t>T51</w:t>
            </w:r>
          </w:p>
        </w:tc>
        <w:tc>
          <w:tcPr>
            <w:tcW w:w="7790" w:type="dxa"/>
          </w:tcPr>
          <w:p w:rsidR="00E93886" w:rsidRPr="00466F6E" w:rsidRDefault="00E93886">
            <w:pPr>
              <w:pStyle w:val="Heading9"/>
              <w:rPr>
                <w:color w:val="000000"/>
              </w:rPr>
            </w:pPr>
            <w:r w:rsidRPr="00466F6E">
              <w:rPr>
                <w:color w:val="000000"/>
              </w:rPr>
              <w:t>Temporary Water Pollution Control Details (Temporary Silt Fence)</w:t>
            </w:r>
          </w:p>
        </w:tc>
      </w:tr>
      <w:tr w:rsidR="00E93886" w:rsidRPr="00466F6E">
        <w:tc>
          <w:tcPr>
            <w:tcW w:w="1800" w:type="dxa"/>
          </w:tcPr>
          <w:p w:rsidR="00E93886" w:rsidRPr="00466F6E" w:rsidRDefault="00E93886">
            <w:pPr>
              <w:pStyle w:val="Heading9"/>
              <w:rPr>
                <w:color w:val="000000"/>
              </w:rPr>
            </w:pPr>
            <w:r w:rsidRPr="00466F6E">
              <w:rPr>
                <w:color w:val="000000"/>
              </w:rPr>
              <w:t>T52</w:t>
            </w:r>
          </w:p>
        </w:tc>
        <w:tc>
          <w:tcPr>
            <w:tcW w:w="7790" w:type="dxa"/>
          </w:tcPr>
          <w:p w:rsidR="00E93886" w:rsidRPr="00466F6E" w:rsidRDefault="00E93886">
            <w:pPr>
              <w:pStyle w:val="Heading9"/>
              <w:rPr>
                <w:color w:val="000000"/>
              </w:rPr>
            </w:pPr>
            <w:r w:rsidRPr="00466F6E">
              <w:rPr>
                <w:color w:val="000000"/>
              </w:rPr>
              <w:t>Temporary Water Pollution Control Details (Temporary Straw Bale Barrier)</w:t>
            </w:r>
          </w:p>
        </w:tc>
      </w:tr>
      <w:tr w:rsidR="00E93886" w:rsidRPr="00466F6E">
        <w:tc>
          <w:tcPr>
            <w:tcW w:w="1800" w:type="dxa"/>
          </w:tcPr>
          <w:p w:rsidR="00E93886" w:rsidRPr="00466F6E" w:rsidRDefault="00E93886">
            <w:pPr>
              <w:pStyle w:val="Heading9"/>
              <w:rPr>
                <w:color w:val="000000"/>
              </w:rPr>
            </w:pPr>
            <w:r w:rsidRPr="00466F6E">
              <w:rPr>
                <w:color w:val="000000"/>
              </w:rPr>
              <w:t>T53</w:t>
            </w:r>
          </w:p>
        </w:tc>
        <w:tc>
          <w:tcPr>
            <w:tcW w:w="7790" w:type="dxa"/>
          </w:tcPr>
          <w:p w:rsidR="00E93886" w:rsidRPr="00466F6E" w:rsidRDefault="00E93886">
            <w:pPr>
              <w:pStyle w:val="Heading9"/>
              <w:rPr>
                <w:color w:val="000000"/>
              </w:rPr>
            </w:pPr>
            <w:r w:rsidRPr="00466F6E">
              <w:rPr>
                <w:color w:val="000000"/>
              </w:rPr>
              <w:t>Temporary Water Pollution Control Details (Temporary Cover)</w:t>
            </w:r>
          </w:p>
        </w:tc>
      </w:tr>
      <w:tr w:rsidR="00E93886" w:rsidRPr="00466F6E">
        <w:tc>
          <w:tcPr>
            <w:tcW w:w="1800" w:type="dxa"/>
          </w:tcPr>
          <w:p w:rsidR="00E93886" w:rsidRPr="00466F6E" w:rsidRDefault="00E93886">
            <w:pPr>
              <w:pStyle w:val="Heading9"/>
              <w:rPr>
                <w:color w:val="000000"/>
              </w:rPr>
            </w:pPr>
            <w:r w:rsidRPr="00466F6E">
              <w:rPr>
                <w:color w:val="000000"/>
              </w:rPr>
              <w:t>T54</w:t>
            </w:r>
          </w:p>
        </w:tc>
        <w:tc>
          <w:tcPr>
            <w:tcW w:w="7790" w:type="dxa"/>
          </w:tcPr>
          <w:p w:rsidR="00E93886" w:rsidRPr="00466F6E" w:rsidRDefault="00E93886">
            <w:pPr>
              <w:pStyle w:val="Heading9"/>
              <w:rPr>
                <w:color w:val="000000"/>
              </w:rPr>
            </w:pPr>
            <w:r w:rsidRPr="00466F6E">
              <w:rPr>
                <w:color w:val="000000"/>
              </w:rPr>
              <w:t>Temporary Water Pollution Control Details (Temporary Erosion Control Blanket)</w:t>
            </w:r>
          </w:p>
        </w:tc>
      </w:tr>
      <w:tr w:rsidR="00E93886" w:rsidRPr="00466F6E">
        <w:tc>
          <w:tcPr>
            <w:tcW w:w="1800" w:type="dxa"/>
          </w:tcPr>
          <w:p w:rsidR="00E93886" w:rsidRPr="00466F6E" w:rsidRDefault="00E93886">
            <w:pPr>
              <w:pStyle w:val="Heading9"/>
              <w:rPr>
                <w:color w:val="000000"/>
              </w:rPr>
            </w:pPr>
            <w:r w:rsidRPr="00466F6E">
              <w:rPr>
                <w:color w:val="000000"/>
              </w:rPr>
              <w:t>T55</w:t>
            </w:r>
          </w:p>
        </w:tc>
        <w:tc>
          <w:tcPr>
            <w:tcW w:w="7790" w:type="dxa"/>
          </w:tcPr>
          <w:p w:rsidR="00E93886" w:rsidRPr="00466F6E" w:rsidRDefault="00E93886">
            <w:pPr>
              <w:pStyle w:val="Heading9"/>
              <w:rPr>
                <w:color w:val="000000"/>
              </w:rPr>
            </w:pPr>
            <w:r w:rsidRPr="00466F6E">
              <w:rPr>
                <w:color w:val="000000"/>
              </w:rPr>
              <w:t xml:space="preserve">Temporary Water Pollution Control Details (Temporary Erosion Control </w:t>
            </w:r>
            <w:r w:rsidRPr="00466F6E">
              <w:rPr>
                <w:color w:val="000000"/>
              </w:rPr>
              <w:lastRenderedPageBreak/>
              <w:t>Blanket)</w:t>
            </w:r>
          </w:p>
        </w:tc>
      </w:tr>
      <w:tr w:rsidR="00E93886" w:rsidRPr="00466F6E">
        <w:tc>
          <w:tcPr>
            <w:tcW w:w="1800" w:type="dxa"/>
          </w:tcPr>
          <w:p w:rsidR="00E93886" w:rsidRPr="00466F6E" w:rsidRDefault="00E93886">
            <w:pPr>
              <w:pStyle w:val="Heading9"/>
              <w:rPr>
                <w:color w:val="000000"/>
              </w:rPr>
            </w:pPr>
            <w:r w:rsidRPr="00466F6E">
              <w:rPr>
                <w:color w:val="000000"/>
              </w:rPr>
              <w:lastRenderedPageBreak/>
              <w:t>RSP T56</w:t>
            </w:r>
          </w:p>
        </w:tc>
        <w:tc>
          <w:tcPr>
            <w:tcW w:w="7790" w:type="dxa"/>
          </w:tcPr>
          <w:p w:rsidR="00E93886" w:rsidRPr="00466F6E" w:rsidRDefault="00E93886">
            <w:pPr>
              <w:pStyle w:val="Heading9"/>
              <w:rPr>
                <w:color w:val="000000"/>
              </w:rPr>
            </w:pPr>
            <w:r w:rsidRPr="00466F6E">
              <w:rPr>
                <w:color w:val="000000"/>
              </w:rPr>
              <w:t>Temporary Water Pollution Control Details (Temporary Fiber Roll)</w:t>
            </w:r>
          </w:p>
        </w:tc>
      </w:tr>
      <w:tr w:rsidR="00E93886" w:rsidRPr="00466F6E">
        <w:tc>
          <w:tcPr>
            <w:tcW w:w="1800" w:type="dxa"/>
          </w:tcPr>
          <w:p w:rsidR="00E93886" w:rsidRPr="00466F6E" w:rsidRDefault="00E93886">
            <w:pPr>
              <w:pStyle w:val="Heading9"/>
              <w:rPr>
                <w:color w:val="000000"/>
              </w:rPr>
            </w:pPr>
            <w:r w:rsidRPr="00466F6E">
              <w:rPr>
                <w:color w:val="000000"/>
              </w:rPr>
              <w:t>T57</w:t>
            </w:r>
          </w:p>
        </w:tc>
        <w:tc>
          <w:tcPr>
            <w:tcW w:w="7790" w:type="dxa"/>
          </w:tcPr>
          <w:p w:rsidR="00E93886" w:rsidRPr="00466F6E" w:rsidRDefault="00E93886">
            <w:pPr>
              <w:pStyle w:val="Heading9"/>
              <w:rPr>
                <w:color w:val="000000"/>
              </w:rPr>
            </w:pPr>
            <w:r w:rsidRPr="00466F6E">
              <w:rPr>
                <w:color w:val="000000"/>
              </w:rPr>
              <w:t>Temporary Water Pollution Control Details (Temporary Check Dam)</w:t>
            </w:r>
          </w:p>
        </w:tc>
      </w:tr>
      <w:tr w:rsidR="00E93886" w:rsidRPr="00466F6E">
        <w:tc>
          <w:tcPr>
            <w:tcW w:w="1800" w:type="dxa"/>
          </w:tcPr>
          <w:p w:rsidR="00E93886" w:rsidRPr="00466F6E" w:rsidRDefault="00E93886">
            <w:pPr>
              <w:pStyle w:val="Heading9"/>
              <w:rPr>
                <w:color w:val="000000"/>
              </w:rPr>
            </w:pPr>
            <w:r w:rsidRPr="00466F6E">
              <w:rPr>
                <w:color w:val="000000"/>
              </w:rPr>
              <w:t>T58</w:t>
            </w:r>
          </w:p>
        </w:tc>
        <w:tc>
          <w:tcPr>
            <w:tcW w:w="7790" w:type="dxa"/>
          </w:tcPr>
          <w:p w:rsidR="00E93886" w:rsidRPr="00466F6E" w:rsidRDefault="00E93886">
            <w:pPr>
              <w:pStyle w:val="Heading9"/>
              <w:rPr>
                <w:color w:val="000000"/>
              </w:rPr>
            </w:pPr>
            <w:r w:rsidRPr="00466F6E">
              <w:rPr>
                <w:color w:val="000000"/>
              </w:rPr>
              <w:t>Temporary Water Pollution Control Details (Temporary Construction Entrance)</w:t>
            </w:r>
          </w:p>
        </w:tc>
      </w:tr>
      <w:tr w:rsidR="00E93886" w:rsidRPr="00466F6E">
        <w:tc>
          <w:tcPr>
            <w:tcW w:w="1800" w:type="dxa"/>
          </w:tcPr>
          <w:p w:rsidR="00E93886" w:rsidRPr="00466F6E" w:rsidRDefault="00E93886">
            <w:pPr>
              <w:pStyle w:val="Heading9"/>
              <w:rPr>
                <w:color w:val="000000"/>
              </w:rPr>
            </w:pPr>
            <w:r w:rsidRPr="00466F6E">
              <w:rPr>
                <w:color w:val="000000"/>
              </w:rPr>
              <w:t>T59</w:t>
            </w:r>
          </w:p>
        </w:tc>
        <w:tc>
          <w:tcPr>
            <w:tcW w:w="7790" w:type="dxa"/>
          </w:tcPr>
          <w:p w:rsidR="00E93886" w:rsidRPr="00466F6E" w:rsidRDefault="00E93886">
            <w:pPr>
              <w:pStyle w:val="Heading9"/>
              <w:rPr>
                <w:color w:val="000000"/>
              </w:rPr>
            </w:pPr>
            <w:r w:rsidRPr="00466F6E">
              <w:rPr>
                <w:color w:val="000000"/>
              </w:rPr>
              <w:t>Temporary Water Pollution Control Details (Temporary Concrete Washout Facility)</w:t>
            </w:r>
          </w:p>
        </w:tc>
      </w:tr>
      <w:tr w:rsidR="00E93886" w:rsidRPr="00466F6E">
        <w:tc>
          <w:tcPr>
            <w:tcW w:w="1800" w:type="dxa"/>
          </w:tcPr>
          <w:p w:rsidR="00E93886" w:rsidRPr="00466F6E" w:rsidRDefault="00E93886">
            <w:pPr>
              <w:pStyle w:val="Heading9"/>
              <w:rPr>
                <w:color w:val="000000"/>
              </w:rPr>
            </w:pPr>
            <w:r w:rsidRPr="00466F6E">
              <w:rPr>
                <w:color w:val="000000"/>
              </w:rPr>
              <w:t>NSP T60</w:t>
            </w:r>
          </w:p>
        </w:tc>
        <w:tc>
          <w:tcPr>
            <w:tcW w:w="7790" w:type="dxa"/>
          </w:tcPr>
          <w:p w:rsidR="00E93886" w:rsidRPr="00466F6E" w:rsidRDefault="00E93886">
            <w:pPr>
              <w:pStyle w:val="Heading9"/>
              <w:rPr>
                <w:color w:val="000000"/>
              </w:rPr>
            </w:pPr>
            <w:r w:rsidRPr="00466F6E">
              <w:rPr>
                <w:color w:val="000000"/>
              </w:rPr>
              <w:t>Temporary Water Pollution Control Details (Temporary Reinforced Silt Fence)</w:t>
            </w:r>
          </w:p>
        </w:tc>
      </w:tr>
      <w:tr w:rsidR="00E93886" w:rsidRPr="00466F6E">
        <w:tc>
          <w:tcPr>
            <w:tcW w:w="1800" w:type="dxa"/>
          </w:tcPr>
          <w:p w:rsidR="00E93886" w:rsidRPr="00466F6E" w:rsidRDefault="00E93886">
            <w:pPr>
              <w:pStyle w:val="Heading9"/>
              <w:rPr>
                <w:color w:val="000000"/>
              </w:rPr>
            </w:pPr>
            <w:r w:rsidRPr="00466F6E">
              <w:rPr>
                <w:color w:val="000000"/>
              </w:rPr>
              <w:t>NSP T61</w:t>
            </w:r>
          </w:p>
        </w:tc>
        <w:tc>
          <w:tcPr>
            <w:tcW w:w="7790" w:type="dxa"/>
          </w:tcPr>
          <w:p w:rsidR="00E93886" w:rsidRPr="00466F6E" w:rsidRDefault="00E93886">
            <w:pPr>
              <w:pStyle w:val="Heading9"/>
              <w:rPr>
                <w:color w:val="000000"/>
              </w:rPr>
            </w:pPr>
            <w:r w:rsidRPr="00466F6E">
              <w:rPr>
                <w:color w:val="000000"/>
              </w:rPr>
              <w:t>Temporary Water Pollution Control Details (Temporary Drainage Inlet Protection)</w:t>
            </w:r>
          </w:p>
        </w:tc>
      </w:tr>
      <w:tr w:rsidR="00E93886" w:rsidRPr="00466F6E">
        <w:tc>
          <w:tcPr>
            <w:tcW w:w="1800" w:type="dxa"/>
          </w:tcPr>
          <w:p w:rsidR="00E93886" w:rsidRPr="00466F6E" w:rsidRDefault="00E93886">
            <w:pPr>
              <w:pStyle w:val="Heading9"/>
              <w:rPr>
                <w:color w:val="000000"/>
              </w:rPr>
            </w:pPr>
            <w:r w:rsidRPr="00466F6E">
              <w:rPr>
                <w:color w:val="000000"/>
              </w:rPr>
              <w:t>NSP T62</w:t>
            </w:r>
          </w:p>
        </w:tc>
        <w:tc>
          <w:tcPr>
            <w:tcW w:w="7790" w:type="dxa"/>
          </w:tcPr>
          <w:p w:rsidR="00E93886" w:rsidRPr="00466F6E" w:rsidRDefault="00E93886">
            <w:pPr>
              <w:pStyle w:val="Heading9"/>
              <w:rPr>
                <w:color w:val="000000"/>
              </w:rPr>
            </w:pPr>
            <w:r w:rsidRPr="00466F6E">
              <w:rPr>
                <w:color w:val="000000"/>
              </w:rPr>
              <w:t>Temporary Water Pollution Control Details (Temporary Drainage Inlet Protection)</w:t>
            </w:r>
          </w:p>
        </w:tc>
      </w:tr>
      <w:tr w:rsidR="00E93886" w:rsidRPr="00466F6E">
        <w:tc>
          <w:tcPr>
            <w:tcW w:w="1800" w:type="dxa"/>
          </w:tcPr>
          <w:p w:rsidR="00E93886" w:rsidRPr="00466F6E" w:rsidRDefault="00E93886">
            <w:pPr>
              <w:pStyle w:val="Heading9"/>
              <w:rPr>
                <w:color w:val="000000"/>
              </w:rPr>
            </w:pPr>
            <w:r w:rsidRPr="00466F6E">
              <w:rPr>
                <w:color w:val="000000"/>
              </w:rPr>
              <w:t>NSP T63</w:t>
            </w:r>
          </w:p>
        </w:tc>
        <w:tc>
          <w:tcPr>
            <w:tcW w:w="7790" w:type="dxa"/>
          </w:tcPr>
          <w:p w:rsidR="00E93886" w:rsidRPr="00466F6E" w:rsidRDefault="00E93886">
            <w:pPr>
              <w:pStyle w:val="Heading9"/>
              <w:rPr>
                <w:color w:val="000000"/>
              </w:rPr>
            </w:pPr>
            <w:r w:rsidRPr="00466F6E">
              <w:rPr>
                <w:color w:val="000000"/>
              </w:rPr>
              <w:t>Temporary Water Pollution Control Details (Temporary Drainage Inlet Protection)</w:t>
            </w:r>
          </w:p>
        </w:tc>
      </w:tr>
      <w:tr w:rsidR="00E93886" w:rsidRPr="00466F6E">
        <w:tc>
          <w:tcPr>
            <w:tcW w:w="1800" w:type="dxa"/>
          </w:tcPr>
          <w:p w:rsidR="00E93886" w:rsidRPr="00466F6E" w:rsidRDefault="00E93886">
            <w:pPr>
              <w:pStyle w:val="Heading9"/>
              <w:rPr>
                <w:color w:val="000000"/>
              </w:rPr>
            </w:pPr>
            <w:r w:rsidRPr="00466F6E">
              <w:rPr>
                <w:color w:val="000000"/>
              </w:rPr>
              <w:t>NSP T64</w:t>
            </w:r>
          </w:p>
        </w:tc>
        <w:tc>
          <w:tcPr>
            <w:tcW w:w="7790" w:type="dxa"/>
          </w:tcPr>
          <w:p w:rsidR="00E93886" w:rsidRPr="00466F6E" w:rsidRDefault="00E93886">
            <w:pPr>
              <w:pStyle w:val="Heading9"/>
              <w:rPr>
                <w:color w:val="000000"/>
              </w:rPr>
            </w:pPr>
            <w:r w:rsidRPr="00466F6E">
              <w:rPr>
                <w:color w:val="000000"/>
              </w:rPr>
              <w:t>Temporary Water Pollution Control Details (Temporary Drainage Inlet Protection)</w:t>
            </w:r>
          </w:p>
        </w:tc>
      </w:tr>
      <w:tr w:rsidR="00E93886" w:rsidRPr="00466F6E">
        <w:tc>
          <w:tcPr>
            <w:tcW w:w="1800" w:type="dxa"/>
          </w:tcPr>
          <w:p w:rsidR="00E93886" w:rsidRPr="00466F6E" w:rsidRDefault="00E93886">
            <w:pPr>
              <w:pStyle w:val="Heading9"/>
              <w:rPr>
                <w:color w:val="000000"/>
              </w:rPr>
            </w:pPr>
            <w:r w:rsidRPr="00466F6E">
              <w:rPr>
                <w:color w:val="000000"/>
              </w:rPr>
              <w:t>NSP T65</w:t>
            </w:r>
          </w:p>
        </w:tc>
        <w:tc>
          <w:tcPr>
            <w:tcW w:w="7790" w:type="dxa"/>
          </w:tcPr>
          <w:p w:rsidR="00E93886" w:rsidRPr="00466F6E" w:rsidRDefault="00E93886">
            <w:pPr>
              <w:pStyle w:val="Heading9"/>
              <w:rPr>
                <w:color w:val="000000"/>
              </w:rPr>
            </w:pPr>
            <w:r w:rsidRPr="00466F6E">
              <w:rPr>
                <w:color w:val="000000"/>
              </w:rPr>
              <w:t>Temporary Water Pollution Control Details [Temporary Fence (Type ESA)]</w:t>
            </w:r>
          </w:p>
        </w:tc>
      </w:tr>
      <w:tr w:rsidR="00E93886" w:rsidRPr="00466F6E">
        <w:tc>
          <w:tcPr>
            <w:tcW w:w="1800" w:type="dxa"/>
          </w:tcPr>
          <w:p w:rsidR="00E93886" w:rsidRPr="00466F6E" w:rsidRDefault="00E93886">
            <w:pPr>
              <w:pStyle w:val="Heading9"/>
              <w:rPr>
                <w:color w:val="000000"/>
              </w:rPr>
            </w:pPr>
            <w:r w:rsidRPr="00466F6E">
              <w:rPr>
                <w:color w:val="000000"/>
              </w:rPr>
              <w:t>NSP T66</w:t>
            </w:r>
          </w:p>
        </w:tc>
        <w:tc>
          <w:tcPr>
            <w:tcW w:w="7790" w:type="dxa"/>
          </w:tcPr>
          <w:p w:rsidR="00E93886" w:rsidRPr="00466F6E" w:rsidRDefault="00E93886">
            <w:pPr>
              <w:pStyle w:val="Heading9"/>
              <w:rPr>
                <w:color w:val="000000"/>
              </w:rPr>
            </w:pPr>
            <w:r w:rsidRPr="00466F6E">
              <w:rPr>
                <w:color w:val="000000"/>
              </w:rPr>
              <w:t>Temporary Water Pollution Control Details (Temporary Large Sediment Barrier)</w:t>
            </w:r>
          </w:p>
        </w:tc>
      </w:tr>
      <w:tr w:rsidR="00E93886" w:rsidRPr="00466F6E">
        <w:tc>
          <w:tcPr>
            <w:tcW w:w="1800" w:type="dxa"/>
          </w:tcPr>
          <w:p w:rsidR="00E93886" w:rsidRPr="00466F6E" w:rsidRDefault="00E93886">
            <w:pPr>
              <w:pStyle w:val="Heading9"/>
              <w:rPr>
                <w:color w:val="000000"/>
              </w:rPr>
            </w:pPr>
            <w:r w:rsidRPr="00466F6E">
              <w:rPr>
                <w:color w:val="000000"/>
              </w:rPr>
              <w:t>NSP T67</w:t>
            </w:r>
          </w:p>
        </w:tc>
        <w:tc>
          <w:tcPr>
            <w:tcW w:w="7790" w:type="dxa"/>
          </w:tcPr>
          <w:p w:rsidR="00E93886" w:rsidRPr="00466F6E" w:rsidRDefault="00E93886">
            <w:pPr>
              <w:pStyle w:val="Heading9"/>
              <w:rPr>
                <w:color w:val="000000"/>
              </w:rPr>
            </w:pPr>
            <w:r w:rsidRPr="00466F6E">
              <w:rPr>
                <w:color w:val="000000"/>
              </w:rPr>
              <w:t>Temporary Water Pollution Control Details (Temporary Construction Roadway)</w:t>
            </w:r>
          </w:p>
        </w:tc>
      </w:tr>
      <w:tr w:rsidR="00E93886" w:rsidRPr="00466F6E">
        <w:tc>
          <w:tcPr>
            <w:tcW w:w="1800" w:type="dxa"/>
          </w:tcPr>
          <w:p w:rsidR="00E93886" w:rsidRPr="00466F6E" w:rsidRDefault="00E93886">
            <w:pPr>
              <w:pStyle w:val="TableCentered"/>
              <w:rPr>
                <w:b/>
                <w:color w:val="000000"/>
                <w:sz w:val="24"/>
              </w:rPr>
            </w:pPr>
          </w:p>
        </w:tc>
        <w:tc>
          <w:tcPr>
            <w:tcW w:w="7790" w:type="dxa"/>
          </w:tcPr>
          <w:p w:rsidR="00E93886" w:rsidRPr="00466F6E" w:rsidRDefault="00E93886">
            <w:pPr>
              <w:pStyle w:val="TableCentered"/>
              <w:rPr>
                <w:b/>
                <w:bCs/>
                <w:color w:val="000000"/>
                <w:sz w:val="24"/>
              </w:rPr>
            </w:pPr>
            <w:r w:rsidRPr="00466F6E">
              <w:rPr>
                <w:b/>
                <w:bCs/>
                <w:color w:val="000000"/>
                <w:sz w:val="24"/>
              </w:rPr>
              <w:t>BRIDGE DETAILS</w:t>
            </w:r>
          </w:p>
        </w:tc>
      </w:tr>
      <w:tr w:rsidR="00E93886" w:rsidRPr="00466F6E">
        <w:tc>
          <w:tcPr>
            <w:tcW w:w="1800" w:type="dxa"/>
          </w:tcPr>
          <w:p w:rsidR="00E93886" w:rsidRPr="00466F6E" w:rsidRDefault="00E93886">
            <w:pPr>
              <w:pStyle w:val="Heading9"/>
              <w:rPr>
                <w:color w:val="000000"/>
              </w:rPr>
            </w:pPr>
            <w:r w:rsidRPr="00466F6E">
              <w:rPr>
                <w:color w:val="000000"/>
              </w:rPr>
              <w:t>B0</w:t>
            </w:r>
            <w:r w:rsidRPr="00466F6E">
              <w:rPr>
                <w:color w:val="000000"/>
              </w:rPr>
              <w:noBreakHyphen/>
              <w:t>1</w:t>
            </w:r>
          </w:p>
        </w:tc>
        <w:tc>
          <w:tcPr>
            <w:tcW w:w="7790" w:type="dxa"/>
          </w:tcPr>
          <w:p w:rsidR="00E93886" w:rsidRPr="00466F6E" w:rsidRDefault="00E93886">
            <w:pPr>
              <w:pStyle w:val="Heading9"/>
              <w:rPr>
                <w:color w:val="000000"/>
              </w:rPr>
            </w:pPr>
            <w:r w:rsidRPr="00466F6E">
              <w:rPr>
                <w:color w:val="000000"/>
              </w:rPr>
              <w:t>Bridge Details</w:t>
            </w:r>
          </w:p>
        </w:tc>
      </w:tr>
      <w:tr w:rsidR="00E93886" w:rsidRPr="00466F6E">
        <w:tc>
          <w:tcPr>
            <w:tcW w:w="1800" w:type="dxa"/>
          </w:tcPr>
          <w:p w:rsidR="00E93886" w:rsidRPr="00466F6E" w:rsidRDefault="00E93886">
            <w:pPr>
              <w:pStyle w:val="Heading9"/>
              <w:rPr>
                <w:color w:val="000000"/>
              </w:rPr>
            </w:pPr>
            <w:r w:rsidRPr="00466F6E">
              <w:rPr>
                <w:color w:val="000000"/>
              </w:rPr>
              <w:t>B0</w:t>
            </w:r>
            <w:r w:rsidRPr="00466F6E">
              <w:rPr>
                <w:color w:val="000000"/>
              </w:rPr>
              <w:noBreakHyphen/>
              <w:t>3</w:t>
            </w:r>
          </w:p>
        </w:tc>
        <w:tc>
          <w:tcPr>
            <w:tcW w:w="7790" w:type="dxa"/>
          </w:tcPr>
          <w:p w:rsidR="00E93886" w:rsidRPr="00466F6E" w:rsidRDefault="00E93886">
            <w:pPr>
              <w:pStyle w:val="Heading9"/>
              <w:rPr>
                <w:color w:val="000000"/>
              </w:rPr>
            </w:pPr>
            <w:r w:rsidRPr="00466F6E">
              <w:rPr>
                <w:color w:val="000000"/>
              </w:rPr>
              <w:t>Bridge Details</w:t>
            </w:r>
          </w:p>
        </w:tc>
      </w:tr>
      <w:tr w:rsidR="00E93886" w:rsidRPr="00466F6E">
        <w:tc>
          <w:tcPr>
            <w:tcW w:w="1800" w:type="dxa"/>
          </w:tcPr>
          <w:p w:rsidR="00E93886" w:rsidRPr="00466F6E" w:rsidRDefault="00E93886">
            <w:pPr>
              <w:pStyle w:val="Heading9"/>
              <w:rPr>
                <w:color w:val="000000"/>
              </w:rPr>
            </w:pPr>
            <w:r w:rsidRPr="00466F6E">
              <w:rPr>
                <w:color w:val="000000"/>
              </w:rPr>
              <w:t>B0</w:t>
            </w:r>
            <w:r w:rsidRPr="00466F6E">
              <w:rPr>
                <w:color w:val="000000"/>
              </w:rPr>
              <w:noBreakHyphen/>
              <w:t>5</w:t>
            </w:r>
          </w:p>
        </w:tc>
        <w:tc>
          <w:tcPr>
            <w:tcW w:w="7790" w:type="dxa"/>
          </w:tcPr>
          <w:p w:rsidR="00E93886" w:rsidRPr="00466F6E" w:rsidRDefault="00E93886">
            <w:pPr>
              <w:pStyle w:val="Heading9"/>
              <w:rPr>
                <w:color w:val="000000"/>
              </w:rPr>
            </w:pPr>
            <w:r w:rsidRPr="00466F6E">
              <w:rPr>
                <w:color w:val="000000"/>
              </w:rPr>
              <w:t>Bridge Details</w:t>
            </w:r>
          </w:p>
        </w:tc>
      </w:tr>
      <w:tr w:rsidR="00E93886" w:rsidRPr="00466F6E">
        <w:tc>
          <w:tcPr>
            <w:tcW w:w="1800" w:type="dxa"/>
          </w:tcPr>
          <w:p w:rsidR="00E93886" w:rsidRPr="00466F6E" w:rsidRDefault="00E93886">
            <w:pPr>
              <w:pStyle w:val="Heading9"/>
              <w:rPr>
                <w:color w:val="000000"/>
              </w:rPr>
            </w:pPr>
            <w:r w:rsidRPr="00466F6E">
              <w:rPr>
                <w:color w:val="000000"/>
              </w:rPr>
              <w:t>B0</w:t>
            </w:r>
            <w:r w:rsidRPr="00466F6E">
              <w:rPr>
                <w:color w:val="000000"/>
              </w:rPr>
              <w:noBreakHyphen/>
              <w:t>13</w:t>
            </w:r>
          </w:p>
        </w:tc>
        <w:tc>
          <w:tcPr>
            <w:tcW w:w="7790" w:type="dxa"/>
          </w:tcPr>
          <w:p w:rsidR="00E93886" w:rsidRPr="00466F6E" w:rsidRDefault="00E93886">
            <w:pPr>
              <w:pStyle w:val="Heading9"/>
              <w:rPr>
                <w:color w:val="000000"/>
              </w:rPr>
            </w:pPr>
            <w:r w:rsidRPr="00466F6E">
              <w:rPr>
                <w:color w:val="000000"/>
              </w:rPr>
              <w:t>Bridge Details</w:t>
            </w:r>
          </w:p>
        </w:tc>
      </w:tr>
      <w:tr w:rsidR="00E93886" w:rsidRPr="00466F6E">
        <w:tc>
          <w:tcPr>
            <w:tcW w:w="1800" w:type="dxa"/>
          </w:tcPr>
          <w:p w:rsidR="00E93886" w:rsidRPr="00466F6E" w:rsidRDefault="00E93886">
            <w:pPr>
              <w:pStyle w:val="TableCentered"/>
              <w:rPr>
                <w:b/>
                <w:color w:val="000000"/>
                <w:sz w:val="24"/>
              </w:rPr>
            </w:pPr>
          </w:p>
        </w:tc>
        <w:tc>
          <w:tcPr>
            <w:tcW w:w="7790" w:type="dxa"/>
          </w:tcPr>
          <w:p w:rsidR="00E93886" w:rsidRPr="00466F6E" w:rsidRDefault="00E93886">
            <w:pPr>
              <w:pStyle w:val="TableCentered"/>
              <w:rPr>
                <w:b/>
                <w:bCs/>
                <w:color w:val="000000"/>
                <w:sz w:val="24"/>
              </w:rPr>
            </w:pPr>
            <w:r w:rsidRPr="00466F6E">
              <w:rPr>
                <w:b/>
                <w:bCs/>
                <w:color w:val="000000"/>
                <w:sz w:val="24"/>
              </w:rPr>
              <w:t>PILES</w:t>
            </w:r>
          </w:p>
        </w:tc>
      </w:tr>
      <w:tr w:rsidR="00E93886" w:rsidRPr="00466F6E">
        <w:tc>
          <w:tcPr>
            <w:tcW w:w="1800" w:type="dxa"/>
          </w:tcPr>
          <w:p w:rsidR="00E93886" w:rsidRPr="00466F6E" w:rsidRDefault="00E93886">
            <w:pPr>
              <w:pStyle w:val="Heading9"/>
              <w:rPr>
                <w:color w:val="000000"/>
              </w:rPr>
            </w:pPr>
            <w:r w:rsidRPr="00466F6E">
              <w:rPr>
                <w:color w:val="000000"/>
              </w:rPr>
              <w:t>B2</w:t>
            </w:r>
            <w:r w:rsidRPr="00466F6E">
              <w:rPr>
                <w:color w:val="000000"/>
              </w:rPr>
              <w:noBreakHyphen/>
              <w:t>3</w:t>
            </w:r>
          </w:p>
        </w:tc>
        <w:tc>
          <w:tcPr>
            <w:tcW w:w="7790" w:type="dxa"/>
          </w:tcPr>
          <w:p w:rsidR="00E93886" w:rsidRPr="00466F6E" w:rsidRDefault="00E93886">
            <w:pPr>
              <w:pStyle w:val="Heading9"/>
              <w:rPr>
                <w:color w:val="000000"/>
              </w:rPr>
            </w:pPr>
            <w:r w:rsidRPr="00466F6E">
              <w:rPr>
                <w:color w:val="000000"/>
              </w:rPr>
              <w:t>16" and 24" Cast-In-Drilled-Hole Concrete Pile</w:t>
            </w:r>
          </w:p>
        </w:tc>
      </w:tr>
      <w:tr w:rsidR="00E93886" w:rsidRPr="00466F6E">
        <w:tc>
          <w:tcPr>
            <w:tcW w:w="1800" w:type="dxa"/>
          </w:tcPr>
          <w:p w:rsidR="00E93886" w:rsidRPr="00466F6E" w:rsidRDefault="00E93886">
            <w:pPr>
              <w:pStyle w:val="Heading9"/>
              <w:rPr>
                <w:color w:val="000000"/>
              </w:rPr>
            </w:pPr>
            <w:r w:rsidRPr="00466F6E">
              <w:rPr>
                <w:color w:val="000000"/>
              </w:rPr>
              <w:t>B2</w:t>
            </w:r>
            <w:r w:rsidRPr="00466F6E">
              <w:rPr>
                <w:color w:val="000000"/>
              </w:rPr>
              <w:noBreakHyphen/>
              <w:t>5</w:t>
            </w:r>
          </w:p>
        </w:tc>
        <w:tc>
          <w:tcPr>
            <w:tcW w:w="7790" w:type="dxa"/>
          </w:tcPr>
          <w:p w:rsidR="00E93886" w:rsidRPr="00466F6E" w:rsidRDefault="00E93886">
            <w:pPr>
              <w:pStyle w:val="Heading9"/>
              <w:rPr>
                <w:color w:val="000000"/>
              </w:rPr>
            </w:pPr>
            <w:r w:rsidRPr="00466F6E">
              <w:rPr>
                <w:color w:val="000000"/>
              </w:rPr>
              <w:t>Pile Details – Class 90 and Class 140</w:t>
            </w:r>
          </w:p>
        </w:tc>
      </w:tr>
      <w:tr w:rsidR="00E93886" w:rsidRPr="00466F6E">
        <w:tc>
          <w:tcPr>
            <w:tcW w:w="1800" w:type="dxa"/>
          </w:tcPr>
          <w:p w:rsidR="00E93886" w:rsidRPr="00466F6E" w:rsidRDefault="00E93886">
            <w:pPr>
              <w:pStyle w:val="Heading9"/>
              <w:rPr>
                <w:color w:val="000000"/>
              </w:rPr>
            </w:pPr>
            <w:r w:rsidRPr="00466F6E">
              <w:rPr>
                <w:color w:val="000000"/>
              </w:rPr>
              <w:t>RSP B2</w:t>
            </w:r>
            <w:r w:rsidRPr="00466F6E">
              <w:rPr>
                <w:color w:val="000000"/>
              </w:rPr>
              <w:noBreakHyphen/>
              <w:t>8</w:t>
            </w:r>
          </w:p>
        </w:tc>
        <w:tc>
          <w:tcPr>
            <w:tcW w:w="7790" w:type="dxa"/>
          </w:tcPr>
          <w:p w:rsidR="00E93886" w:rsidRPr="00466F6E" w:rsidRDefault="00E93886">
            <w:pPr>
              <w:pStyle w:val="Heading9"/>
              <w:rPr>
                <w:color w:val="000000"/>
              </w:rPr>
            </w:pPr>
            <w:r w:rsidRPr="00466F6E">
              <w:rPr>
                <w:color w:val="000000"/>
              </w:rPr>
              <w:t>Pile Details – Class 200</w:t>
            </w:r>
          </w:p>
        </w:tc>
      </w:tr>
      <w:tr w:rsidR="00E93886" w:rsidRPr="00466F6E">
        <w:tc>
          <w:tcPr>
            <w:tcW w:w="1800" w:type="dxa"/>
          </w:tcPr>
          <w:p w:rsidR="00E93886" w:rsidRPr="00466F6E" w:rsidRDefault="00E93886">
            <w:pPr>
              <w:pStyle w:val="Heading9"/>
              <w:rPr>
                <w:color w:val="000000"/>
              </w:rPr>
            </w:pPr>
            <w:r w:rsidRPr="00466F6E">
              <w:rPr>
                <w:color w:val="000000"/>
              </w:rPr>
              <w:t>B2</w:t>
            </w:r>
            <w:r w:rsidRPr="00466F6E">
              <w:rPr>
                <w:color w:val="000000"/>
              </w:rPr>
              <w:noBreakHyphen/>
              <w:t>9</w:t>
            </w:r>
          </w:p>
        </w:tc>
        <w:tc>
          <w:tcPr>
            <w:tcW w:w="7790" w:type="dxa"/>
          </w:tcPr>
          <w:p w:rsidR="00E93886" w:rsidRPr="00466F6E" w:rsidRDefault="00E93886">
            <w:pPr>
              <w:pStyle w:val="Heading9"/>
              <w:rPr>
                <w:color w:val="000000"/>
              </w:rPr>
            </w:pPr>
            <w:r w:rsidRPr="00466F6E">
              <w:rPr>
                <w:color w:val="000000"/>
              </w:rPr>
              <w:t>Load Test Pile Details (1)</w:t>
            </w:r>
          </w:p>
        </w:tc>
      </w:tr>
      <w:tr w:rsidR="00E93886" w:rsidRPr="00466F6E">
        <w:tc>
          <w:tcPr>
            <w:tcW w:w="1800" w:type="dxa"/>
          </w:tcPr>
          <w:p w:rsidR="00E93886" w:rsidRPr="00466F6E" w:rsidRDefault="00E93886">
            <w:pPr>
              <w:pStyle w:val="Heading9"/>
              <w:rPr>
                <w:color w:val="000000"/>
              </w:rPr>
            </w:pPr>
            <w:r w:rsidRPr="00466F6E">
              <w:rPr>
                <w:color w:val="000000"/>
              </w:rPr>
              <w:t>B2</w:t>
            </w:r>
            <w:r w:rsidRPr="00466F6E">
              <w:rPr>
                <w:color w:val="000000"/>
              </w:rPr>
              <w:noBreakHyphen/>
              <w:t>10</w:t>
            </w:r>
          </w:p>
        </w:tc>
        <w:tc>
          <w:tcPr>
            <w:tcW w:w="7790" w:type="dxa"/>
          </w:tcPr>
          <w:p w:rsidR="00E93886" w:rsidRPr="00466F6E" w:rsidRDefault="00E93886">
            <w:pPr>
              <w:pStyle w:val="Heading9"/>
              <w:rPr>
                <w:color w:val="000000"/>
              </w:rPr>
            </w:pPr>
            <w:r w:rsidRPr="00466F6E">
              <w:rPr>
                <w:color w:val="000000"/>
              </w:rPr>
              <w:t>Load Test Pile Details (2)</w:t>
            </w:r>
          </w:p>
        </w:tc>
      </w:tr>
      <w:tr w:rsidR="00E93886" w:rsidRPr="00466F6E">
        <w:tc>
          <w:tcPr>
            <w:tcW w:w="1800" w:type="dxa"/>
          </w:tcPr>
          <w:p w:rsidR="00E93886" w:rsidRPr="00466F6E" w:rsidRDefault="00E93886">
            <w:pPr>
              <w:pStyle w:val="Heading9"/>
              <w:rPr>
                <w:color w:val="000000"/>
              </w:rPr>
            </w:pPr>
            <w:r w:rsidRPr="00466F6E">
              <w:rPr>
                <w:color w:val="000000"/>
              </w:rPr>
              <w:t>B2</w:t>
            </w:r>
            <w:r w:rsidRPr="00466F6E">
              <w:rPr>
                <w:color w:val="000000"/>
              </w:rPr>
              <w:noBreakHyphen/>
              <w:t>11</w:t>
            </w:r>
          </w:p>
        </w:tc>
        <w:tc>
          <w:tcPr>
            <w:tcW w:w="7790" w:type="dxa"/>
          </w:tcPr>
          <w:p w:rsidR="00E93886" w:rsidRPr="00466F6E" w:rsidRDefault="00E93886">
            <w:pPr>
              <w:pStyle w:val="Heading9"/>
              <w:rPr>
                <w:color w:val="000000"/>
              </w:rPr>
            </w:pPr>
            <w:r w:rsidRPr="00466F6E">
              <w:rPr>
                <w:color w:val="000000"/>
              </w:rPr>
              <w:t>Load Test Pile Details (3)</w:t>
            </w:r>
          </w:p>
        </w:tc>
      </w:tr>
      <w:tr w:rsidR="00E93886" w:rsidRPr="00466F6E">
        <w:tc>
          <w:tcPr>
            <w:tcW w:w="1800" w:type="dxa"/>
          </w:tcPr>
          <w:p w:rsidR="00E93886" w:rsidRPr="00466F6E" w:rsidRDefault="00E93886">
            <w:pPr>
              <w:pStyle w:val="TableCentered"/>
              <w:rPr>
                <w:b/>
                <w:color w:val="000000"/>
                <w:sz w:val="24"/>
              </w:rPr>
            </w:pPr>
          </w:p>
        </w:tc>
        <w:tc>
          <w:tcPr>
            <w:tcW w:w="7790" w:type="dxa"/>
          </w:tcPr>
          <w:p w:rsidR="00E93886" w:rsidRPr="00466F6E" w:rsidRDefault="00E93886">
            <w:pPr>
              <w:pStyle w:val="TableCentered"/>
              <w:rPr>
                <w:b/>
                <w:bCs/>
                <w:color w:val="000000"/>
                <w:sz w:val="24"/>
              </w:rPr>
            </w:pPr>
            <w:r w:rsidRPr="00466F6E">
              <w:rPr>
                <w:b/>
                <w:bCs/>
                <w:color w:val="000000"/>
                <w:sz w:val="24"/>
              </w:rPr>
              <w:t>RETAINING WALLS</w:t>
            </w:r>
          </w:p>
        </w:tc>
      </w:tr>
      <w:tr w:rsidR="00E93886" w:rsidRPr="00466F6E">
        <w:tc>
          <w:tcPr>
            <w:tcW w:w="1800" w:type="dxa"/>
          </w:tcPr>
          <w:p w:rsidR="00E93886" w:rsidRPr="00466F6E" w:rsidRDefault="00E93886">
            <w:pPr>
              <w:pStyle w:val="Heading9"/>
              <w:rPr>
                <w:color w:val="000000"/>
              </w:rPr>
            </w:pPr>
            <w:r w:rsidRPr="00466F6E">
              <w:rPr>
                <w:color w:val="000000"/>
              </w:rPr>
              <w:t>B3</w:t>
            </w:r>
            <w:r w:rsidRPr="00466F6E">
              <w:rPr>
                <w:color w:val="000000"/>
              </w:rPr>
              <w:noBreakHyphen/>
              <w:t>1</w:t>
            </w:r>
          </w:p>
        </w:tc>
        <w:tc>
          <w:tcPr>
            <w:tcW w:w="7790" w:type="dxa"/>
          </w:tcPr>
          <w:p w:rsidR="00E93886" w:rsidRPr="00466F6E" w:rsidRDefault="00E93886">
            <w:pPr>
              <w:pStyle w:val="Heading9"/>
              <w:rPr>
                <w:color w:val="000000"/>
              </w:rPr>
            </w:pPr>
            <w:r w:rsidRPr="00466F6E">
              <w:rPr>
                <w:color w:val="000000"/>
              </w:rPr>
              <w:t>Retaining Wall Type 1 – H = 4' through 30'</w:t>
            </w:r>
          </w:p>
        </w:tc>
      </w:tr>
      <w:tr w:rsidR="00E93886" w:rsidRPr="00466F6E">
        <w:tc>
          <w:tcPr>
            <w:tcW w:w="1800" w:type="dxa"/>
          </w:tcPr>
          <w:p w:rsidR="00E93886" w:rsidRPr="00466F6E" w:rsidRDefault="00E93886">
            <w:pPr>
              <w:pStyle w:val="Heading9"/>
              <w:rPr>
                <w:color w:val="000000"/>
              </w:rPr>
            </w:pPr>
            <w:r w:rsidRPr="00466F6E">
              <w:rPr>
                <w:color w:val="000000"/>
              </w:rPr>
              <w:t>B3</w:t>
            </w:r>
            <w:r w:rsidRPr="00466F6E">
              <w:rPr>
                <w:color w:val="000000"/>
              </w:rPr>
              <w:noBreakHyphen/>
              <w:t>2</w:t>
            </w:r>
          </w:p>
        </w:tc>
        <w:tc>
          <w:tcPr>
            <w:tcW w:w="7790" w:type="dxa"/>
          </w:tcPr>
          <w:p w:rsidR="00E93886" w:rsidRPr="00466F6E" w:rsidRDefault="00E93886">
            <w:pPr>
              <w:pStyle w:val="Heading9"/>
              <w:rPr>
                <w:color w:val="000000"/>
              </w:rPr>
            </w:pPr>
            <w:r w:rsidRPr="00466F6E">
              <w:rPr>
                <w:color w:val="000000"/>
              </w:rPr>
              <w:t>Retaining Wall Type 1 – H = 32' through 36'</w:t>
            </w:r>
          </w:p>
        </w:tc>
      </w:tr>
      <w:tr w:rsidR="00E93886" w:rsidRPr="00466F6E">
        <w:tc>
          <w:tcPr>
            <w:tcW w:w="1800" w:type="dxa"/>
          </w:tcPr>
          <w:p w:rsidR="00E93886" w:rsidRPr="00466F6E" w:rsidRDefault="00E93886">
            <w:pPr>
              <w:pStyle w:val="Heading9"/>
              <w:rPr>
                <w:color w:val="000000"/>
              </w:rPr>
            </w:pPr>
            <w:r w:rsidRPr="00466F6E">
              <w:rPr>
                <w:color w:val="000000"/>
              </w:rPr>
              <w:t>B3</w:t>
            </w:r>
            <w:r w:rsidRPr="00466F6E">
              <w:rPr>
                <w:color w:val="000000"/>
              </w:rPr>
              <w:noBreakHyphen/>
              <w:t>3</w:t>
            </w:r>
          </w:p>
        </w:tc>
        <w:tc>
          <w:tcPr>
            <w:tcW w:w="7790" w:type="dxa"/>
          </w:tcPr>
          <w:p w:rsidR="00E93886" w:rsidRPr="00466F6E" w:rsidRDefault="00E93886">
            <w:pPr>
              <w:pStyle w:val="Heading9"/>
              <w:rPr>
                <w:color w:val="000000"/>
              </w:rPr>
            </w:pPr>
            <w:r w:rsidRPr="00466F6E">
              <w:rPr>
                <w:color w:val="000000"/>
              </w:rPr>
              <w:t>Retaining Wall Type 1A</w:t>
            </w:r>
          </w:p>
        </w:tc>
      </w:tr>
      <w:tr w:rsidR="00E93886" w:rsidRPr="00466F6E">
        <w:tc>
          <w:tcPr>
            <w:tcW w:w="1800" w:type="dxa"/>
          </w:tcPr>
          <w:p w:rsidR="00E93886" w:rsidRPr="00466F6E" w:rsidRDefault="00E93886">
            <w:pPr>
              <w:pStyle w:val="Heading9"/>
              <w:rPr>
                <w:color w:val="000000"/>
              </w:rPr>
            </w:pPr>
            <w:r w:rsidRPr="00466F6E">
              <w:rPr>
                <w:color w:val="000000"/>
              </w:rPr>
              <w:t>B3</w:t>
            </w:r>
            <w:r w:rsidRPr="00466F6E">
              <w:rPr>
                <w:color w:val="000000"/>
              </w:rPr>
              <w:noBreakHyphen/>
              <w:t>4</w:t>
            </w:r>
          </w:p>
        </w:tc>
        <w:tc>
          <w:tcPr>
            <w:tcW w:w="7790" w:type="dxa"/>
          </w:tcPr>
          <w:p w:rsidR="00E93886" w:rsidRPr="00466F6E" w:rsidRDefault="00E93886">
            <w:pPr>
              <w:pStyle w:val="Heading9"/>
              <w:rPr>
                <w:color w:val="000000"/>
              </w:rPr>
            </w:pPr>
            <w:r w:rsidRPr="00466F6E">
              <w:rPr>
                <w:color w:val="000000"/>
              </w:rPr>
              <w:t>Retaining Wall Type 2</w:t>
            </w:r>
          </w:p>
        </w:tc>
      </w:tr>
      <w:tr w:rsidR="00E93886" w:rsidRPr="00466F6E">
        <w:tc>
          <w:tcPr>
            <w:tcW w:w="1800" w:type="dxa"/>
          </w:tcPr>
          <w:p w:rsidR="00E93886" w:rsidRPr="00466F6E" w:rsidRDefault="00E93886">
            <w:pPr>
              <w:pStyle w:val="Heading9"/>
              <w:rPr>
                <w:color w:val="000000"/>
              </w:rPr>
            </w:pPr>
            <w:r w:rsidRPr="00466F6E">
              <w:rPr>
                <w:color w:val="000000"/>
              </w:rPr>
              <w:t>B3</w:t>
            </w:r>
            <w:r w:rsidRPr="00466F6E">
              <w:rPr>
                <w:color w:val="000000"/>
              </w:rPr>
              <w:noBreakHyphen/>
              <w:t>5</w:t>
            </w:r>
          </w:p>
        </w:tc>
        <w:tc>
          <w:tcPr>
            <w:tcW w:w="7790" w:type="dxa"/>
          </w:tcPr>
          <w:p w:rsidR="00E93886" w:rsidRPr="00466F6E" w:rsidRDefault="00E93886">
            <w:pPr>
              <w:pStyle w:val="Heading9"/>
              <w:rPr>
                <w:color w:val="000000"/>
              </w:rPr>
            </w:pPr>
            <w:proofErr w:type="spellStart"/>
            <w:smartTag w:uri="urn:schemas-microsoft-com:office:smarttags" w:element="place">
              <w:smartTag w:uri="urn:schemas-microsoft-com:office:smarttags" w:element="PlaceType">
                <w:r w:rsidRPr="00466F6E">
                  <w:rPr>
                    <w:color w:val="000000"/>
                  </w:rPr>
                  <w:t>Counterfort</w:t>
                </w:r>
              </w:smartTag>
              <w:proofErr w:type="spellEnd"/>
              <w:r w:rsidRPr="00466F6E">
                <w:rPr>
                  <w:color w:val="000000"/>
                </w:rPr>
                <w:t xml:space="preserve"> </w:t>
              </w:r>
              <w:smartTag w:uri="urn:schemas-microsoft-com:office:smarttags" w:element="PlaceName">
                <w:r w:rsidRPr="00466F6E">
                  <w:rPr>
                    <w:color w:val="000000"/>
                  </w:rPr>
                  <w:t>Retaining Wall</w:t>
                </w:r>
              </w:smartTag>
            </w:smartTag>
            <w:r w:rsidRPr="00466F6E">
              <w:rPr>
                <w:color w:val="000000"/>
              </w:rPr>
              <w:t xml:space="preserve"> Type 3</w:t>
            </w:r>
          </w:p>
        </w:tc>
      </w:tr>
      <w:tr w:rsidR="00E93886" w:rsidRPr="00466F6E">
        <w:tc>
          <w:tcPr>
            <w:tcW w:w="1800" w:type="dxa"/>
          </w:tcPr>
          <w:p w:rsidR="00E93886" w:rsidRPr="00466F6E" w:rsidRDefault="00E93886">
            <w:pPr>
              <w:pStyle w:val="Heading9"/>
              <w:rPr>
                <w:color w:val="000000"/>
              </w:rPr>
            </w:pPr>
            <w:r w:rsidRPr="00466F6E">
              <w:rPr>
                <w:color w:val="000000"/>
              </w:rPr>
              <w:t>B3</w:t>
            </w:r>
            <w:r w:rsidRPr="00466F6E">
              <w:rPr>
                <w:color w:val="000000"/>
              </w:rPr>
              <w:noBreakHyphen/>
              <w:t>6</w:t>
            </w:r>
          </w:p>
        </w:tc>
        <w:tc>
          <w:tcPr>
            <w:tcW w:w="7790" w:type="dxa"/>
          </w:tcPr>
          <w:p w:rsidR="00E93886" w:rsidRPr="00466F6E" w:rsidRDefault="00E93886">
            <w:pPr>
              <w:pStyle w:val="Heading9"/>
              <w:rPr>
                <w:color w:val="000000"/>
              </w:rPr>
            </w:pPr>
            <w:proofErr w:type="spellStart"/>
            <w:smartTag w:uri="urn:schemas-microsoft-com:office:smarttags" w:element="place">
              <w:smartTag w:uri="urn:schemas-microsoft-com:office:smarttags" w:element="PlaceType">
                <w:r w:rsidRPr="00466F6E">
                  <w:rPr>
                    <w:color w:val="000000"/>
                  </w:rPr>
                  <w:t>Counterfort</w:t>
                </w:r>
              </w:smartTag>
              <w:proofErr w:type="spellEnd"/>
              <w:r w:rsidRPr="00466F6E">
                <w:rPr>
                  <w:color w:val="000000"/>
                </w:rPr>
                <w:t xml:space="preserve"> </w:t>
              </w:r>
              <w:smartTag w:uri="urn:schemas-microsoft-com:office:smarttags" w:element="PlaceName">
                <w:r w:rsidRPr="00466F6E">
                  <w:rPr>
                    <w:color w:val="000000"/>
                  </w:rPr>
                  <w:t>Retaining Wall</w:t>
                </w:r>
              </w:smartTag>
            </w:smartTag>
            <w:r w:rsidRPr="00466F6E">
              <w:rPr>
                <w:color w:val="000000"/>
              </w:rPr>
              <w:t xml:space="preserve"> Type 4</w:t>
            </w:r>
          </w:p>
        </w:tc>
      </w:tr>
      <w:tr w:rsidR="00E93886" w:rsidRPr="00466F6E">
        <w:tc>
          <w:tcPr>
            <w:tcW w:w="1800" w:type="dxa"/>
          </w:tcPr>
          <w:p w:rsidR="00E93886" w:rsidRPr="00466F6E" w:rsidRDefault="00E93886">
            <w:pPr>
              <w:pStyle w:val="Heading9"/>
              <w:rPr>
                <w:color w:val="000000"/>
              </w:rPr>
            </w:pPr>
            <w:r w:rsidRPr="00466F6E">
              <w:rPr>
                <w:color w:val="000000"/>
              </w:rPr>
              <w:t>B3</w:t>
            </w:r>
            <w:r w:rsidRPr="00466F6E">
              <w:rPr>
                <w:color w:val="000000"/>
              </w:rPr>
              <w:noBreakHyphen/>
              <w:t>7</w:t>
            </w:r>
          </w:p>
        </w:tc>
        <w:tc>
          <w:tcPr>
            <w:tcW w:w="7790" w:type="dxa"/>
          </w:tcPr>
          <w:p w:rsidR="00E93886" w:rsidRPr="00466F6E" w:rsidRDefault="00E93886">
            <w:pPr>
              <w:pStyle w:val="Heading9"/>
              <w:rPr>
                <w:color w:val="000000"/>
              </w:rPr>
            </w:pPr>
            <w:r w:rsidRPr="00466F6E">
              <w:rPr>
                <w:color w:val="000000"/>
              </w:rPr>
              <w:t>Retaining Wall Type 5</w:t>
            </w:r>
          </w:p>
        </w:tc>
      </w:tr>
      <w:tr w:rsidR="00E93886" w:rsidRPr="00466F6E">
        <w:tc>
          <w:tcPr>
            <w:tcW w:w="1800" w:type="dxa"/>
          </w:tcPr>
          <w:p w:rsidR="00E93886" w:rsidRPr="00466F6E" w:rsidRDefault="00E93886">
            <w:pPr>
              <w:pStyle w:val="Heading9"/>
              <w:rPr>
                <w:color w:val="000000"/>
              </w:rPr>
            </w:pPr>
            <w:r w:rsidRPr="00466F6E">
              <w:rPr>
                <w:color w:val="000000"/>
              </w:rPr>
              <w:lastRenderedPageBreak/>
              <w:t>B3</w:t>
            </w:r>
            <w:r w:rsidRPr="00466F6E">
              <w:rPr>
                <w:color w:val="000000"/>
              </w:rPr>
              <w:noBreakHyphen/>
              <w:t>8</w:t>
            </w:r>
          </w:p>
        </w:tc>
        <w:tc>
          <w:tcPr>
            <w:tcW w:w="7790" w:type="dxa"/>
          </w:tcPr>
          <w:p w:rsidR="00E93886" w:rsidRPr="00466F6E" w:rsidRDefault="00E93886">
            <w:pPr>
              <w:pStyle w:val="Heading9"/>
              <w:rPr>
                <w:color w:val="000000"/>
              </w:rPr>
            </w:pPr>
            <w:r w:rsidRPr="00466F6E">
              <w:rPr>
                <w:color w:val="000000"/>
              </w:rPr>
              <w:t>Retaining Wall Details No. 1</w:t>
            </w:r>
          </w:p>
        </w:tc>
      </w:tr>
      <w:tr w:rsidR="00E93886" w:rsidRPr="00466F6E">
        <w:tc>
          <w:tcPr>
            <w:tcW w:w="1800" w:type="dxa"/>
          </w:tcPr>
          <w:p w:rsidR="00E93886" w:rsidRPr="00466F6E" w:rsidRDefault="00E93886">
            <w:pPr>
              <w:pStyle w:val="Heading9"/>
              <w:rPr>
                <w:color w:val="000000"/>
              </w:rPr>
            </w:pPr>
            <w:r w:rsidRPr="00466F6E">
              <w:rPr>
                <w:color w:val="000000"/>
              </w:rPr>
              <w:t>B3</w:t>
            </w:r>
            <w:r w:rsidRPr="00466F6E">
              <w:rPr>
                <w:color w:val="000000"/>
              </w:rPr>
              <w:noBreakHyphen/>
              <w:t>9</w:t>
            </w:r>
          </w:p>
        </w:tc>
        <w:tc>
          <w:tcPr>
            <w:tcW w:w="7790" w:type="dxa"/>
          </w:tcPr>
          <w:p w:rsidR="00E93886" w:rsidRPr="00466F6E" w:rsidRDefault="00E93886">
            <w:pPr>
              <w:pStyle w:val="Heading9"/>
              <w:rPr>
                <w:color w:val="000000"/>
              </w:rPr>
            </w:pPr>
            <w:r w:rsidRPr="00466F6E">
              <w:rPr>
                <w:color w:val="000000"/>
              </w:rPr>
              <w:t>Retaining Wall Details No. 2</w:t>
            </w:r>
          </w:p>
        </w:tc>
      </w:tr>
      <w:tr w:rsidR="00E93886" w:rsidRPr="00466F6E">
        <w:tc>
          <w:tcPr>
            <w:tcW w:w="1800" w:type="dxa"/>
          </w:tcPr>
          <w:p w:rsidR="00E93886" w:rsidRPr="00466F6E" w:rsidRDefault="00E93886">
            <w:pPr>
              <w:pStyle w:val="Heading9"/>
              <w:rPr>
                <w:color w:val="000000"/>
              </w:rPr>
            </w:pPr>
            <w:r w:rsidRPr="00466F6E">
              <w:rPr>
                <w:color w:val="000000"/>
              </w:rPr>
              <w:t>B3</w:t>
            </w:r>
            <w:r w:rsidRPr="00466F6E">
              <w:rPr>
                <w:color w:val="000000"/>
              </w:rPr>
              <w:noBreakHyphen/>
              <w:t>11</w:t>
            </w:r>
          </w:p>
        </w:tc>
        <w:tc>
          <w:tcPr>
            <w:tcW w:w="7790" w:type="dxa"/>
          </w:tcPr>
          <w:p w:rsidR="00E93886" w:rsidRPr="00466F6E" w:rsidRDefault="00E93886">
            <w:pPr>
              <w:pStyle w:val="Heading9"/>
              <w:rPr>
                <w:color w:val="000000"/>
              </w:rPr>
            </w:pPr>
            <w:r w:rsidRPr="00466F6E">
              <w:rPr>
                <w:color w:val="000000"/>
              </w:rPr>
              <w:t>Retaining Wall Type 6 – 6'</w:t>
            </w:r>
            <w:r w:rsidRPr="00466F6E">
              <w:rPr>
                <w:color w:val="000000"/>
              </w:rPr>
              <w:noBreakHyphen/>
              <w:t>0" Maximum</w:t>
            </w:r>
          </w:p>
        </w:tc>
      </w:tr>
      <w:tr w:rsidR="00E93886" w:rsidRPr="00466F6E">
        <w:tc>
          <w:tcPr>
            <w:tcW w:w="1800" w:type="dxa"/>
          </w:tcPr>
          <w:p w:rsidR="00E93886" w:rsidRPr="00466F6E" w:rsidRDefault="00E93886">
            <w:pPr>
              <w:pStyle w:val="TableCentered"/>
              <w:rPr>
                <w:b/>
                <w:color w:val="000000"/>
                <w:sz w:val="24"/>
              </w:rPr>
            </w:pPr>
          </w:p>
        </w:tc>
        <w:tc>
          <w:tcPr>
            <w:tcW w:w="7790" w:type="dxa"/>
          </w:tcPr>
          <w:p w:rsidR="00E93886" w:rsidRPr="00466F6E" w:rsidRDefault="00E93886">
            <w:pPr>
              <w:pStyle w:val="TableCentered"/>
              <w:rPr>
                <w:b/>
                <w:bCs/>
                <w:color w:val="000000"/>
                <w:sz w:val="24"/>
              </w:rPr>
            </w:pPr>
            <w:r w:rsidRPr="00466F6E">
              <w:rPr>
                <w:b/>
                <w:bCs/>
                <w:color w:val="000000"/>
                <w:sz w:val="24"/>
              </w:rPr>
              <w:t>T-BEAM DETAILS</w:t>
            </w:r>
          </w:p>
        </w:tc>
      </w:tr>
      <w:tr w:rsidR="00E93886" w:rsidRPr="00466F6E">
        <w:tc>
          <w:tcPr>
            <w:tcW w:w="1800" w:type="dxa"/>
          </w:tcPr>
          <w:p w:rsidR="00E93886" w:rsidRPr="00466F6E" w:rsidRDefault="00E93886">
            <w:pPr>
              <w:pStyle w:val="Heading9"/>
              <w:rPr>
                <w:color w:val="000000"/>
              </w:rPr>
            </w:pPr>
            <w:r w:rsidRPr="00466F6E">
              <w:rPr>
                <w:color w:val="000000"/>
              </w:rPr>
              <w:t>B6</w:t>
            </w:r>
            <w:r w:rsidRPr="00466F6E">
              <w:rPr>
                <w:color w:val="000000"/>
              </w:rPr>
              <w:noBreakHyphen/>
              <w:t>1</w:t>
            </w:r>
          </w:p>
        </w:tc>
        <w:tc>
          <w:tcPr>
            <w:tcW w:w="7790" w:type="dxa"/>
          </w:tcPr>
          <w:p w:rsidR="00E93886" w:rsidRPr="00466F6E" w:rsidRDefault="00E93886">
            <w:pPr>
              <w:pStyle w:val="Heading9"/>
              <w:rPr>
                <w:color w:val="000000"/>
              </w:rPr>
            </w:pPr>
            <w:proofErr w:type="spellStart"/>
            <w:r w:rsidRPr="00466F6E">
              <w:rPr>
                <w:color w:val="000000"/>
              </w:rPr>
              <w:t>T</w:t>
            </w:r>
            <w:r w:rsidRPr="00466F6E">
              <w:rPr>
                <w:color w:val="000000"/>
              </w:rPr>
              <w:noBreakHyphen/>
              <w:t>Beam</w:t>
            </w:r>
            <w:proofErr w:type="spellEnd"/>
            <w:r w:rsidRPr="00466F6E">
              <w:rPr>
                <w:color w:val="000000"/>
              </w:rPr>
              <w:t xml:space="preserve"> Details</w:t>
            </w:r>
          </w:p>
        </w:tc>
      </w:tr>
      <w:tr w:rsidR="00E93886" w:rsidRPr="00466F6E">
        <w:tc>
          <w:tcPr>
            <w:tcW w:w="1800" w:type="dxa"/>
          </w:tcPr>
          <w:p w:rsidR="00E93886" w:rsidRPr="00466F6E" w:rsidRDefault="00E93886">
            <w:pPr>
              <w:pStyle w:val="Heading9"/>
              <w:rPr>
                <w:color w:val="000000"/>
              </w:rPr>
            </w:pPr>
            <w:r w:rsidRPr="00466F6E">
              <w:rPr>
                <w:color w:val="000000"/>
              </w:rPr>
              <w:t>B6</w:t>
            </w:r>
            <w:r w:rsidRPr="00466F6E">
              <w:rPr>
                <w:color w:val="000000"/>
              </w:rPr>
              <w:noBreakHyphen/>
              <w:t>10</w:t>
            </w:r>
          </w:p>
        </w:tc>
        <w:tc>
          <w:tcPr>
            <w:tcW w:w="7790" w:type="dxa"/>
          </w:tcPr>
          <w:p w:rsidR="00E93886" w:rsidRPr="00466F6E" w:rsidRDefault="00E93886">
            <w:pPr>
              <w:pStyle w:val="Heading9"/>
              <w:rPr>
                <w:color w:val="000000"/>
              </w:rPr>
            </w:pPr>
            <w:r w:rsidRPr="00466F6E">
              <w:rPr>
                <w:color w:val="000000"/>
              </w:rPr>
              <w:t xml:space="preserve">Utility Openings, </w:t>
            </w:r>
            <w:proofErr w:type="spellStart"/>
            <w:r w:rsidRPr="00466F6E">
              <w:rPr>
                <w:color w:val="000000"/>
              </w:rPr>
              <w:t>T</w:t>
            </w:r>
            <w:r w:rsidRPr="00466F6E">
              <w:rPr>
                <w:color w:val="000000"/>
              </w:rPr>
              <w:noBreakHyphen/>
              <w:t>Beam</w:t>
            </w:r>
            <w:proofErr w:type="spellEnd"/>
          </w:p>
        </w:tc>
      </w:tr>
      <w:tr w:rsidR="00E93886" w:rsidRPr="00466F6E">
        <w:tc>
          <w:tcPr>
            <w:tcW w:w="1800" w:type="dxa"/>
          </w:tcPr>
          <w:p w:rsidR="00E93886" w:rsidRPr="00466F6E" w:rsidRDefault="00E93886">
            <w:pPr>
              <w:pStyle w:val="TableCentered"/>
              <w:rPr>
                <w:b/>
                <w:color w:val="000000"/>
                <w:sz w:val="24"/>
              </w:rPr>
            </w:pPr>
          </w:p>
        </w:tc>
        <w:tc>
          <w:tcPr>
            <w:tcW w:w="7790" w:type="dxa"/>
          </w:tcPr>
          <w:p w:rsidR="00E93886" w:rsidRPr="00466F6E" w:rsidRDefault="00E93886">
            <w:pPr>
              <w:pStyle w:val="TableCentered"/>
              <w:rPr>
                <w:b/>
                <w:bCs/>
                <w:color w:val="000000"/>
                <w:sz w:val="24"/>
              </w:rPr>
            </w:pPr>
            <w:r w:rsidRPr="00466F6E">
              <w:rPr>
                <w:b/>
                <w:bCs/>
                <w:color w:val="000000"/>
                <w:sz w:val="24"/>
              </w:rPr>
              <w:t>JOINT SEALS</w:t>
            </w:r>
          </w:p>
        </w:tc>
      </w:tr>
      <w:tr w:rsidR="00E93886" w:rsidRPr="00466F6E">
        <w:tc>
          <w:tcPr>
            <w:tcW w:w="1800" w:type="dxa"/>
          </w:tcPr>
          <w:p w:rsidR="00E93886" w:rsidRPr="00466F6E" w:rsidRDefault="00E93886">
            <w:pPr>
              <w:pStyle w:val="Heading9"/>
              <w:rPr>
                <w:color w:val="000000"/>
              </w:rPr>
            </w:pPr>
            <w:r w:rsidRPr="00466F6E">
              <w:rPr>
                <w:color w:val="000000"/>
              </w:rPr>
              <w:t>RSP B6</w:t>
            </w:r>
            <w:r w:rsidRPr="00466F6E">
              <w:rPr>
                <w:color w:val="000000"/>
              </w:rPr>
              <w:noBreakHyphen/>
              <w:t>21</w:t>
            </w:r>
          </w:p>
        </w:tc>
        <w:tc>
          <w:tcPr>
            <w:tcW w:w="7790" w:type="dxa"/>
          </w:tcPr>
          <w:p w:rsidR="00E93886" w:rsidRPr="00466F6E" w:rsidRDefault="00E93886">
            <w:pPr>
              <w:pStyle w:val="Heading9"/>
              <w:rPr>
                <w:color w:val="000000"/>
              </w:rPr>
            </w:pPr>
            <w:r w:rsidRPr="00466F6E">
              <w:rPr>
                <w:color w:val="000000"/>
              </w:rPr>
              <w:t>Joint Seals (Maximum Movement Rating = 2")</w:t>
            </w:r>
          </w:p>
        </w:tc>
      </w:tr>
      <w:tr w:rsidR="00E93886" w:rsidRPr="00466F6E">
        <w:tc>
          <w:tcPr>
            <w:tcW w:w="1800" w:type="dxa"/>
          </w:tcPr>
          <w:p w:rsidR="00E93886" w:rsidRPr="00466F6E" w:rsidRDefault="00E93886">
            <w:pPr>
              <w:pStyle w:val="TableCentered"/>
              <w:rPr>
                <w:b/>
                <w:color w:val="000000"/>
                <w:sz w:val="24"/>
              </w:rPr>
            </w:pPr>
          </w:p>
        </w:tc>
        <w:tc>
          <w:tcPr>
            <w:tcW w:w="7790" w:type="dxa"/>
          </w:tcPr>
          <w:p w:rsidR="00E93886" w:rsidRPr="00466F6E" w:rsidRDefault="00E93886">
            <w:pPr>
              <w:pStyle w:val="TableCentered"/>
              <w:rPr>
                <w:b/>
                <w:bCs/>
                <w:color w:val="000000"/>
                <w:sz w:val="24"/>
              </w:rPr>
            </w:pPr>
            <w:r w:rsidRPr="00466F6E">
              <w:rPr>
                <w:b/>
                <w:bCs/>
                <w:color w:val="000000"/>
                <w:sz w:val="24"/>
              </w:rPr>
              <w:t>BOX GIRDER DETAILS</w:t>
            </w:r>
          </w:p>
        </w:tc>
      </w:tr>
      <w:tr w:rsidR="00E93886" w:rsidRPr="00466F6E">
        <w:tc>
          <w:tcPr>
            <w:tcW w:w="1800" w:type="dxa"/>
          </w:tcPr>
          <w:p w:rsidR="00E93886" w:rsidRPr="00466F6E" w:rsidRDefault="00E93886">
            <w:pPr>
              <w:pStyle w:val="Heading9"/>
              <w:rPr>
                <w:color w:val="000000"/>
              </w:rPr>
            </w:pPr>
            <w:r w:rsidRPr="00466F6E">
              <w:rPr>
                <w:color w:val="000000"/>
              </w:rPr>
              <w:t>B7</w:t>
            </w:r>
            <w:r w:rsidRPr="00466F6E">
              <w:rPr>
                <w:color w:val="000000"/>
              </w:rPr>
              <w:noBreakHyphen/>
              <w:t>1</w:t>
            </w:r>
          </w:p>
        </w:tc>
        <w:tc>
          <w:tcPr>
            <w:tcW w:w="7790" w:type="dxa"/>
          </w:tcPr>
          <w:p w:rsidR="00E93886" w:rsidRPr="00466F6E" w:rsidRDefault="00E93886">
            <w:pPr>
              <w:pStyle w:val="Heading9"/>
              <w:rPr>
                <w:color w:val="000000"/>
              </w:rPr>
            </w:pPr>
            <w:r w:rsidRPr="00466F6E">
              <w:rPr>
                <w:color w:val="000000"/>
              </w:rPr>
              <w:t>Box Girder Details</w:t>
            </w:r>
          </w:p>
        </w:tc>
      </w:tr>
      <w:tr w:rsidR="00E93886" w:rsidRPr="00466F6E">
        <w:tc>
          <w:tcPr>
            <w:tcW w:w="1800" w:type="dxa"/>
          </w:tcPr>
          <w:p w:rsidR="00E93886" w:rsidRPr="00466F6E" w:rsidRDefault="00E93886">
            <w:pPr>
              <w:pStyle w:val="TableCentered"/>
              <w:rPr>
                <w:b/>
                <w:color w:val="000000"/>
                <w:sz w:val="24"/>
              </w:rPr>
            </w:pPr>
          </w:p>
        </w:tc>
        <w:tc>
          <w:tcPr>
            <w:tcW w:w="7790" w:type="dxa"/>
          </w:tcPr>
          <w:p w:rsidR="00E93886" w:rsidRPr="00466F6E" w:rsidRDefault="00E93886">
            <w:pPr>
              <w:pStyle w:val="TableCentered"/>
              <w:rPr>
                <w:b/>
                <w:bCs/>
                <w:color w:val="000000"/>
                <w:sz w:val="24"/>
              </w:rPr>
            </w:pPr>
            <w:r w:rsidRPr="00466F6E">
              <w:rPr>
                <w:b/>
                <w:bCs/>
                <w:color w:val="000000"/>
                <w:sz w:val="24"/>
              </w:rPr>
              <w:t>DECK DRAINS</w:t>
            </w:r>
          </w:p>
        </w:tc>
      </w:tr>
      <w:tr w:rsidR="00E93886" w:rsidRPr="00466F6E">
        <w:tc>
          <w:tcPr>
            <w:tcW w:w="1800" w:type="dxa"/>
          </w:tcPr>
          <w:p w:rsidR="00E93886" w:rsidRPr="00466F6E" w:rsidRDefault="00E93886">
            <w:pPr>
              <w:pStyle w:val="Heading9"/>
              <w:rPr>
                <w:color w:val="000000"/>
              </w:rPr>
            </w:pPr>
            <w:r w:rsidRPr="00466F6E">
              <w:rPr>
                <w:color w:val="000000"/>
              </w:rPr>
              <w:t>B7</w:t>
            </w:r>
            <w:r w:rsidRPr="00466F6E">
              <w:rPr>
                <w:color w:val="000000"/>
              </w:rPr>
              <w:noBreakHyphen/>
              <w:t>5</w:t>
            </w:r>
          </w:p>
        </w:tc>
        <w:tc>
          <w:tcPr>
            <w:tcW w:w="7790" w:type="dxa"/>
          </w:tcPr>
          <w:p w:rsidR="00E93886" w:rsidRPr="00466F6E" w:rsidRDefault="00E93886">
            <w:pPr>
              <w:pStyle w:val="Heading9"/>
              <w:rPr>
                <w:color w:val="000000"/>
              </w:rPr>
            </w:pPr>
            <w:r w:rsidRPr="00466F6E">
              <w:rPr>
                <w:color w:val="000000"/>
              </w:rPr>
              <w:t>Deck Drains</w:t>
            </w:r>
          </w:p>
        </w:tc>
      </w:tr>
      <w:tr w:rsidR="00E93886" w:rsidRPr="00466F6E">
        <w:tc>
          <w:tcPr>
            <w:tcW w:w="1800" w:type="dxa"/>
          </w:tcPr>
          <w:p w:rsidR="00E93886" w:rsidRPr="00466F6E" w:rsidRDefault="00E93886">
            <w:pPr>
              <w:pStyle w:val="Heading9"/>
              <w:rPr>
                <w:color w:val="000000"/>
              </w:rPr>
            </w:pPr>
            <w:r w:rsidRPr="00466F6E">
              <w:rPr>
                <w:color w:val="000000"/>
              </w:rPr>
              <w:t>B7</w:t>
            </w:r>
            <w:r w:rsidRPr="00466F6E">
              <w:rPr>
                <w:color w:val="000000"/>
              </w:rPr>
              <w:noBreakHyphen/>
              <w:t>6</w:t>
            </w:r>
          </w:p>
        </w:tc>
        <w:tc>
          <w:tcPr>
            <w:tcW w:w="7790" w:type="dxa"/>
          </w:tcPr>
          <w:p w:rsidR="00E93886" w:rsidRPr="00466F6E" w:rsidRDefault="00E93886">
            <w:pPr>
              <w:pStyle w:val="Heading9"/>
              <w:rPr>
                <w:color w:val="000000"/>
              </w:rPr>
            </w:pPr>
            <w:r w:rsidRPr="00466F6E">
              <w:rPr>
                <w:color w:val="000000"/>
              </w:rPr>
              <w:t>Deck Drains – Types D</w:t>
            </w:r>
            <w:r w:rsidRPr="00466F6E">
              <w:rPr>
                <w:color w:val="000000"/>
              </w:rPr>
              <w:noBreakHyphen/>
              <w:t>1 and D</w:t>
            </w:r>
            <w:r w:rsidRPr="00466F6E">
              <w:rPr>
                <w:color w:val="000000"/>
              </w:rPr>
              <w:noBreakHyphen/>
              <w:t>2</w:t>
            </w:r>
          </w:p>
        </w:tc>
      </w:tr>
      <w:tr w:rsidR="00E93886" w:rsidRPr="00466F6E">
        <w:tc>
          <w:tcPr>
            <w:tcW w:w="1800" w:type="dxa"/>
          </w:tcPr>
          <w:p w:rsidR="00E93886" w:rsidRPr="00466F6E" w:rsidRDefault="00E93886">
            <w:pPr>
              <w:pStyle w:val="Heading9"/>
              <w:rPr>
                <w:color w:val="000000"/>
              </w:rPr>
            </w:pPr>
            <w:r w:rsidRPr="00466F6E">
              <w:rPr>
                <w:color w:val="000000"/>
              </w:rPr>
              <w:t>B7</w:t>
            </w:r>
            <w:r w:rsidRPr="00466F6E">
              <w:rPr>
                <w:color w:val="000000"/>
              </w:rPr>
              <w:noBreakHyphen/>
              <w:t>7</w:t>
            </w:r>
          </w:p>
        </w:tc>
        <w:tc>
          <w:tcPr>
            <w:tcW w:w="7790" w:type="dxa"/>
          </w:tcPr>
          <w:p w:rsidR="00E93886" w:rsidRPr="00466F6E" w:rsidRDefault="00E93886">
            <w:pPr>
              <w:pStyle w:val="Heading9"/>
              <w:rPr>
                <w:color w:val="000000"/>
              </w:rPr>
            </w:pPr>
            <w:r w:rsidRPr="00466F6E">
              <w:rPr>
                <w:color w:val="000000"/>
              </w:rPr>
              <w:t>Deck Drains – Type D</w:t>
            </w:r>
            <w:r w:rsidRPr="00466F6E">
              <w:rPr>
                <w:color w:val="000000"/>
              </w:rPr>
              <w:noBreakHyphen/>
              <w:t>3</w:t>
            </w:r>
          </w:p>
        </w:tc>
      </w:tr>
      <w:tr w:rsidR="00E93886" w:rsidRPr="00466F6E">
        <w:tc>
          <w:tcPr>
            <w:tcW w:w="1800" w:type="dxa"/>
          </w:tcPr>
          <w:p w:rsidR="00E93886" w:rsidRPr="00466F6E" w:rsidRDefault="00E93886">
            <w:pPr>
              <w:pStyle w:val="Heading9"/>
              <w:rPr>
                <w:color w:val="000000"/>
              </w:rPr>
            </w:pPr>
            <w:r w:rsidRPr="00466F6E">
              <w:rPr>
                <w:color w:val="000000"/>
              </w:rPr>
              <w:t>B7</w:t>
            </w:r>
            <w:r w:rsidRPr="00466F6E">
              <w:rPr>
                <w:color w:val="000000"/>
              </w:rPr>
              <w:noBreakHyphen/>
              <w:t>8</w:t>
            </w:r>
          </w:p>
        </w:tc>
        <w:tc>
          <w:tcPr>
            <w:tcW w:w="7790" w:type="dxa"/>
          </w:tcPr>
          <w:p w:rsidR="00E93886" w:rsidRPr="00466F6E" w:rsidRDefault="00E93886">
            <w:pPr>
              <w:pStyle w:val="Heading9"/>
              <w:rPr>
                <w:color w:val="000000"/>
              </w:rPr>
            </w:pPr>
            <w:r w:rsidRPr="00466F6E">
              <w:rPr>
                <w:color w:val="000000"/>
              </w:rPr>
              <w:t>Deck Drainage Details</w:t>
            </w:r>
          </w:p>
        </w:tc>
      </w:tr>
      <w:tr w:rsidR="00E93886" w:rsidRPr="00466F6E">
        <w:tc>
          <w:tcPr>
            <w:tcW w:w="1800" w:type="dxa"/>
          </w:tcPr>
          <w:p w:rsidR="00E93886" w:rsidRPr="00466F6E" w:rsidRDefault="00E93886">
            <w:pPr>
              <w:pStyle w:val="TableCentered"/>
              <w:rPr>
                <w:b/>
                <w:color w:val="000000"/>
                <w:sz w:val="24"/>
              </w:rPr>
            </w:pPr>
          </w:p>
        </w:tc>
        <w:tc>
          <w:tcPr>
            <w:tcW w:w="7790" w:type="dxa"/>
          </w:tcPr>
          <w:p w:rsidR="00E93886" w:rsidRPr="00466F6E" w:rsidRDefault="00E93886">
            <w:pPr>
              <w:pStyle w:val="TableCentered"/>
              <w:rPr>
                <w:b/>
                <w:bCs/>
                <w:color w:val="000000"/>
                <w:sz w:val="24"/>
              </w:rPr>
            </w:pPr>
            <w:r w:rsidRPr="00466F6E">
              <w:rPr>
                <w:b/>
                <w:bCs/>
                <w:color w:val="000000"/>
                <w:sz w:val="24"/>
              </w:rPr>
              <w:t>UTILITY OPENING</w:t>
            </w:r>
          </w:p>
        </w:tc>
      </w:tr>
      <w:tr w:rsidR="00E93886" w:rsidRPr="00466F6E">
        <w:tc>
          <w:tcPr>
            <w:tcW w:w="1800" w:type="dxa"/>
          </w:tcPr>
          <w:p w:rsidR="00E93886" w:rsidRPr="00466F6E" w:rsidRDefault="00E93886">
            <w:pPr>
              <w:pStyle w:val="Heading9"/>
              <w:rPr>
                <w:color w:val="000000"/>
              </w:rPr>
            </w:pPr>
            <w:r w:rsidRPr="00466F6E">
              <w:rPr>
                <w:color w:val="000000"/>
              </w:rPr>
              <w:t>B7</w:t>
            </w:r>
            <w:r w:rsidRPr="00466F6E">
              <w:rPr>
                <w:color w:val="000000"/>
              </w:rPr>
              <w:noBreakHyphen/>
              <w:t>10</w:t>
            </w:r>
          </w:p>
        </w:tc>
        <w:tc>
          <w:tcPr>
            <w:tcW w:w="7790" w:type="dxa"/>
          </w:tcPr>
          <w:p w:rsidR="00E93886" w:rsidRPr="00466F6E" w:rsidRDefault="00E93886">
            <w:pPr>
              <w:pStyle w:val="Heading9"/>
              <w:rPr>
                <w:color w:val="000000"/>
              </w:rPr>
            </w:pPr>
            <w:r w:rsidRPr="00466F6E">
              <w:rPr>
                <w:color w:val="000000"/>
              </w:rPr>
              <w:t>Utility Opening – Box Girder</w:t>
            </w:r>
          </w:p>
        </w:tc>
      </w:tr>
      <w:tr w:rsidR="00E93886" w:rsidRPr="00466F6E">
        <w:tc>
          <w:tcPr>
            <w:tcW w:w="1800" w:type="dxa"/>
          </w:tcPr>
          <w:p w:rsidR="00E93886" w:rsidRPr="00466F6E" w:rsidRDefault="00E93886">
            <w:pPr>
              <w:pStyle w:val="Heading9"/>
              <w:rPr>
                <w:color w:val="000000"/>
              </w:rPr>
            </w:pPr>
            <w:r w:rsidRPr="00466F6E">
              <w:rPr>
                <w:color w:val="000000"/>
              </w:rPr>
              <w:t>B7</w:t>
            </w:r>
            <w:r w:rsidRPr="00466F6E">
              <w:rPr>
                <w:color w:val="000000"/>
              </w:rPr>
              <w:noBreakHyphen/>
              <w:t>11</w:t>
            </w:r>
          </w:p>
        </w:tc>
        <w:tc>
          <w:tcPr>
            <w:tcW w:w="7790" w:type="dxa"/>
          </w:tcPr>
          <w:p w:rsidR="00E93886" w:rsidRPr="00466F6E" w:rsidRDefault="00E93886">
            <w:pPr>
              <w:pStyle w:val="Heading9"/>
              <w:rPr>
                <w:color w:val="000000"/>
              </w:rPr>
            </w:pPr>
            <w:r w:rsidRPr="00466F6E">
              <w:rPr>
                <w:color w:val="000000"/>
              </w:rPr>
              <w:t>Utility Details</w:t>
            </w:r>
          </w:p>
        </w:tc>
      </w:tr>
      <w:tr w:rsidR="00E93886" w:rsidRPr="00466F6E">
        <w:tc>
          <w:tcPr>
            <w:tcW w:w="1800" w:type="dxa"/>
          </w:tcPr>
          <w:p w:rsidR="00E93886" w:rsidRPr="00466F6E" w:rsidRDefault="00E93886">
            <w:pPr>
              <w:pStyle w:val="TableCentered"/>
              <w:rPr>
                <w:b/>
                <w:color w:val="000000"/>
                <w:sz w:val="24"/>
              </w:rPr>
            </w:pPr>
          </w:p>
        </w:tc>
        <w:tc>
          <w:tcPr>
            <w:tcW w:w="7790" w:type="dxa"/>
          </w:tcPr>
          <w:p w:rsidR="00E93886" w:rsidRPr="00466F6E" w:rsidRDefault="00E93886">
            <w:pPr>
              <w:pStyle w:val="TableCentered"/>
              <w:rPr>
                <w:b/>
                <w:bCs/>
                <w:color w:val="000000"/>
                <w:sz w:val="24"/>
              </w:rPr>
            </w:pPr>
            <w:r w:rsidRPr="00466F6E">
              <w:rPr>
                <w:b/>
                <w:bCs/>
                <w:color w:val="000000"/>
                <w:sz w:val="24"/>
              </w:rPr>
              <w:t>CAST-IN-PLACE PRESTRESSED GIRDER</w:t>
            </w:r>
          </w:p>
        </w:tc>
      </w:tr>
      <w:tr w:rsidR="00E93886" w:rsidRPr="00466F6E">
        <w:tc>
          <w:tcPr>
            <w:tcW w:w="1800" w:type="dxa"/>
          </w:tcPr>
          <w:p w:rsidR="00E93886" w:rsidRPr="00466F6E" w:rsidRDefault="00E93886">
            <w:pPr>
              <w:pStyle w:val="Heading9"/>
              <w:rPr>
                <w:color w:val="000000"/>
              </w:rPr>
            </w:pPr>
            <w:r w:rsidRPr="00466F6E">
              <w:rPr>
                <w:color w:val="000000"/>
              </w:rPr>
              <w:t>B8</w:t>
            </w:r>
            <w:r w:rsidRPr="00466F6E">
              <w:rPr>
                <w:color w:val="000000"/>
              </w:rPr>
              <w:noBreakHyphen/>
              <w:t>5</w:t>
            </w:r>
          </w:p>
        </w:tc>
        <w:tc>
          <w:tcPr>
            <w:tcW w:w="7790" w:type="dxa"/>
          </w:tcPr>
          <w:p w:rsidR="00E93886" w:rsidRPr="00466F6E" w:rsidRDefault="00E93886">
            <w:pPr>
              <w:pStyle w:val="Heading9"/>
              <w:rPr>
                <w:color w:val="000000"/>
              </w:rPr>
            </w:pPr>
            <w:proofErr w:type="spellStart"/>
            <w:r w:rsidRPr="00466F6E">
              <w:rPr>
                <w:color w:val="000000"/>
              </w:rPr>
              <w:t>Cast</w:t>
            </w:r>
            <w:r w:rsidRPr="00466F6E">
              <w:rPr>
                <w:color w:val="000000"/>
              </w:rPr>
              <w:noBreakHyphen/>
              <w:t>In</w:t>
            </w:r>
            <w:r w:rsidRPr="00466F6E">
              <w:rPr>
                <w:color w:val="000000"/>
              </w:rPr>
              <w:noBreakHyphen/>
              <w:t>Place</w:t>
            </w:r>
            <w:proofErr w:type="spellEnd"/>
            <w:r w:rsidRPr="00466F6E">
              <w:rPr>
                <w:color w:val="000000"/>
              </w:rPr>
              <w:t xml:space="preserve"> </w:t>
            </w:r>
            <w:proofErr w:type="spellStart"/>
            <w:r w:rsidRPr="00466F6E">
              <w:rPr>
                <w:color w:val="000000"/>
              </w:rPr>
              <w:t>Prestressed</w:t>
            </w:r>
            <w:proofErr w:type="spellEnd"/>
            <w:r w:rsidRPr="00466F6E">
              <w:rPr>
                <w:color w:val="000000"/>
              </w:rPr>
              <w:t xml:space="preserve"> Girder Details</w:t>
            </w:r>
          </w:p>
        </w:tc>
      </w:tr>
      <w:tr w:rsidR="00E93886" w:rsidRPr="00466F6E">
        <w:tc>
          <w:tcPr>
            <w:tcW w:w="1800" w:type="dxa"/>
          </w:tcPr>
          <w:p w:rsidR="00E93886" w:rsidRPr="00466F6E" w:rsidRDefault="00E93886">
            <w:pPr>
              <w:pStyle w:val="TableCentered"/>
              <w:rPr>
                <w:b/>
                <w:color w:val="000000"/>
                <w:sz w:val="24"/>
              </w:rPr>
            </w:pPr>
          </w:p>
        </w:tc>
        <w:tc>
          <w:tcPr>
            <w:tcW w:w="7790" w:type="dxa"/>
          </w:tcPr>
          <w:p w:rsidR="00E93886" w:rsidRPr="00466F6E" w:rsidRDefault="00E93886">
            <w:pPr>
              <w:pStyle w:val="TableCentered"/>
              <w:rPr>
                <w:b/>
                <w:bCs/>
                <w:color w:val="000000"/>
                <w:sz w:val="24"/>
              </w:rPr>
            </w:pPr>
            <w:r w:rsidRPr="00466F6E">
              <w:rPr>
                <w:b/>
                <w:bCs/>
                <w:color w:val="000000"/>
                <w:sz w:val="24"/>
              </w:rPr>
              <w:t>CHAIN LINK RAILING, CABLE RAILING AND TUBULAR HAND RAILING</w:t>
            </w:r>
          </w:p>
        </w:tc>
      </w:tr>
      <w:tr w:rsidR="00E93886" w:rsidRPr="00466F6E">
        <w:tc>
          <w:tcPr>
            <w:tcW w:w="1800" w:type="dxa"/>
          </w:tcPr>
          <w:p w:rsidR="00E93886" w:rsidRPr="00466F6E" w:rsidRDefault="00E93886">
            <w:pPr>
              <w:pStyle w:val="Heading9"/>
              <w:rPr>
                <w:color w:val="000000"/>
              </w:rPr>
            </w:pPr>
            <w:r w:rsidRPr="00466F6E">
              <w:rPr>
                <w:color w:val="000000"/>
              </w:rPr>
              <w:t>B11</w:t>
            </w:r>
            <w:r w:rsidRPr="00466F6E">
              <w:rPr>
                <w:color w:val="000000"/>
              </w:rPr>
              <w:noBreakHyphen/>
              <w:t>7</w:t>
            </w:r>
          </w:p>
        </w:tc>
        <w:tc>
          <w:tcPr>
            <w:tcW w:w="7790" w:type="dxa"/>
          </w:tcPr>
          <w:p w:rsidR="00E93886" w:rsidRPr="00466F6E" w:rsidRDefault="00E93886">
            <w:pPr>
              <w:pStyle w:val="Heading9"/>
              <w:rPr>
                <w:color w:val="000000"/>
              </w:rPr>
            </w:pPr>
            <w:r w:rsidRPr="00466F6E">
              <w:rPr>
                <w:color w:val="000000"/>
              </w:rPr>
              <w:t>Chain Link Railing</w:t>
            </w:r>
          </w:p>
        </w:tc>
      </w:tr>
      <w:tr w:rsidR="00E93886" w:rsidRPr="00466F6E">
        <w:tc>
          <w:tcPr>
            <w:tcW w:w="1800" w:type="dxa"/>
          </w:tcPr>
          <w:p w:rsidR="00E93886" w:rsidRPr="00466F6E" w:rsidRDefault="00E93886">
            <w:pPr>
              <w:pStyle w:val="Heading9"/>
              <w:rPr>
                <w:color w:val="000000"/>
              </w:rPr>
            </w:pPr>
            <w:r w:rsidRPr="00466F6E">
              <w:rPr>
                <w:color w:val="000000"/>
              </w:rPr>
              <w:t>B11</w:t>
            </w:r>
            <w:r w:rsidRPr="00466F6E">
              <w:rPr>
                <w:color w:val="000000"/>
              </w:rPr>
              <w:noBreakHyphen/>
              <w:t>47</w:t>
            </w:r>
          </w:p>
        </w:tc>
        <w:tc>
          <w:tcPr>
            <w:tcW w:w="7790" w:type="dxa"/>
          </w:tcPr>
          <w:p w:rsidR="00E93886" w:rsidRPr="00466F6E" w:rsidRDefault="00E93886">
            <w:pPr>
              <w:pStyle w:val="Heading9"/>
              <w:rPr>
                <w:color w:val="000000"/>
              </w:rPr>
            </w:pPr>
            <w:r w:rsidRPr="00466F6E">
              <w:rPr>
                <w:color w:val="000000"/>
              </w:rPr>
              <w:t>Cable Railing</w:t>
            </w:r>
          </w:p>
        </w:tc>
      </w:tr>
      <w:tr w:rsidR="00E93886" w:rsidRPr="00466F6E">
        <w:tc>
          <w:tcPr>
            <w:tcW w:w="1800" w:type="dxa"/>
          </w:tcPr>
          <w:p w:rsidR="00E93886" w:rsidRPr="00466F6E" w:rsidRDefault="00E93886">
            <w:pPr>
              <w:pStyle w:val="Heading9"/>
              <w:rPr>
                <w:color w:val="000000"/>
              </w:rPr>
            </w:pPr>
            <w:r w:rsidRPr="00466F6E">
              <w:rPr>
                <w:color w:val="000000"/>
              </w:rPr>
              <w:t>B11</w:t>
            </w:r>
            <w:r w:rsidRPr="00466F6E">
              <w:rPr>
                <w:color w:val="000000"/>
              </w:rPr>
              <w:noBreakHyphen/>
              <w:t>51</w:t>
            </w:r>
          </w:p>
        </w:tc>
        <w:tc>
          <w:tcPr>
            <w:tcW w:w="7790" w:type="dxa"/>
          </w:tcPr>
          <w:p w:rsidR="00E93886" w:rsidRPr="00466F6E" w:rsidRDefault="00E93886">
            <w:pPr>
              <w:pStyle w:val="Heading9"/>
              <w:rPr>
                <w:color w:val="000000"/>
              </w:rPr>
            </w:pPr>
            <w:r w:rsidRPr="00466F6E">
              <w:rPr>
                <w:color w:val="000000"/>
              </w:rPr>
              <w:t>Tubular Hand Railing</w:t>
            </w:r>
          </w:p>
        </w:tc>
      </w:tr>
      <w:tr w:rsidR="00E93886" w:rsidRPr="00466F6E">
        <w:tc>
          <w:tcPr>
            <w:tcW w:w="1800" w:type="dxa"/>
          </w:tcPr>
          <w:p w:rsidR="00E93886" w:rsidRPr="00466F6E" w:rsidRDefault="00E93886">
            <w:pPr>
              <w:pStyle w:val="Heading9"/>
              <w:rPr>
                <w:color w:val="000000"/>
              </w:rPr>
            </w:pPr>
            <w:r w:rsidRPr="00466F6E">
              <w:rPr>
                <w:color w:val="000000"/>
              </w:rPr>
              <w:t>B11</w:t>
            </w:r>
            <w:r w:rsidRPr="00466F6E">
              <w:rPr>
                <w:color w:val="000000"/>
              </w:rPr>
              <w:noBreakHyphen/>
              <w:t>52</w:t>
            </w:r>
          </w:p>
        </w:tc>
        <w:tc>
          <w:tcPr>
            <w:tcW w:w="7790" w:type="dxa"/>
          </w:tcPr>
          <w:p w:rsidR="00E93886" w:rsidRPr="00466F6E" w:rsidRDefault="00E93886">
            <w:pPr>
              <w:pStyle w:val="Heading9"/>
              <w:rPr>
                <w:color w:val="000000"/>
              </w:rPr>
            </w:pPr>
            <w:r w:rsidRPr="00466F6E">
              <w:rPr>
                <w:color w:val="000000"/>
              </w:rPr>
              <w:t>Chain Link Railing Type 7</w:t>
            </w:r>
          </w:p>
        </w:tc>
      </w:tr>
      <w:tr w:rsidR="00E93886" w:rsidRPr="00466F6E">
        <w:tc>
          <w:tcPr>
            <w:tcW w:w="1800" w:type="dxa"/>
          </w:tcPr>
          <w:p w:rsidR="00E93886" w:rsidRPr="00466F6E" w:rsidRDefault="00E93886">
            <w:pPr>
              <w:pStyle w:val="TableCentered"/>
              <w:rPr>
                <w:b/>
                <w:color w:val="000000"/>
                <w:sz w:val="24"/>
              </w:rPr>
            </w:pPr>
          </w:p>
        </w:tc>
        <w:tc>
          <w:tcPr>
            <w:tcW w:w="7790" w:type="dxa"/>
          </w:tcPr>
          <w:p w:rsidR="00E93886" w:rsidRPr="00466F6E" w:rsidRDefault="00E93886">
            <w:pPr>
              <w:pStyle w:val="TableCentered"/>
              <w:rPr>
                <w:b/>
                <w:bCs/>
                <w:color w:val="000000"/>
                <w:sz w:val="24"/>
              </w:rPr>
            </w:pPr>
            <w:r w:rsidRPr="00466F6E">
              <w:rPr>
                <w:b/>
                <w:bCs/>
                <w:color w:val="000000"/>
                <w:sz w:val="24"/>
              </w:rPr>
              <w:t>BRIDGE CONCRETE BARRIERS</w:t>
            </w:r>
          </w:p>
        </w:tc>
      </w:tr>
      <w:tr w:rsidR="00E93886" w:rsidRPr="00466F6E">
        <w:tc>
          <w:tcPr>
            <w:tcW w:w="1800" w:type="dxa"/>
          </w:tcPr>
          <w:p w:rsidR="00E93886" w:rsidRPr="00466F6E" w:rsidRDefault="00E93886">
            <w:pPr>
              <w:pStyle w:val="Heading9"/>
              <w:rPr>
                <w:color w:val="000000"/>
              </w:rPr>
            </w:pPr>
            <w:r w:rsidRPr="00466F6E">
              <w:rPr>
                <w:color w:val="000000"/>
              </w:rPr>
              <w:t>B11</w:t>
            </w:r>
            <w:r w:rsidRPr="00466F6E">
              <w:rPr>
                <w:color w:val="000000"/>
              </w:rPr>
              <w:noBreakHyphen/>
              <w:t>53</w:t>
            </w:r>
          </w:p>
        </w:tc>
        <w:tc>
          <w:tcPr>
            <w:tcW w:w="7790" w:type="dxa"/>
          </w:tcPr>
          <w:p w:rsidR="00E93886" w:rsidRPr="00466F6E" w:rsidRDefault="00E93886">
            <w:pPr>
              <w:pStyle w:val="Heading9"/>
              <w:rPr>
                <w:color w:val="000000"/>
              </w:rPr>
            </w:pPr>
            <w:r w:rsidRPr="00466F6E">
              <w:rPr>
                <w:color w:val="000000"/>
              </w:rPr>
              <w:t>Concrete Barrier Type 25</w:t>
            </w:r>
          </w:p>
        </w:tc>
      </w:tr>
      <w:tr w:rsidR="00E93886" w:rsidRPr="00466F6E">
        <w:tc>
          <w:tcPr>
            <w:tcW w:w="1800" w:type="dxa"/>
          </w:tcPr>
          <w:p w:rsidR="00E93886" w:rsidRPr="00466F6E" w:rsidRDefault="00E93886">
            <w:pPr>
              <w:pStyle w:val="Heading9"/>
              <w:rPr>
                <w:color w:val="000000"/>
              </w:rPr>
            </w:pPr>
            <w:r w:rsidRPr="00466F6E">
              <w:rPr>
                <w:color w:val="000000"/>
              </w:rPr>
              <w:t>B11</w:t>
            </w:r>
            <w:r w:rsidRPr="00466F6E">
              <w:rPr>
                <w:color w:val="000000"/>
              </w:rPr>
              <w:noBreakHyphen/>
              <w:t>54</w:t>
            </w:r>
          </w:p>
        </w:tc>
        <w:tc>
          <w:tcPr>
            <w:tcW w:w="7790" w:type="dxa"/>
          </w:tcPr>
          <w:p w:rsidR="00E93886" w:rsidRPr="00466F6E" w:rsidRDefault="00E93886">
            <w:pPr>
              <w:pStyle w:val="Heading9"/>
              <w:rPr>
                <w:color w:val="000000"/>
              </w:rPr>
            </w:pPr>
            <w:r w:rsidRPr="00466F6E">
              <w:rPr>
                <w:color w:val="000000"/>
              </w:rPr>
              <w:t>Concrete Barrier Type 26</w:t>
            </w:r>
          </w:p>
        </w:tc>
      </w:tr>
      <w:tr w:rsidR="00E93886" w:rsidRPr="00466F6E">
        <w:tc>
          <w:tcPr>
            <w:tcW w:w="1800" w:type="dxa"/>
          </w:tcPr>
          <w:p w:rsidR="00E93886" w:rsidRPr="00466F6E" w:rsidRDefault="00E93886">
            <w:pPr>
              <w:pStyle w:val="Heading9"/>
              <w:rPr>
                <w:color w:val="000000"/>
              </w:rPr>
            </w:pPr>
            <w:r w:rsidRPr="00466F6E">
              <w:rPr>
                <w:color w:val="000000"/>
              </w:rPr>
              <w:t>B11</w:t>
            </w:r>
            <w:r w:rsidRPr="00466F6E">
              <w:rPr>
                <w:color w:val="000000"/>
              </w:rPr>
              <w:noBreakHyphen/>
              <w:t>55</w:t>
            </w:r>
          </w:p>
        </w:tc>
        <w:tc>
          <w:tcPr>
            <w:tcW w:w="7790" w:type="dxa"/>
          </w:tcPr>
          <w:p w:rsidR="00E93886" w:rsidRPr="00466F6E" w:rsidRDefault="00E93886">
            <w:pPr>
              <w:pStyle w:val="Heading9"/>
              <w:rPr>
                <w:color w:val="000000"/>
              </w:rPr>
            </w:pPr>
            <w:r w:rsidRPr="00466F6E">
              <w:rPr>
                <w:color w:val="000000"/>
              </w:rPr>
              <w:t>Concrete Barrier Type 732</w:t>
            </w:r>
          </w:p>
        </w:tc>
      </w:tr>
      <w:tr w:rsidR="00E93886" w:rsidRPr="00466F6E">
        <w:tc>
          <w:tcPr>
            <w:tcW w:w="1800" w:type="dxa"/>
          </w:tcPr>
          <w:p w:rsidR="00E93886" w:rsidRPr="00466F6E" w:rsidRDefault="00E93886">
            <w:pPr>
              <w:pStyle w:val="Heading9"/>
              <w:rPr>
                <w:color w:val="000000"/>
              </w:rPr>
            </w:pPr>
            <w:r w:rsidRPr="00466F6E">
              <w:rPr>
                <w:color w:val="000000"/>
              </w:rPr>
              <w:t>B11</w:t>
            </w:r>
            <w:r w:rsidRPr="00466F6E">
              <w:rPr>
                <w:color w:val="000000"/>
              </w:rPr>
              <w:noBreakHyphen/>
              <w:t>56</w:t>
            </w:r>
          </w:p>
        </w:tc>
        <w:tc>
          <w:tcPr>
            <w:tcW w:w="7790" w:type="dxa"/>
          </w:tcPr>
          <w:p w:rsidR="00E93886" w:rsidRPr="00466F6E" w:rsidRDefault="00E93886">
            <w:pPr>
              <w:pStyle w:val="Heading9"/>
              <w:rPr>
                <w:color w:val="000000"/>
              </w:rPr>
            </w:pPr>
            <w:r w:rsidRPr="00466F6E">
              <w:rPr>
                <w:color w:val="000000"/>
              </w:rPr>
              <w:t>Concrete Barrier Type 736</w:t>
            </w:r>
          </w:p>
        </w:tc>
      </w:tr>
      <w:tr w:rsidR="00E93886" w:rsidRPr="00466F6E">
        <w:tc>
          <w:tcPr>
            <w:tcW w:w="1800" w:type="dxa"/>
          </w:tcPr>
          <w:p w:rsidR="00E93886" w:rsidRPr="00466F6E" w:rsidRDefault="00E93886">
            <w:pPr>
              <w:pStyle w:val="Heading9"/>
              <w:rPr>
                <w:color w:val="000000"/>
              </w:rPr>
            </w:pPr>
            <w:r w:rsidRPr="00466F6E">
              <w:rPr>
                <w:color w:val="000000"/>
              </w:rPr>
              <w:t>B11</w:t>
            </w:r>
            <w:r w:rsidRPr="00466F6E">
              <w:rPr>
                <w:color w:val="000000"/>
              </w:rPr>
              <w:noBreakHyphen/>
              <w:t>57</w:t>
            </w:r>
          </w:p>
        </w:tc>
        <w:tc>
          <w:tcPr>
            <w:tcW w:w="7790" w:type="dxa"/>
          </w:tcPr>
          <w:p w:rsidR="00E93886" w:rsidRPr="00466F6E" w:rsidRDefault="00E93886">
            <w:pPr>
              <w:pStyle w:val="Heading9"/>
              <w:rPr>
                <w:color w:val="000000"/>
              </w:rPr>
            </w:pPr>
            <w:r w:rsidRPr="00466F6E">
              <w:rPr>
                <w:color w:val="000000"/>
              </w:rPr>
              <w:t>Concrete Barrier Type 742</w:t>
            </w:r>
          </w:p>
        </w:tc>
      </w:tr>
      <w:tr w:rsidR="00E93886" w:rsidRPr="00466F6E">
        <w:tc>
          <w:tcPr>
            <w:tcW w:w="1800" w:type="dxa"/>
          </w:tcPr>
          <w:p w:rsidR="00E93886" w:rsidRPr="00466F6E" w:rsidRDefault="00E93886">
            <w:pPr>
              <w:pStyle w:val="Heading9"/>
              <w:rPr>
                <w:color w:val="000000"/>
              </w:rPr>
            </w:pPr>
            <w:r w:rsidRPr="00466F6E">
              <w:rPr>
                <w:color w:val="000000"/>
              </w:rPr>
              <w:t>RSP B11</w:t>
            </w:r>
            <w:r w:rsidRPr="00466F6E">
              <w:rPr>
                <w:color w:val="000000"/>
              </w:rPr>
              <w:noBreakHyphen/>
              <w:t>60</w:t>
            </w:r>
          </w:p>
        </w:tc>
        <w:tc>
          <w:tcPr>
            <w:tcW w:w="7790" w:type="dxa"/>
          </w:tcPr>
          <w:p w:rsidR="00E93886" w:rsidRPr="00466F6E" w:rsidRDefault="00E93886">
            <w:pPr>
              <w:pStyle w:val="Heading9"/>
              <w:rPr>
                <w:color w:val="000000"/>
              </w:rPr>
            </w:pPr>
            <w:r w:rsidRPr="00466F6E">
              <w:rPr>
                <w:color w:val="000000"/>
              </w:rPr>
              <w:t>Concrete Barrier Type 80 (Sheet 1 of 2)</w:t>
            </w:r>
          </w:p>
        </w:tc>
      </w:tr>
      <w:tr w:rsidR="00E93886" w:rsidRPr="00466F6E">
        <w:tc>
          <w:tcPr>
            <w:tcW w:w="1800" w:type="dxa"/>
          </w:tcPr>
          <w:p w:rsidR="00E93886" w:rsidRPr="00466F6E" w:rsidRDefault="00E93886">
            <w:pPr>
              <w:pStyle w:val="Heading9"/>
              <w:rPr>
                <w:color w:val="000000"/>
              </w:rPr>
            </w:pPr>
            <w:r w:rsidRPr="00466F6E">
              <w:rPr>
                <w:color w:val="000000"/>
              </w:rPr>
              <w:t>B11</w:t>
            </w:r>
            <w:r w:rsidRPr="00466F6E">
              <w:rPr>
                <w:color w:val="000000"/>
              </w:rPr>
              <w:noBreakHyphen/>
              <w:t>61</w:t>
            </w:r>
          </w:p>
        </w:tc>
        <w:tc>
          <w:tcPr>
            <w:tcW w:w="7790" w:type="dxa"/>
          </w:tcPr>
          <w:p w:rsidR="00E93886" w:rsidRPr="00466F6E" w:rsidRDefault="00E93886">
            <w:pPr>
              <w:pStyle w:val="Heading9"/>
              <w:rPr>
                <w:color w:val="000000"/>
              </w:rPr>
            </w:pPr>
            <w:r w:rsidRPr="00466F6E">
              <w:rPr>
                <w:color w:val="000000"/>
              </w:rPr>
              <w:t>Concrete Barrier Type 80 (Sheet 2 of 2)</w:t>
            </w:r>
          </w:p>
        </w:tc>
      </w:tr>
      <w:tr w:rsidR="00E93886" w:rsidRPr="00466F6E">
        <w:tc>
          <w:tcPr>
            <w:tcW w:w="1800" w:type="dxa"/>
          </w:tcPr>
          <w:p w:rsidR="00E93886" w:rsidRPr="00466F6E" w:rsidRDefault="00E93886">
            <w:pPr>
              <w:pStyle w:val="Heading9"/>
              <w:rPr>
                <w:color w:val="000000"/>
              </w:rPr>
            </w:pPr>
            <w:r w:rsidRPr="00466F6E">
              <w:rPr>
                <w:color w:val="000000"/>
              </w:rPr>
              <w:t>RSP B11</w:t>
            </w:r>
            <w:r w:rsidRPr="00466F6E">
              <w:rPr>
                <w:color w:val="000000"/>
              </w:rPr>
              <w:noBreakHyphen/>
              <w:t>62</w:t>
            </w:r>
          </w:p>
        </w:tc>
        <w:tc>
          <w:tcPr>
            <w:tcW w:w="7790" w:type="dxa"/>
          </w:tcPr>
          <w:p w:rsidR="00E93886" w:rsidRPr="00466F6E" w:rsidRDefault="00E93886">
            <w:pPr>
              <w:pStyle w:val="Heading9"/>
              <w:rPr>
                <w:color w:val="000000"/>
              </w:rPr>
            </w:pPr>
            <w:r w:rsidRPr="00466F6E">
              <w:rPr>
                <w:color w:val="000000"/>
              </w:rPr>
              <w:t>Concrete Barrier Type 80SW (Sheet 1 of 3)</w:t>
            </w:r>
          </w:p>
        </w:tc>
      </w:tr>
      <w:tr w:rsidR="00E93886" w:rsidRPr="00466F6E">
        <w:tc>
          <w:tcPr>
            <w:tcW w:w="1800" w:type="dxa"/>
          </w:tcPr>
          <w:p w:rsidR="00E93886" w:rsidRPr="00466F6E" w:rsidRDefault="00E93886">
            <w:pPr>
              <w:pStyle w:val="Heading9"/>
              <w:rPr>
                <w:color w:val="000000"/>
              </w:rPr>
            </w:pPr>
            <w:r w:rsidRPr="00466F6E">
              <w:rPr>
                <w:color w:val="000000"/>
              </w:rPr>
              <w:t>B11</w:t>
            </w:r>
            <w:r w:rsidRPr="00466F6E">
              <w:rPr>
                <w:color w:val="000000"/>
              </w:rPr>
              <w:noBreakHyphen/>
              <w:t>63</w:t>
            </w:r>
          </w:p>
        </w:tc>
        <w:tc>
          <w:tcPr>
            <w:tcW w:w="7790" w:type="dxa"/>
          </w:tcPr>
          <w:p w:rsidR="00E93886" w:rsidRPr="00466F6E" w:rsidRDefault="00E93886">
            <w:pPr>
              <w:pStyle w:val="Heading9"/>
              <w:rPr>
                <w:color w:val="000000"/>
              </w:rPr>
            </w:pPr>
            <w:r w:rsidRPr="00466F6E">
              <w:rPr>
                <w:color w:val="000000"/>
              </w:rPr>
              <w:t>Concrete Barrier Type 80SW (Sheet 2 of 3)</w:t>
            </w:r>
          </w:p>
        </w:tc>
      </w:tr>
      <w:tr w:rsidR="00E93886" w:rsidRPr="00466F6E">
        <w:tc>
          <w:tcPr>
            <w:tcW w:w="1800" w:type="dxa"/>
          </w:tcPr>
          <w:p w:rsidR="00E93886" w:rsidRPr="00466F6E" w:rsidRDefault="00E93886">
            <w:pPr>
              <w:pStyle w:val="Heading9"/>
              <w:rPr>
                <w:color w:val="000000"/>
              </w:rPr>
            </w:pPr>
            <w:r w:rsidRPr="00466F6E">
              <w:rPr>
                <w:color w:val="000000"/>
              </w:rPr>
              <w:t>RSP B11</w:t>
            </w:r>
            <w:r w:rsidRPr="00466F6E">
              <w:rPr>
                <w:color w:val="000000"/>
              </w:rPr>
              <w:noBreakHyphen/>
              <w:t>64</w:t>
            </w:r>
          </w:p>
        </w:tc>
        <w:tc>
          <w:tcPr>
            <w:tcW w:w="7790" w:type="dxa"/>
          </w:tcPr>
          <w:p w:rsidR="00E93886" w:rsidRPr="00466F6E" w:rsidRDefault="00E93886">
            <w:pPr>
              <w:pStyle w:val="Heading9"/>
              <w:rPr>
                <w:color w:val="000000"/>
              </w:rPr>
            </w:pPr>
            <w:r w:rsidRPr="00466F6E">
              <w:rPr>
                <w:color w:val="000000"/>
              </w:rPr>
              <w:t>Concrete Barrier Type 80SW (Sheet 3 of 3)</w:t>
            </w:r>
          </w:p>
        </w:tc>
      </w:tr>
      <w:tr w:rsidR="00E93886" w:rsidRPr="00466F6E">
        <w:tc>
          <w:tcPr>
            <w:tcW w:w="1800" w:type="dxa"/>
          </w:tcPr>
          <w:p w:rsidR="00E93886" w:rsidRPr="00466F6E" w:rsidRDefault="00E93886">
            <w:pPr>
              <w:pStyle w:val="TableCentered"/>
              <w:rPr>
                <w:b/>
                <w:color w:val="000000"/>
                <w:sz w:val="24"/>
              </w:rPr>
            </w:pPr>
          </w:p>
        </w:tc>
        <w:tc>
          <w:tcPr>
            <w:tcW w:w="7790" w:type="dxa"/>
          </w:tcPr>
          <w:p w:rsidR="00E93886" w:rsidRPr="00466F6E" w:rsidRDefault="00E93886">
            <w:pPr>
              <w:pStyle w:val="TableCentered"/>
              <w:rPr>
                <w:b/>
                <w:bCs/>
                <w:color w:val="000000"/>
                <w:sz w:val="24"/>
              </w:rPr>
            </w:pPr>
            <w:r w:rsidRPr="00466F6E">
              <w:rPr>
                <w:b/>
                <w:bCs/>
                <w:color w:val="000000"/>
                <w:sz w:val="24"/>
              </w:rPr>
              <w:t>BRIDGE METAL RAIL BARRIERS</w:t>
            </w:r>
          </w:p>
        </w:tc>
      </w:tr>
      <w:tr w:rsidR="00E93886" w:rsidRPr="00466F6E">
        <w:tc>
          <w:tcPr>
            <w:tcW w:w="1800" w:type="dxa"/>
          </w:tcPr>
          <w:p w:rsidR="00E93886" w:rsidRPr="00466F6E" w:rsidRDefault="00E93886">
            <w:pPr>
              <w:pStyle w:val="Heading9"/>
              <w:rPr>
                <w:color w:val="000000"/>
              </w:rPr>
            </w:pPr>
            <w:r w:rsidRPr="00466F6E">
              <w:rPr>
                <w:color w:val="000000"/>
              </w:rPr>
              <w:t>B11</w:t>
            </w:r>
            <w:r w:rsidRPr="00466F6E">
              <w:rPr>
                <w:color w:val="000000"/>
              </w:rPr>
              <w:noBreakHyphen/>
              <w:t>65</w:t>
            </w:r>
          </w:p>
        </w:tc>
        <w:tc>
          <w:tcPr>
            <w:tcW w:w="7790" w:type="dxa"/>
          </w:tcPr>
          <w:p w:rsidR="00E93886" w:rsidRPr="00466F6E" w:rsidRDefault="00E93886">
            <w:pPr>
              <w:pStyle w:val="Heading9"/>
              <w:rPr>
                <w:color w:val="000000"/>
              </w:rPr>
            </w:pPr>
            <w:smartTag w:uri="urn:schemas-microsoft-com:office:smarttags" w:element="State">
              <w:smartTag w:uri="urn:schemas-microsoft-com:office:smarttags" w:element="place">
                <w:r w:rsidRPr="00466F6E">
                  <w:rPr>
                    <w:color w:val="000000"/>
                  </w:rPr>
                  <w:t>California</w:t>
                </w:r>
              </w:smartTag>
            </w:smartTag>
            <w:r w:rsidRPr="00466F6E">
              <w:rPr>
                <w:color w:val="000000"/>
              </w:rPr>
              <w:t xml:space="preserve"> ST</w:t>
            </w:r>
            <w:r w:rsidRPr="00466F6E">
              <w:rPr>
                <w:color w:val="000000"/>
              </w:rPr>
              <w:noBreakHyphen/>
              <w:t>30 Bridge Rail</w:t>
            </w:r>
          </w:p>
        </w:tc>
      </w:tr>
      <w:tr w:rsidR="00E93886" w:rsidRPr="00466F6E">
        <w:tc>
          <w:tcPr>
            <w:tcW w:w="1800" w:type="dxa"/>
          </w:tcPr>
          <w:p w:rsidR="00E93886" w:rsidRPr="00466F6E" w:rsidRDefault="00E93886">
            <w:pPr>
              <w:pStyle w:val="Heading9"/>
              <w:rPr>
                <w:color w:val="000000"/>
              </w:rPr>
            </w:pPr>
            <w:r w:rsidRPr="00466F6E">
              <w:rPr>
                <w:color w:val="000000"/>
              </w:rPr>
              <w:t>RSP B11</w:t>
            </w:r>
            <w:r w:rsidRPr="00466F6E">
              <w:rPr>
                <w:color w:val="000000"/>
              </w:rPr>
              <w:noBreakHyphen/>
              <w:t>66</w:t>
            </w:r>
          </w:p>
        </w:tc>
        <w:tc>
          <w:tcPr>
            <w:tcW w:w="7790" w:type="dxa"/>
          </w:tcPr>
          <w:p w:rsidR="00E93886" w:rsidRPr="00466F6E" w:rsidRDefault="00E93886">
            <w:pPr>
              <w:pStyle w:val="Heading9"/>
              <w:rPr>
                <w:color w:val="000000"/>
              </w:rPr>
            </w:pPr>
            <w:smartTag w:uri="urn:schemas-microsoft-com:office:smarttags" w:element="State">
              <w:smartTag w:uri="urn:schemas-microsoft-com:office:smarttags" w:element="place">
                <w:r w:rsidRPr="00466F6E">
                  <w:rPr>
                    <w:color w:val="000000"/>
                  </w:rPr>
                  <w:t>California</w:t>
                </w:r>
              </w:smartTag>
            </w:smartTag>
            <w:r w:rsidRPr="00466F6E">
              <w:rPr>
                <w:color w:val="000000"/>
              </w:rPr>
              <w:t xml:space="preserve"> ST</w:t>
            </w:r>
            <w:r w:rsidRPr="00466F6E">
              <w:rPr>
                <w:color w:val="000000"/>
              </w:rPr>
              <w:noBreakHyphen/>
              <w:t>40 Bridge Rail (Sheet 1 of 2)</w:t>
            </w:r>
          </w:p>
        </w:tc>
      </w:tr>
      <w:tr w:rsidR="00E93886" w:rsidRPr="00466F6E">
        <w:tc>
          <w:tcPr>
            <w:tcW w:w="1800" w:type="dxa"/>
          </w:tcPr>
          <w:p w:rsidR="00E93886" w:rsidRPr="00466F6E" w:rsidRDefault="00E93886">
            <w:pPr>
              <w:pStyle w:val="Heading9"/>
              <w:rPr>
                <w:color w:val="000000"/>
              </w:rPr>
            </w:pPr>
            <w:r w:rsidRPr="00466F6E">
              <w:rPr>
                <w:color w:val="000000"/>
              </w:rPr>
              <w:t>RSP B11</w:t>
            </w:r>
            <w:r w:rsidRPr="00466F6E">
              <w:rPr>
                <w:color w:val="000000"/>
              </w:rPr>
              <w:noBreakHyphen/>
              <w:t>67</w:t>
            </w:r>
          </w:p>
        </w:tc>
        <w:tc>
          <w:tcPr>
            <w:tcW w:w="7790" w:type="dxa"/>
          </w:tcPr>
          <w:p w:rsidR="00E93886" w:rsidRPr="00466F6E" w:rsidRDefault="00E93886">
            <w:pPr>
              <w:pStyle w:val="Heading9"/>
              <w:rPr>
                <w:color w:val="000000"/>
              </w:rPr>
            </w:pPr>
            <w:smartTag w:uri="urn:schemas-microsoft-com:office:smarttags" w:element="State">
              <w:smartTag w:uri="urn:schemas-microsoft-com:office:smarttags" w:element="place">
                <w:r w:rsidRPr="00466F6E">
                  <w:rPr>
                    <w:color w:val="000000"/>
                  </w:rPr>
                  <w:t>California</w:t>
                </w:r>
              </w:smartTag>
            </w:smartTag>
            <w:r w:rsidRPr="00466F6E">
              <w:rPr>
                <w:color w:val="000000"/>
              </w:rPr>
              <w:t xml:space="preserve"> ST</w:t>
            </w:r>
            <w:r w:rsidRPr="00466F6E">
              <w:rPr>
                <w:color w:val="000000"/>
              </w:rPr>
              <w:noBreakHyphen/>
              <w:t>40 Bridge Rail (Sheet 2 of 2)</w:t>
            </w:r>
          </w:p>
        </w:tc>
      </w:tr>
      <w:tr w:rsidR="00E93886" w:rsidRPr="00466F6E">
        <w:tc>
          <w:tcPr>
            <w:tcW w:w="1800" w:type="dxa"/>
          </w:tcPr>
          <w:p w:rsidR="00E93886" w:rsidRPr="00466F6E" w:rsidRDefault="00E93886">
            <w:pPr>
              <w:pStyle w:val="Heading9"/>
              <w:rPr>
                <w:color w:val="000000"/>
              </w:rPr>
            </w:pPr>
            <w:r w:rsidRPr="00466F6E">
              <w:rPr>
                <w:color w:val="000000"/>
              </w:rPr>
              <w:t>RSP B11</w:t>
            </w:r>
            <w:r w:rsidRPr="00466F6E">
              <w:rPr>
                <w:color w:val="000000"/>
              </w:rPr>
              <w:noBreakHyphen/>
              <w:t>68</w:t>
            </w:r>
          </w:p>
        </w:tc>
        <w:tc>
          <w:tcPr>
            <w:tcW w:w="7790" w:type="dxa"/>
          </w:tcPr>
          <w:p w:rsidR="00E93886" w:rsidRPr="00466F6E" w:rsidRDefault="00E93886">
            <w:pPr>
              <w:pStyle w:val="Heading9"/>
              <w:rPr>
                <w:color w:val="000000"/>
              </w:rPr>
            </w:pPr>
            <w:smartTag w:uri="urn:schemas-microsoft-com:office:smarttags" w:element="State">
              <w:smartTag w:uri="urn:schemas-microsoft-com:office:smarttags" w:element="place">
                <w:r w:rsidRPr="00466F6E">
                  <w:rPr>
                    <w:color w:val="000000"/>
                  </w:rPr>
                  <w:t>California</w:t>
                </w:r>
              </w:smartTag>
            </w:smartTag>
            <w:r w:rsidRPr="00466F6E">
              <w:rPr>
                <w:color w:val="000000"/>
              </w:rPr>
              <w:t xml:space="preserve"> ST</w:t>
            </w:r>
            <w:r w:rsidRPr="00466F6E">
              <w:rPr>
                <w:color w:val="000000"/>
              </w:rPr>
              <w:noBreakHyphen/>
              <w:t>10 Bridge Rail (Sheet 1 of 3)</w:t>
            </w:r>
          </w:p>
        </w:tc>
      </w:tr>
      <w:tr w:rsidR="00E93886" w:rsidRPr="00466F6E">
        <w:tc>
          <w:tcPr>
            <w:tcW w:w="1800" w:type="dxa"/>
          </w:tcPr>
          <w:p w:rsidR="00E93886" w:rsidRPr="00466F6E" w:rsidRDefault="00E93886">
            <w:pPr>
              <w:pStyle w:val="Heading9"/>
              <w:rPr>
                <w:color w:val="000000"/>
              </w:rPr>
            </w:pPr>
            <w:r w:rsidRPr="00466F6E">
              <w:rPr>
                <w:color w:val="000000"/>
              </w:rPr>
              <w:lastRenderedPageBreak/>
              <w:t>B11</w:t>
            </w:r>
            <w:r w:rsidRPr="00466F6E">
              <w:rPr>
                <w:color w:val="000000"/>
              </w:rPr>
              <w:noBreakHyphen/>
              <w:t>69</w:t>
            </w:r>
          </w:p>
        </w:tc>
        <w:tc>
          <w:tcPr>
            <w:tcW w:w="7790" w:type="dxa"/>
          </w:tcPr>
          <w:p w:rsidR="00E93886" w:rsidRPr="00466F6E" w:rsidRDefault="00E93886">
            <w:pPr>
              <w:pStyle w:val="Heading9"/>
              <w:rPr>
                <w:color w:val="000000"/>
              </w:rPr>
            </w:pPr>
            <w:smartTag w:uri="urn:schemas-microsoft-com:office:smarttags" w:element="State">
              <w:smartTag w:uri="urn:schemas-microsoft-com:office:smarttags" w:element="place">
                <w:r w:rsidRPr="00466F6E">
                  <w:rPr>
                    <w:color w:val="000000"/>
                  </w:rPr>
                  <w:t>California</w:t>
                </w:r>
              </w:smartTag>
            </w:smartTag>
            <w:r w:rsidRPr="00466F6E">
              <w:rPr>
                <w:color w:val="000000"/>
              </w:rPr>
              <w:t xml:space="preserve"> ST</w:t>
            </w:r>
            <w:r w:rsidRPr="00466F6E">
              <w:rPr>
                <w:color w:val="000000"/>
              </w:rPr>
              <w:noBreakHyphen/>
              <w:t>10 Bridge Rail (Sheet 2 of 3)</w:t>
            </w:r>
          </w:p>
        </w:tc>
      </w:tr>
      <w:tr w:rsidR="00E93886" w:rsidRPr="00466F6E">
        <w:tc>
          <w:tcPr>
            <w:tcW w:w="1800" w:type="dxa"/>
          </w:tcPr>
          <w:p w:rsidR="00E93886" w:rsidRPr="00466F6E" w:rsidRDefault="00E93886">
            <w:pPr>
              <w:pStyle w:val="Heading9"/>
              <w:rPr>
                <w:color w:val="000000"/>
              </w:rPr>
            </w:pPr>
            <w:r w:rsidRPr="00466F6E">
              <w:rPr>
                <w:color w:val="000000"/>
              </w:rPr>
              <w:t>B11</w:t>
            </w:r>
            <w:r w:rsidRPr="00466F6E">
              <w:rPr>
                <w:color w:val="000000"/>
              </w:rPr>
              <w:noBreakHyphen/>
              <w:t>70</w:t>
            </w:r>
          </w:p>
        </w:tc>
        <w:tc>
          <w:tcPr>
            <w:tcW w:w="7790" w:type="dxa"/>
          </w:tcPr>
          <w:p w:rsidR="00E93886" w:rsidRPr="00466F6E" w:rsidRDefault="00E93886">
            <w:pPr>
              <w:pStyle w:val="Heading9"/>
              <w:rPr>
                <w:color w:val="000000"/>
              </w:rPr>
            </w:pPr>
            <w:smartTag w:uri="urn:schemas-microsoft-com:office:smarttags" w:element="State">
              <w:smartTag w:uri="urn:schemas-microsoft-com:office:smarttags" w:element="place">
                <w:r w:rsidRPr="00466F6E">
                  <w:rPr>
                    <w:color w:val="000000"/>
                  </w:rPr>
                  <w:t>California</w:t>
                </w:r>
              </w:smartTag>
            </w:smartTag>
            <w:r w:rsidRPr="00466F6E">
              <w:rPr>
                <w:color w:val="000000"/>
              </w:rPr>
              <w:t xml:space="preserve"> ST</w:t>
            </w:r>
            <w:r w:rsidRPr="00466F6E">
              <w:rPr>
                <w:color w:val="000000"/>
              </w:rPr>
              <w:noBreakHyphen/>
              <w:t>10 Bridge Rail (Sheet 3 of 3)</w:t>
            </w:r>
          </w:p>
        </w:tc>
      </w:tr>
      <w:tr w:rsidR="00E93886" w:rsidRPr="00466F6E">
        <w:tc>
          <w:tcPr>
            <w:tcW w:w="1800" w:type="dxa"/>
          </w:tcPr>
          <w:p w:rsidR="00E93886" w:rsidRPr="00466F6E" w:rsidRDefault="00E93886">
            <w:pPr>
              <w:pStyle w:val="TableCentered"/>
              <w:rPr>
                <w:b/>
                <w:color w:val="000000"/>
                <w:sz w:val="24"/>
              </w:rPr>
            </w:pPr>
          </w:p>
        </w:tc>
        <w:tc>
          <w:tcPr>
            <w:tcW w:w="7790" w:type="dxa"/>
          </w:tcPr>
          <w:p w:rsidR="00E93886" w:rsidRPr="00466F6E" w:rsidRDefault="00E93886">
            <w:pPr>
              <w:pStyle w:val="TableCentered"/>
              <w:rPr>
                <w:b/>
                <w:bCs/>
                <w:color w:val="000000"/>
                <w:sz w:val="24"/>
              </w:rPr>
            </w:pPr>
            <w:r w:rsidRPr="00466F6E">
              <w:rPr>
                <w:b/>
                <w:bCs/>
                <w:color w:val="000000"/>
                <w:sz w:val="24"/>
              </w:rPr>
              <w:t>STRUCTURAL STEEL PLATE VEHICULAR UNDERCROSSING</w:t>
            </w:r>
          </w:p>
        </w:tc>
      </w:tr>
      <w:tr w:rsidR="00E93886" w:rsidRPr="00466F6E">
        <w:tc>
          <w:tcPr>
            <w:tcW w:w="1800" w:type="dxa"/>
          </w:tcPr>
          <w:p w:rsidR="00E93886" w:rsidRPr="00466F6E" w:rsidRDefault="00E93886">
            <w:pPr>
              <w:pStyle w:val="Heading9"/>
              <w:rPr>
                <w:color w:val="000000"/>
              </w:rPr>
            </w:pPr>
            <w:r w:rsidRPr="00466F6E">
              <w:rPr>
                <w:color w:val="000000"/>
              </w:rPr>
              <w:t>B14</w:t>
            </w:r>
            <w:r w:rsidRPr="00466F6E">
              <w:rPr>
                <w:color w:val="000000"/>
              </w:rPr>
              <w:noBreakHyphen/>
              <w:t>1</w:t>
            </w:r>
          </w:p>
        </w:tc>
        <w:tc>
          <w:tcPr>
            <w:tcW w:w="7790" w:type="dxa"/>
          </w:tcPr>
          <w:p w:rsidR="00E93886" w:rsidRPr="00466F6E" w:rsidRDefault="00E93886">
            <w:pPr>
              <w:pStyle w:val="Heading9"/>
              <w:rPr>
                <w:color w:val="000000"/>
              </w:rPr>
            </w:pPr>
            <w:r w:rsidRPr="00466F6E">
              <w:rPr>
                <w:color w:val="000000"/>
              </w:rPr>
              <w:t>Structural Steel Plate Vehicular Undercrossing</w:t>
            </w:r>
          </w:p>
        </w:tc>
      </w:tr>
      <w:tr w:rsidR="00E93886" w:rsidRPr="00466F6E">
        <w:tc>
          <w:tcPr>
            <w:tcW w:w="1800" w:type="dxa"/>
          </w:tcPr>
          <w:p w:rsidR="00E93886" w:rsidRPr="00466F6E" w:rsidRDefault="00E93886">
            <w:pPr>
              <w:pStyle w:val="TableCentered"/>
              <w:rPr>
                <w:b/>
                <w:color w:val="000000"/>
                <w:sz w:val="24"/>
              </w:rPr>
            </w:pPr>
          </w:p>
        </w:tc>
        <w:tc>
          <w:tcPr>
            <w:tcW w:w="7790" w:type="dxa"/>
          </w:tcPr>
          <w:p w:rsidR="00E93886" w:rsidRPr="00466F6E" w:rsidRDefault="00E93886">
            <w:pPr>
              <w:pStyle w:val="TableCentered"/>
              <w:rPr>
                <w:b/>
                <w:bCs/>
                <w:color w:val="000000"/>
                <w:sz w:val="24"/>
              </w:rPr>
            </w:pPr>
            <w:r w:rsidRPr="00466F6E">
              <w:rPr>
                <w:b/>
                <w:bCs/>
                <w:color w:val="000000"/>
                <w:sz w:val="24"/>
              </w:rPr>
              <w:t>COMMUNICATION AND SPRINKLER CONTROL CONDUITS (BRIDGE)</w:t>
            </w:r>
          </w:p>
        </w:tc>
      </w:tr>
      <w:tr w:rsidR="00E93886" w:rsidRPr="00466F6E">
        <w:tc>
          <w:tcPr>
            <w:tcW w:w="1800" w:type="dxa"/>
          </w:tcPr>
          <w:p w:rsidR="00E93886" w:rsidRPr="00466F6E" w:rsidRDefault="00E93886">
            <w:pPr>
              <w:pStyle w:val="Heading9"/>
              <w:rPr>
                <w:color w:val="000000"/>
              </w:rPr>
            </w:pPr>
            <w:r w:rsidRPr="00466F6E">
              <w:rPr>
                <w:color w:val="000000"/>
              </w:rPr>
              <w:t>B14</w:t>
            </w:r>
            <w:r w:rsidRPr="00466F6E">
              <w:rPr>
                <w:color w:val="000000"/>
              </w:rPr>
              <w:noBreakHyphen/>
              <w:t>3</w:t>
            </w:r>
          </w:p>
        </w:tc>
        <w:tc>
          <w:tcPr>
            <w:tcW w:w="7790" w:type="dxa"/>
          </w:tcPr>
          <w:p w:rsidR="00E93886" w:rsidRPr="00466F6E" w:rsidRDefault="00E93886">
            <w:pPr>
              <w:pStyle w:val="Heading9"/>
              <w:rPr>
                <w:color w:val="000000"/>
              </w:rPr>
            </w:pPr>
            <w:r w:rsidRPr="00466F6E">
              <w:rPr>
                <w:color w:val="000000"/>
              </w:rPr>
              <w:t>Communication and Sprinkler Control Conduits (Conduit Less Than 4")</w:t>
            </w:r>
          </w:p>
        </w:tc>
      </w:tr>
      <w:tr w:rsidR="00E93886" w:rsidRPr="00466F6E">
        <w:tc>
          <w:tcPr>
            <w:tcW w:w="1800" w:type="dxa"/>
          </w:tcPr>
          <w:p w:rsidR="00E93886" w:rsidRPr="00466F6E" w:rsidRDefault="00E93886">
            <w:pPr>
              <w:pStyle w:val="TableCentered"/>
              <w:rPr>
                <w:b/>
                <w:color w:val="000000"/>
                <w:sz w:val="24"/>
              </w:rPr>
            </w:pPr>
          </w:p>
        </w:tc>
        <w:tc>
          <w:tcPr>
            <w:tcW w:w="7790" w:type="dxa"/>
          </w:tcPr>
          <w:p w:rsidR="00E93886" w:rsidRPr="00466F6E" w:rsidRDefault="00E93886">
            <w:pPr>
              <w:pStyle w:val="TableCentered"/>
              <w:rPr>
                <w:b/>
                <w:bCs/>
                <w:color w:val="000000"/>
                <w:sz w:val="24"/>
              </w:rPr>
            </w:pPr>
            <w:r w:rsidRPr="00466F6E">
              <w:rPr>
                <w:b/>
                <w:bCs/>
                <w:color w:val="000000"/>
                <w:sz w:val="24"/>
              </w:rPr>
              <w:t>WATER SUPPLY LINE (BRIDGE)</w:t>
            </w:r>
          </w:p>
        </w:tc>
      </w:tr>
      <w:tr w:rsidR="00E93886" w:rsidRPr="00466F6E">
        <w:tc>
          <w:tcPr>
            <w:tcW w:w="1800" w:type="dxa"/>
          </w:tcPr>
          <w:p w:rsidR="00E93886" w:rsidRPr="00466F6E" w:rsidRDefault="00E93886">
            <w:pPr>
              <w:pStyle w:val="Heading9"/>
              <w:rPr>
                <w:color w:val="000000"/>
              </w:rPr>
            </w:pPr>
            <w:r w:rsidRPr="00466F6E">
              <w:rPr>
                <w:color w:val="000000"/>
              </w:rPr>
              <w:t>B14</w:t>
            </w:r>
            <w:r w:rsidRPr="00466F6E">
              <w:rPr>
                <w:color w:val="000000"/>
              </w:rPr>
              <w:noBreakHyphen/>
              <w:t>4</w:t>
            </w:r>
          </w:p>
        </w:tc>
        <w:tc>
          <w:tcPr>
            <w:tcW w:w="7790" w:type="dxa"/>
          </w:tcPr>
          <w:p w:rsidR="00E93886" w:rsidRPr="00466F6E" w:rsidRDefault="00E93886">
            <w:pPr>
              <w:pStyle w:val="Heading9"/>
              <w:rPr>
                <w:color w:val="000000"/>
              </w:rPr>
            </w:pPr>
            <w:r w:rsidRPr="00466F6E">
              <w:rPr>
                <w:color w:val="000000"/>
              </w:rPr>
              <w:t>Water Supply Line (Bridge) (Pipe Sizes Less Than 4")</w:t>
            </w:r>
          </w:p>
        </w:tc>
      </w:tr>
      <w:tr w:rsidR="00E93886" w:rsidRPr="00466F6E">
        <w:tc>
          <w:tcPr>
            <w:tcW w:w="1800" w:type="dxa"/>
          </w:tcPr>
          <w:p w:rsidR="00E93886" w:rsidRPr="00466F6E" w:rsidRDefault="00E93886">
            <w:pPr>
              <w:pStyle w:val="Heading9"/>
              <w:rPr>
                <w:color w:val="000000"/>
              </w:rPr>
            </w:pPr>
            <w:r w:rsidRPr="00466F6E">
              <w:rPr>
                <w:color w:val="000000"/>
              </w:rPr>
              <w:t>B14</w:t>
            </w:r>
            <w:r w:rsidRPr="00466F6E">
              <w:rPr>
                <w:color w:val="000000"/>
              </w:rPr>
              <w:noBreakHyphen/>
              <w:t>5</w:t>
            </w:r>
          </w:p>
        </w:tc>
        <w:tc>
          <w:tcPr>
            <w:tcW w:w="7790" w:type="dxa"/>
          </w:tcPr>
          <w:p w:rsidR="00E93886" w:rsidRPr="00466F6E" w:rsidRDefault="00E93886">
            <w:pPr>
              <w:pStyle w:val="Heading9"/>
              <w:rPr>
                <w:color w:val="000000"/>
              </w:rPr>
            </w:pPr>
            <w:r w:rsidRPr="00466F6E">
              <w:rPr>
                <w:color w:val="000000"/>
              </w:rPr>
              <w:t>Water Supply Line (Details) (Pipe Sizes Less Than 4")</w:t>
            </w:r>
          </w:p>
        </w:tc>
      </w:tr>
      <w:tr w:rsidR="00E93886" w:rsidRPr="00466F6E">
        <w:tc>
          <w:tcPr>
            <w:tcW w:w="1800" w:type="dxa"/>
          </w:tcPr>
          <w:p w:rsidR="00E93886" w:rsidRPr="00466F6E" w:rsidRDefault="00E93886">
            <w:pPr>
              <w:pStyle w:val="TableCentered"/>
              <w:rPr>
                <w:b/>
                <w:color w:val="000000"/>
                <w:sz w:val="24"/>
              </w:rPr>
            </w:pPr>
          </w:p>
        </w:tc>
        <w:tc>
          <w:tcPr>
            <w:tcW w:w="7790" w:type="dxa"/>
          </w:tcPr>
          <w:p w:rsidR="00E93886" w:rsidRPr="00466F6E" w:rsidRDefault="00E93886">
            <w:pPr>
              <w:pStyle w:val="TableCentered"/>
              <w:rPr>
                <w:b/>
                <w:bCs/>
                <w:color w:val="000000"/>
                <w:sz w:val="24"/>
              </w:rPr>
            </w:pPr>
            <w:r w:rsidRPr="00466F6E">
              <w:rPr>
                <w:b/>
                <w:bCs/>
                <w:color w:val="000000"/>
                <w:sz w:val="24"/>
              </w:rPr>
              <w:t>SOUND WALLS</w:t>
            </w:r>
          </w:p>
        </w:tc>
      </w:tr>
      <w:tr w:rsidR="00E93886" w:rsidRPr="00466F6E">
        <w:tc>
          <w:tcPr>
            <w:tcW w:w="1800" w:type="dxa"/>
          </w:tcPr>
          <w:p w:rsidR="00E93886" w:rsidRPr="00466F6E" w:rsidRDefault="00E93886">
            <w:pPr>
              <w:pStyle w:val="Heading9"/>
              <w:rPr>
                <w:color w:val="000000"/>
              </w:rPr>
            </w:pPr>
            <w:r w:rsidRPr="00466F6E">
              <w:rPr>
                <w:color w:val="000000"/>
              </w:rPr>
              <w:t>RSP B15</w:t>
            </w:r>
            <w:r w:rsidRPr="00466F6E">
              <w:rPr>
                <w:color w:val="000000"/>
              </w:rPr>
              <w:noBreakHyphen/>
              <w:t>1</w:t>
            </w:r>
          </w:p>
        </w:tc>
        <w:tc>
          <w:tcPr>
            <w:tcW w:w="7790" w:type="dxa"/>
          </w:tcPr>
          <w:p w:rsidR="00E93886" w:rsidRPr="00466F6E" w:rsidRDefault="00E93886">
            <w:pPr>
              <w:pStyle w:val="Heading9"/>
              <w:rPr>
                <w:color w:val="000000"/>
              </w:rPr>
            </w:pPr>
            <w:r w:rsidRPr="00466F6E">
              <w:rPr>
                <w:color w:val="000000"/>
              </w:rPr>
              <w:t>Sound Wall Masonry Block on Footing Detail (1)</w:t>
            </w:r>
          </w:p>
        </w:tc>
      </w:tr>
      <w:tr w:rsidR="00E93886" w:rsidRPr="00466F6E">
        <w:tc>
          <w:tcPr>
            <w:tcW w:w="1800" w:type="dxa"/>
          </w:tcPr>
          <w:p w:rsidR="00E93886" w:rsidRPr="00466F6E" w:rsidRDefault="00E93886">
            <w:pPr>
              <w:pStyle w:val="Heading9"/>
              <w:rPr>
                <w:color w:val="000000"/>
              </w:rPr>
            </w:pPr>
            <w:r w:rsidRPr="00466F6E">
              <w:rPr>
                <w:color w:val="000000"/>
              </w:rPr>
              <w:t>B15</w:t>
            </w:r>
            <w:r w:rsidRPr="00466F6E">
              <w:rPr>
                <w:color w:val="000000"/>
              </w:rPr>
              <w:noBreakHyphen/>
              <w:t>2</w:t>
            </w:r>
          </w:p>
        </w:tc>
        <w:tc>
          <w:tcPr>
            <w:tcW w:w="7790" w:type="dxa"/>
          </w:tcPr>
          <w:p w:rsidR="00E93886" w:rsidRPr="00466F6E" w:rsidRDefault="00E93886">
            <w:pPr>
              <w:pStyle w:val="Heading9"/>
              <w:rPr>
                <w:color w:val="000000"/>
              </w:rPr>
            </w:pPr>
            <w:r w:rsidRPr="00466F6E">
              <w:rPr>
                <w:color w:val="000000"/>
              </w:rPr>
              <w:t>Sound Wall Masonry Block on Footing Detail (2)</w:t>
            </w:r>
          </w:p>
        </w:tc>
      </w:tr>
      <w:tr w:rsidR="00E93886" w:rsidRPr="00466F6E">
        <w:tc>
          <w:tcPr>
            <w:tcW w:w="1800" w:type="dxa"/>
          </w:tcPr>
          <w:p w:rsidR="00E93886" w:rsidRPr="00466F6E" w:rsidRDefault="00E93886">
            <w:pPr>
              <w:pStyle w:val="Heading9"/>
              <w:rPr>
                <w:color w:val="000000"/>
              </w:rPr>
            </w:pPr>
            <w:r w:rsidRPr="00466F6E">
              <w:rPr>
                <w:color w:val="000000"/>
              </w:rPr>
              <w:t>B15</w:t>
            </w:r>
            <w:r w:rsidRPr="00466F6E">
              <w:rPr>
                <w:color w:val="000000"/>
              </w:rPr>
              <w:noBreakHyphen/>
              <w:t>3</w:t>
            </w:r>
          </w:p>
        </w:tc>
        <w:tc>
          <w:tcPr>
            <w:tcW w:w="7790" w:type="dxa"/>
          </w:tcPr>
          <w:p w:rsidR="00E93886" w:rsidRPr="00466F6E" w:rsidRDefault="00E93886">
            <w:pPr>
              <w:pStyle w:val="Heading9"/>
              <w:rPr>
                <w:color w:val="000000"/>
              </w:rPr>
            </w:pPr>
            <w:r w:rsidRPr="00466F6E">
              <w:rPr>
                <w:color w:val="000000"/>
              </w:rPr>
              <w:t>Sound Wall Masonry Block on Pile Cap Detail (1)</w:t>
            </w:r>
          </w:p>
        </w:tc>
      </w:tr>
      <w:tr w:rsidR="00E93886" w:rsidRPr="00466F6E">
        <w:tc>
          <w:tcPr>
            <w:tcW w:w="1800" w:type="dxa"/>
          </w:tcPr>
          <w:p w:rsidR="00E93886" w:rsidRPr="00466F6E" w:rsidRDefault="00E93886">
            <w:pPr>
              <w:pStyle w:val="Heading9"/>
              <w:rPr>
                <w:color w:val="000000"/>
              </w:rPr>
            </w:pPr>
            <w:r w:rsidRPr="00466F6E">
              <w:rPr>
                <w:color w:val="000000"/>
              </w:rPr>
              <w:t>RSP B15</w:t>
            </w:r>
            <w:r w:rsidRPr="00466F6E">
              <w:rPr>
                <w:color w:val="000000"/>
              </w:rPr>
              <w:noBreakHyphen/>
              <w:t>4</w:t>
            </w:r>
          </w:p>
        </w:tc>
        <w:tc>
          <w:tcPr>
            <w:tcW w:w="7790" w:type="dxa"/>
          </w:tcPr>
          <w:p w:rsidR="00E93886" w:rsidRPr="00466F6E" w:rsidRDefault="00E93886">
            <w:pPr>
              <w:pStyle w:val="Heading9"/>
              <w:rPr>
                <w:color w:val="000000"/>
              </w:rPr>
            </w:pPr>
            <w:r w:rsidRPr="00466F6E">
              <w:rPr>
                <w:color w:val="000000"/>
              </w:rPr>
              <w:t>Sound Wall Masonry Block on Pile Cap Detail (2)</w:t>
            </w:r>
          </w:p>
        </w:tc>
      </w:tr>
      <w:tr w:rsidR="00E93886" w:rsidRPr="00466F6E">
        <w:tc>
          <w:tcPr>
            <w:tcW w:w="1800" w:type="dxa"/>
          </w:tcPr>
          <w:p w:rsidR="00E93886" w:rsidRPr="00466F6E" w:rsidRDefault="00E93886">
            <w:pPr>
              <w:pStyle w:val="Heading9"/>
              <w:rPr>
                <w:color w:val="000000"/>
              </w:rPr>
            </w:pPr>
            <w:r w:rsidRPr="00466F6E">
              <w:rPr>
                <w:color w:val="000000"/>
              </w:rPr>
              <w:t>RSP B15</w:t>
            </w:r>
            <w:r w:rsidRPr="00466F6E">
              <w:rPr>
                <w:color w:val="000000"/>
              </w:rPr>
              <w:noBreakHyphen/>
              <w:t>5</w:t>
            </w:r>
          </w:p>
        </w:tc>
        <w:tc>
          <w:tcPr>
            <w:tcW w:w="7790" w:type="dxa"/>
          </w:tcPr>
          <w:p w:rsidR="00E93886" w:rsidRPr="00466F6E" w:rsidRDefault="00E93886">
            <w:pPr>
              <w:pStyle w:val="Heading9"/>
              <w:rPr>
                <w:color w:val="000000"/>
              </w:rPr>
            </w:pPr>
            <w:r w:rsidRPr="00466F6E">
              <w:rPr>
                <w:color w:val="000000"/>
              </w:rPr>
              <w:t>Sound Wall Masonry Block on Pile Cap Detail (3)</w:t>
            </w:r>
          </w:p>
        </w:tc>
      </w:tr>
      <w:tr w:rsidR="00E93886" w:rsidRPr="00466F6E">
        <w:tc>
          <w:tcPr>
            <w:tcW w:w="1800" w:type="dxa"/>
          </w:tcPr>
          <w:p w:rsidR="00E93886" w:rsidRPr="00466F6E" w:rsidRDefault="00E93886">
            <w:pPr>
              <w:pStyle w:val="Heading9"/>
              <w:rPr>
                <w:color w:val="000000"/>
              </w:rPr>
            </w:pPr>
            <w:r w:rsidRPr="00466F6E">
              <w:rPr>
                <w:color w:val="000000"/>
              </w:rPr>
              <w:t>RSP B15</w:t>
            </w:r>
            <w:r w:rsidRPr="00466F6E">
              <w:rPr>
                <w:color w:val="000000"/>
              </w:rPr>
              <w:noBreakHyphen/>
              <w:t>6</w:t>
            </w:r>
          </w:p>
        </w:tc>
        <w:tc>
          <w:tcPr>
            <w:tcW w:w="7790" w:type="dxa"/>
          </w:tcPr>
          <w:p w:rsidR="00E93886" w:rsidRPr="00466F6E" w:rsidRDefault="00E93886">
            <w:pPr>
              <w:pStyle w:val="Heading9"/>
              <w:rPr>
                <w:color w:val="000000"/>
              </w:rPr>
            </w:pPr>
            <w:r w:rsidRPr="00466F6E">
              <w:rPr>
                <w:color w:val="000000"/>
              </w:rPr>
              <w:t>Sound Wall Masonry Block on Type 736S/SV Barrier Details (1)</w:t>
            </w:r>
          </w:p>
        </w:tc>
      </w:tr>
      <w:tr w:rsidR="00E93886" w:rsidRPr="00466F6E">
        <w:tc>
          <w:tcPr>
            <w:tcW w:w="1800" w:type="dxa"/>
          </w:tcPr>
          <w:p w:rsidR="00E93886" w:rsidRPr="00466F6E" w:rsidRDefault="00E93886">
            <w:pPr>
              <w:pStyle w:val="Heading9"/>
              <w:rPr>
                <w:color w:val="000000"/>
              </w:rPr>
            </w:pPr>
            <w:r w:rsidRPr="00466F6E">
              <w:rPr>
                <w:color w:val="000000"/>
              </w:rPr>
              <w:t>RSP B15</w:t>
            </w:r>
            <w:r w:rsidRPr="00466F6E">
              <w:rPr>
                <w:color w:val="000000"/>
              </w:rPr>
              <w:noBreakHyphen/>
              <w:t>7</w:t>
            </w:r>
          </w:p>
        </w:tc>
        <w:tc>
          <w:tcPr>
            <w:tcW w:w="7790" w:type="dxa"/>
          </w:tcPr>
          <w:p w:rsidR="00E93886" w:rsidRPr="00466F6E" w:rsidRDefault="00E93886">
            <w:pPr>
              <w:pStyle w:val="Heading9"/>
              <w:rPr>
                <w:color w:val="000000"/>
              </w:rPr>
            </w:pPr>
            <w:r w:rsidRPr="00466F6E">
              <w:rPr>
                <w:color w:val="000000"/>
              </w:rPr>
              <w:t>Sound Wall Masonry Block on Type 736S/SV Barrier Details (2)</w:t>
            </w:r>
          </w:p>
        </w:tc>
      </w:tr>
      <w:tr w:rsidR="00E93886" w:rsidRPr="00466F6E">
        <w:tc>
          <w:tcPr>
            <w:tcW w:w="1800" w:type="dxa"/>
          </w:tcPr>
          <w:p w:rsidR="00E93886" w:rsidRPr="00466F6E" w:rsidRDefault="00E93886">
            <w:pPr>
              <w:pStyle w:val="Heading9"/>
              <w:rPr>
                <w:color w:val="000000"/>
              </w:rPr>
            </w:pPr>
            <w:r w:rsidRPr="00466F6E">
              <w:rPr>
                <w:color w:val="000000"/>
              </w:rPr>
              <w:t>RSP B15</w:t>
            </w:r>
            <w:r w:rsidRPr="00466F6E">
              <w:rPr>
                <w:color w:val="000000"/>
              </w:rPr>
              <w:noBreakHyphen/>
              <w:t>8</w:t>
            </w:r>
          </w:p>
        </w:tc>
        <w:tc>
          <w:tcPr>
            <w:tcW w:w="7790" w:type="dxa"/>
          </w:tcPr>
          <w:p w:rsidR="00E93886" w:rsidRPr="00466F6E" w:rsidRDefault="00E93886">
            <w:pPr>
              <w:pStyle w:val="Heading9"/>
              <w:rPr>
                <w:color w:val="000000"/>
              </w:rPr>
            </w:pPr>
            <w:r w:rsidRPr="00466F6E">
              <w:rPr>
                <w:color w:val="000000"/>
              </w:rPr>
              <w:t>Sound Wall Masonry Block on Type 736S/SV Barrier Details (3)</w:t>
            </w:r>
          </w:p>
        </w:tc>
      </w:tr>
      <w:tr w:rsidR="00E93886" w:rsidRPr="00466F6E">
        <w:tc>
          <w:tcPr>
            <w:tcW w:w="1800" w:type="dxa"/>
          </w:tcPr>
          <w:p w:rsidR="00E93886" w:rsidRPr="00466F6E" w:rsidRDefault="00E93886">
            <w:pPr>
              <w:pStyle w:val="Heading9"/>
              <w:rPr>
                <w:color w:val="000000"/>
              </w:rPr>
            </w:pPr>
            <w:r w:rsidRPr="00466F6E">
              <w:rPr>
                <w:color w:val="000000"/>
              </w:rPr>
              <w:t>B15</w:t>
            </w:r>
            <w:r w:rsidRPr="00466F6E">
              <w:rPr>
                <w:color w:val="000000"/>
              </w:rPr>
              <w:noBreakHyphen/>
              <w:t>9</w:t>
            </w:r>
          </w:p>
        </w:tc>
        <w:tc>
          <w:tcPr>
            <w:tcW w:w="7790" w:type="dxa"/>
          </w:tcPr>
          <w:p w:rsidR="00E93886" w:rsidRPr="00466F6E" w:rsidRDefault="00E93886">
            <w:pPr>
              <w:pStyle w:val="Heading9"/>
              <w:rPr>
                <w:color w:val="000000"/>
              </w:rPr>
            </w:pPr>
            <w:r w:rsidRPr="00466F6E">
              <w:rPr>
                <w:color w:val="000000"/>
              </w:rPr>
              <w:t>Sound Wall Masonry Block Miscellaneous Details</w:t>
            </w:r>
          </w:p>
        </w:tc>
      </w:tr>
      <w:tr w:rsidR="00E93886" w:rsidRPr="00466F6E">
        <w:tc>
          <w:tcPr>
            <w:tcW w:w="1800" w:type="dxa"/>
          </w:tcPr>
          <w:p w:rsidR="00E93886" w:rsidRPr="00466F6E" w:rsidRDefault="00E93886">
            <w:pPr>
              <w:pStyle w:val="Heading9"/>
              <w:rPr>
                <w:color w:val="000000"/>
              </w:rPr>
            </w:pPr>
            <w:r w:rsidRPr="00466F6E">
              <w:rPr>
                <w:color w:val="000000"/>
              </w:rPr>
              <w:t>B15</w:t>
            </w:r>
            <w:r w:rsidRPr="00466F6E">
              <w:rPr>
                <w:color w:val="000000"/>
              </w:rPr>
              <w:noBreakHyphen/>
              <w:t>10</w:t>
            </w:r>
          </w:p>
        </w:tc>
        <w:tc>
          <w:tcPr>
            <w:tcW w:w="7790" w:type="dxa"/>
          </w:tcPr>
          <w:p w:rsidR="00E93886" w:rsidRPr="00466F6E" w:rsidRDefault="00E93886">
            <w:pPr>
              <w:pStyle w:val="Heading9"/>
              <w:rPr>
                <w:color w:val="000000"/>
              </w:rPr>
            </w:pPr>
            <w:r w:rsidRPr="00466F6E">
              <w:rPr>
                <w:color w:val="000000"/>
              </w:rPr>
              <w:t>Sound Wall Masonry Block on Footing or Pile Cap 5'</w:t>
            </w:r>
            <w:r w:rsidRPr="00466F6E">
              <w:rPr>
                <w:color w:val="000000"/>
              </w:rPr>
              <w:noBreakHyphen/>
              <w:t>0" Access Gate Detail (1)</w:t>
            </w:r>
          </w:p>
        </w:tc>
      </w:tr>
      <w:tr w:rsidR="00E93886" w:rsidRPr="00466F6E">
        <w:tc>
          <w:tcPr>
            <w:tcW w:w="1800" w:type="dxa"/>
          </w:tcPr>
          <w:p w:rsidR="00E93886" w:rsidRPr="00466F6E" w:rsidRDefault="00E93886">
            <w:pPr>
              <w:pStyle w:val="Heading9"/>
              <w:rPr>
                <w:color w:val="000000"/>
              </w:rPr>
            </w:pPr>
            <w:r w:rsidRPr="00466F6E">
              <w:rPr>
                <w:color w:val="000000"/>
              </w:rPr>
              <w:t>B15</w:t>
            </w:r>
            <w:r w:rsidRPr="00466F6E">
              <w:rPr>
                <w:color w:val="000000"/>
              </w:rPr>
              <w:noBreakHyphen/>
              <w:t>11</w:t>
            </w:r>
          </w:p>
        </w:tc>
        <w:tc>
          <w:tcPr>
            <w:tcW w:w="7790" w:type="dxa"/>
          </w:tcPr>
          <w:p w:rsidR="00E93886" w:rsidRPr="00466F6E" w:rsidRDefault="00E93886">
            <w:pPr>
              <w:pStyle w:val="Heading9"/>
              <w:rPr>
                <w:color w:val="000000"/>
              </w:rPr>
            </w:pPr>
            <w:r w:rsidRPr="00466F6E">
              <w:rPr>
                <w:color w:val="000000"/>
              </w:rPr>
              <w:t>Sound Wall Masonry Block on Footing or Pile Cap 5'</w:t>
            </w:r>
            <w:r w:rsidRPr="00466F6E">
              <w:rPr>
                <w:color w:val="000000"/>
              </w:rPr>
              <w:noBreakHyphen/>
              <w:t>0" Access Gate Details (2)</w:t>
            </w:r>
          </w:p>
        </w:tc>
      </w:tr>
      <w:tr w:rsidR="00E93886" w:rsidRPr="00466F6E">
        <w:tc>
          <w:tcPr>
            <w:tcW w:w="1800" w:type="dxa"/>
          </w:tcPr>
          <w:p w:rsidR="00E93886" w:rsidRPr="00466F6E" w:rsidRDefault="00E93886">
            <w:pPr>
              <w:pStyle w:val="Heading9"/>
              <w:rPr>
                <w:color w:val="000000"/>
              </w:rPr>
            </w:pPr>
            <w:r w:rsidRPr="00466F6E">
              <w:rPr>
                <w:color w:val="000000"/>
              </w:rPr>
              <w:t>B15</w:t>
            </w:r>
            <w:r w:rsidRPr="00466F6E">
              <w:rPr>
                <w:color w:val="000000"/>
              </w:rPr>
              <w:noBreakHyphen/>
              <w:t>12</w:t>
            </w:r>
          </w:p>
        </w:tc>
        <w:tc>
          <w:tcPr>
            <w:tcW w:w="7790" w:type="dxa"/>
          </w:tcPr>
          <w:p w:rsidR="00E93886" w:rsidRPr="00466F6E" w:rsidRDefault="00E93886">
            <w:pPr>
              <w:pStyle w:val="Heading9"/>
              <w:rPr>
                <w:color w:val="000000"/>
              </w:rPr>
            </w:pPr>
            <w:r w:rsidRPr="00466F6E">
              <w:rPr>
                <w:color w:val="000000"/>
              </w:rPr>
              <w:t>Sound Wall Masonry Block on Barrier 5'</w:t>
            </w:r>
            <w:r w:rsidRPr="00466F6E">
              <w:rPr>
                <w:color w:val="000000"/>
              </w:rPr>
              <w:noBreakHyphen/>
              <w:t>0" Access Gate Details (1)</w:t>
            </w:r>
          </w:p>
        </w:tc>
      </w:tr>
      <w:tr w:rsidR="00E93886" w:rsidRPr="00466F6E">
        <w:tc>
          <w:tcPr>
            <w:tcW w:w="1800" w:type="dxa"/>
          </w:tcPr>
          <w:p w:rsidR="00E93886" w:rsidRPr="00466F6E" w:rsidRDefault="00E93886">
            <w:pPr>
              <w:pStyle w:val="Heading9"/>
              <w:rPr>
                <w:color w:val="000000"/>
              </w:rPr>
            </w:pPr>
            <w:r w:rsidRPr="00466F6E">
              <w:rPr>
                <w:color w:val="000000"/>
              </w:rPr>
              <w:t>B15</w:t>
            </w:r>
            <w:r w:rsidRPr="00466F6E">
              <w:rPr>
                <w:color w:val="000000"/>
              </w:rPr>
              <w:noBreakHyphen/>
              <w:t>13</w:t>
            </w:r>
          </w:p>
        </w:tc>
        <w:tc>
          <w:tcPr>
            <w:tcW w:w="7790" w:type="dxa"/>
          </w:tcPr>
          <w:p w:rsidR="00E93886" w:rsidRPr="00466F6E" w:rsidRDefault="00E93886">
            <w:pPr>
              <w:pStyle w:val="Heading9"/>
              <w:rPr>
                <w:color w:val="000000"/>
              </w:rPr>
            </w:pPr>
            <w:r w:rsidRPr="00466F6E">
              <w:rPr>
                <w:color w:val="000000"/>
              </w:rPr>
              <w:t>Sound Wall Masonry Block on Barrier 5'</w:t>
            </w:r>
            <w:r w:rsidRPr="00466F6E">
              <w:rPr>
                <w:color w:val="000000"/>
              </w:rPr>
              <w:noBreakHyphen/>
              <w:t>0" Access Gate Details (2)</w:t>
            </w:r>
          </w:p>
        </w:tc>
      </w:tr>
      <w:tr w:rsidR="00E93886" w:rsidRPr="00466F6E">
        <w:tc>
          <w:tcPr>
            <w:tcW w:w="1800" w:type="dxa"/>
          </w:tcPr>
          <w:p w:rsidR="00E93886" w:rsidRPr="00466F6E" w:rsidRDefault="00E93886">
            <w:pPr>
              <w:pStyle w:val="Heading9"/>
              <w:rPr>
                <w:color w:val="000000"/>
              </w:rPr>
            </w:pPr>
            <w:r w:rsidRPr="00466F6E">
              <w:rPr>
                <w:color w:val="000000"/>
              </w:rPr>
              <w:t>B15</w:t>
            </w:r>
            <w:r w:rsidRPr="00466F6E">
              <w:rPr>
                <w:color w:val="000000"/>
              </w:rPr>
              <w:noBreakHyphen/>
              <w:t>14</w:t>
            </w:r>
          </w:p>
        </w:tc>
        <w:tc>
          <w:tcPr>
            <w:tcW w:w="7790" w:type="dxa"/>
          </w:tcPr>
          <w:p w:rsidR="00E93886" w:rsidRPr="00466F6E" w:rsidRDefault="00E93886">
            <w:pPr>
              <w:pStyle w:val="Heading9"/>
              <w:rPr>
                <w:color w:val="000000"/>
              </w:rPr>
            </w:pPr>
            <w:r w:rsidRPr="00466F6E">
              <w:rPr>
                <w:color w:val="000000"/>
              </w:rPr>
              <w:t>Sound Wall Masonry Block Access Gate Locking Details</w:t>
            </w:r>
          </w:p>
        </w:tc>
      </w:tr>
      <w:tr w:rsidR="00E93886" w:rsidRPr="00466F6E">
        <w:tc>
          <w:tcPr>
            <w:tcW w:w="1800" w:type="dxa"/>
          </w:tcPr>
          <w:p w:rsidR="00E93886" w:rsidRPr="00466F6E" w:rsidRDefault="00E93886">
            <w:pPr>
              <w:pStyle w:val="Heading9"/>
              <w:rPr>
                <w:color w:val="000000"/>
              </w:rPr>
            </w:pPr>
            <w:r w:rsidRPr="00466F6E">
              <w:rPr>
                <w:color w:val="000000"/>
              </w:rPr>
              <w:t>RSP B15</w:t>
            </w:r>
            <w:r w:rsidRPr="00466F6E">
              <w:rPr>
                <w:color w:val="000000"/>
              </w:rPr>
              <w:noBreakHyphen/>
              <w:t>15</w:t>
            </w:r>
          </w:p>
        </w:tc>
        <w:tc>
          <w:tcPr>
            <w:tcW w:w="7790" w:type="dxa"/>
          </w:tcPr>
          <w:p w:rsidR="00E93886" w:rsidRPr="00466F6E" w:rsidRDefault="00E93886">
            <w:pPr>
              <w:pStyle w:val="Heading9"/>
              <w:rPr>
                <w:color w:val="000000"/>
              </w:rPr>
            </w:pPr>
            <w:r w:rsidRPr="00466F6E">
              <w:rPr>
                <w:color w:val="000000"/>
              </w:rPr>
              <w:t>Sound Wall Masonry Block on Type 736S/SV Barrier on Pile Footing for Spanning Utilities</w:t>
            </w:r>
          </w:p>
        </w:tc>
      </w:tr>
      <w:tr w:rsidR="00E93886">
        <w:tc>
          <w:tcPr>
            <w:tcW w:w="1800" w:type="dxa"/>
          </w:tcPr>
          <w:p w:rsidR="00E93886" w:rsidRDefault="00E93886">
            <w:pPr>
              <w:pStyle w:val="TableCentered"/>
              <w:rPr>
                <w:b/>
                <w:color w:val="000000"/>
                <w:sz w:val="24"/>
              </w:rPr>
            </w:pPr>
          </w:p>
        </w:tc>
        <w:tc>
          <w:tcPr>
            <w:tcW w:w="7790" w:type="dxa"/>
          </w:tcPr>
          <w:p w:rsidR="00E93886" w:rsidRDefault="00E93886">
            <w:pPr>
              <w:pStyle w:val="TableCentered"/>
              <w:rPr>
                <w:b/>
                <w:bCs/>
                <w:sz w:val="24"/>
              </w:rPr>
            </w:pPr>
            <w:r>
              <w:rPr>
                <w:b/>
                <w:bCs/>
                <w:sz w:val="24"/>
              </w:rPr>
              <w:t>ROADSIDE SIGNS</w:t>
            </w:r>
          </w:p>
        </w:tc>
      </w:tr>
      <w:tr w:rsidR="00E93886">
        <w:tc>
          <w:tcPr>
            <w:tcW w:w="1800" w:type="dxa"/>
          </w:tcPr>
          <w:p w:rsidR="00E93886" w:rsidRDefault="00E93886">
            <w:pPr>
              <w:pStyle w:val="Heading9"/>
              <w:jc w:val="left"/>
              <w:rPr>
                <w:color w:val="000000"/>
              </w:rPr>
            </w:pPr>
            <w:r>
              <w:rPr>
                <w:color w:val="000000"/>
              </w:rPr>
              <w:t>RS1</w:t>
            </w:r>
          </w:p>
        </w:tc>
        <w:tc>
          <w:tcPr>
            <w:tcW w:w="7790" w:type="dxa"/>
          </w:tcPr>
          <w:p w:rsidR="00E93886" w:rsidRDefault="00E93886">
            <w:pPr>
              <w:pStyle w:val="Heading9"/>
              <w:jc w:val="left"/>
              <w:rPr>
                <w:color w:val="000000"/>
              </w:rPr>
            </w:pPr>
            <w:r>
              <w:rPr>
                <w:color w:val="000000"/>
              </w:rPr>
              <w:t>Roadside Signs, Typical Installation Details No. 1</w:t>
            </w:r>
          </w:p>
        </w:tc>
      </w:tr>
      <w:tr w:rsidR="00E93886">
        <w:tc>
          <w:tcPr>
            <w:tcW w:w="1800" w:type="dxa"/>
          </w:tcPr>
          <w:p w:rsidR="00E93886" w:rsidRDefault="00E93886">
            <w:pPr>
              <w:pStyle w:val="Heading9"/>
              <w:jc w:val="left"/>
              <w:rPr>
                <w:color w:val="000000"/>
              </w:rPr>
            </w:pPr>
            <w:r>
              <w:rPr>
                <w:color w:val="000000"/>
              </w:rPr>
              <w:t>RS2</w:t>
            </w:r>
          </w:p>
        </w:tc>
        <w:tc>
          <w:tcPr>
            <w:tcW w:w="7790" w:type="dxa"/>
          </w:tcPr>
          <w:p w:rsidR="00E93886" w:rsidRDefault="00E93886">
            <w:pPr>
              <w:pStyle w:val="Heading9"/>
              <w:jc w:val="left"/>
              <w:rPr>
                <w:color w:val="000000"/>
              </w:rPr>
            </w:pPr>
            <w:r>
              <w:rPr>
                <w:color w:val="000000"/>
              </w:rPr>
              <w:t>Roadside Signs – Wood Post, Typical Installation Details No. 2</w:t>
            </w:r>
          </w:p>
        </w:tc>
      </w:tr>
      <w:tr w:rsidR="00E93886" w:rsidRPr="00466F6E">
        <w:tc>
          <w:tcPr>
            <w:tcW w:w="1800" w:type="dxa"/>
          </w:tcPr>
          <w:p w:rsidR="00E93886" w:rsidRPr="00466F6E" w:rsidRDefault="00E93886">
            <w:pPr>
              <w:pStyle w:val="Heading9"/>
              <w:jc w:val="left"/>
              <w:rPr>
                <w:color w:val="000000"/>
              </w:rPr>
            </w:pPr>
            <w:r w:rsidRPr="00466F6E">
              <w:rPr>
                <w:color w:val="000000"/>
              </w:rPr>
              <w:t>RS3</w:t>
            </w:r>
          </w:p>
        </w:tc>
        <w:tc>
          <w:tcPr>
            <w:tcW w:w="7790" w:type="dxa"/>
          </w:tcPr>
          <w:p w:rsidR="00E93886" w:rsidRPr="00466F6E" w:rsidRDefault="00E93886">
            <w:pPr>
              <w:pStyle w:val="Heading9"/>
              <w:jc w:val="left"/>
              <w:rPr>
                <w:color w:val="000000"/>
              </w:rPr>
            </w:pPr>
            <w:r w:rsidRPr="00466F6E">
              <w:rPr>
                <w:color w:val="000000"/>
              </w:rPr>
              <w:t>Roadside Signs – Laminated Wood Box Post Typical Installation Details No. 3</w:t>
            </w:r>
          </w:p>
        </w:tc>
      </w:tr>
      <w:tr w:rsidR="00E93886">
        <w:tc>
          <w:tcPr>
            <w:tcW w:w="1800" w:type="dxa"/>
          </w:tcPr>
          <w:p w:rsidR="00E93886" w:rsidRDefault="00E93886">
            <w:pPr>
              <w:pStyle w:val="Heading9"/>
              <w:jc w:val="left"/>
              <w:rPr>
                <w:color w:val="000000"/>
              </w:rPr>
            </w:pPr>
            <w:r>
              <w:rPr>
                <w:color w:val="000000"/>
              </w:rPr>
              <w:t>RS4</w:t>
            </w:r>
          </w:p>
        </w:tc>
        <w:tc>
          <w:tcPr>
            <w:tcW w:w="7790" w:type="dxa"/>
          </w:tcPr>
          <w:p w:rsidR="00E93886" w:rsidRDefault="00E93886">
            <w:pPr>
              <w:pStyle w:val="Heading9"/>
              <w:jc w:val="left"/>
              <w:rPr>
                <w:color w:val="000000"/>
              </w:rPr>
            </w:pPr>
            <w:r>
              <w:rPr>
                <w:color w:val="000000"/>
              </w:rPr>
              <w:t>Roadside Signs, Typical Installation Details No. 4</w:t>
            </w:r>
          </w:p>
        </w:tc>
      </w:tr>
      <w:tr w:rsidR="00E93886" w:rsidRPr="00466F6E">
        <w:tc>
          <w:tcPr>
            <w:tcW w:w="1800" w:type="dxa"/>
          </w:tcPr>
          <w:p w:rsidR="00E93886" w:rsidRPr="00466F6E" w:rsidRDefault="00E93886">
            <w:pPr>
              <w:pStyle w:val="TableCentered"/>
              <w:rPr>
                <w:b/>
                <w:color w:val="000000"/>
                <w:sz w:val="24"/>
              </w:rPr>
            </w:pPr>
          </w:p>
        </w:tc>
        <w:tc>
          <w:tcPr>
            <w:tcW w:w="7790" w:type="dxa"/>
          </w:tcPr>
          <w:p w:rsidR="00E93886" w:rsidRPr="00466F6E" w:rsidRDefault="00E93886">
            <w:pPr>
              <w:pStyle w:val="TableCentered"/>
              <w:rPr>
                <w:b/>
                <w:bCs/>
                <w:color w:val="000000"/>
                <w:sz w:val="24"/>
              </w:rPr>
            </w:pPr>
            <w:r w:rsidRPr="00466F6E">
              <w:rPr>
                <w:b/>
                <w:bCs/>
                <w:color w:val="000000"/>
                <w:sz w:val="24"/>
              </w:rPr>
              <w:t>OVERHEAD SIGNS (TRUSS)</w:t>
            </w:r>
          </w:p>
        </w:tc>
      </w:tr>
      <w:tr w:rsidR="00E93886" w:rsidRPr="00466F6E">
        <w:tc>
          <w:tcPr>
            <w:tcW w:w="1800" w:type="dxa"/>
          </w:tcPr>
          <w:p w:rsidR="00E93886" w:rsidRPr="00466F6E" w:rsidRDefault="00E93886">
            <w:pPr>
              <w:pStyle w:val="Heading9"/>
              <w:rPr>
                <w:color w:val="000000"/>
              </w:rPr>
            </w:pPr>
            <w:r w:rsidRPr="00466F6E">
              <w:rPr>
                <w:color w:val="000000"/>
              </w:rPr>
              <w:t>S1</w:t>
            </w:r>
          </w:p>
        </w:tc>
        <w:tc>
          <w:tcPr>
            <w:tcW w:w="7790" w:type="dxa"/>
          </w:tcPr>
          <w:p w:rsidR="00E93886" w:rsidRPr="00466F6E" w:rsidRDefault="00E93886">
            <w:pPr>
              <w:pStyle w:val="Heading9"/>
              <w:rPr>
                <w:color w:val="000000"/>
              </w:rPr>
            </w:pPr>
            <w:r w:rsidRPr="00466F6E">
              <w:rPr>
                <w:color w:val="000000"/>
              </w:rPr>
              <w:t>Overhead Signs – Truss, Instructions and Examples</w:t>
            </w:r>
          </w:p>
        </w:tc>
      </w:tr>
      <w:tr w:rsidR="00E93886" w:rsidRPr="00466F6E">
        <w:tc>
          <w:tcPr>
            <w:tcW w:w="1800" w:type="dxa"/>
          </w:tcPr>
          <w:p w:rsidR="00E93886" w:rsidRPr="00466F6E" w:rsidRDefault="00E93886">
            <w:pPr>
              <w:pStyle w:val="Heading9"/>
              <w:rPr>
                <w:color w:val="000000"/>
              </w:rPr>
            </w:pPr>
            <w:r w:rsidRPr="00466F6E">
              <w:rPr>
                <w:color w:val="000000"/>
              </w:rPr>
              <w:t>S2</w:t>
            </w:r>
          </w:p>
        </w:tc>
        <w:tc>
          <w:tcPr>
            <w:tcW w:w="7790" w:type="dxa"/>
          </w:tcPr>
          <w:p w:rsidR="00E93886" w:rsidRPr="00466F6E" w:rsidRDefault="00E93886">
            <w:pPr>
              <w:pStyle w:val="Heading9"/>
              <w:rPr>
                <w:color w:val="000000"/>
              </w:rPr>
            </w:pPr>
            <w:r w:rsidRPr="00466F6E">
              <w:rPr>
                <w:color w:val="000000"/>
              </w:rPr>
              <w:t>Overhead Signs – Truss, Single Post Type – Post Type II thru IX</w:t>
            </w:r>
          </w:p>
        </w:tc>
      </w:tr>
      <w:tr w:rsidR="00E93886" w:rsidRPr="00466F6E">
        <w:tc>
          <w:tcPr>
            <w:tcW w:w="1800" w:type="dxa"/>
          </w:tcPr>
          <w:p w:rsidR="00E93886" w:rsidRPr="00466F6E" w:rsidRDefault="00E93886">
            <w:pPr>
              <w:pStyle w:val="Heading9"/>
              <w:rPr>
                <w:color w:val="000000"/>
              </w:rPr>
            </w:pPr>
            <w:r w:rsidRPr="00466F6E">
              <w:rPr>
                <w:color w:val="000000"/>
              </w:rPr>
              <w:t>S3</w:t>
            </w:r>
          </w:p>
        </w:tc>
        <w:tc>
          <w:tcPr>
            <w:tcW w:w="7790" w:type="dxa"/>
          </w:tcPr>
          <w:p w:rsidR="00E93886" w:rsidRPr="00466F6E" w:rsidRDefault="00E93886">
            <w:pPr>
              <w:pStyle w:val="Heading9"/>
              <w:rPr>
                <w:color w:val="000000"/>
              </w:rPr>
            </w:pPr>
            <w:r w:rsidRPr="00466F6E">
              <w:rPr>
                <w:color w:val="000000"/>
              </w:rPr>
              <w:t xml:space="preserve">Overhead Signs – Truss, Single Post Type – Base Plate and </w:t>
            </w:r>
            <w:smartTag w:uri="urn:schemas-microsoft-com:office:smarttags" w:element="City">
              <w:smartTag w:uri="urn:schemas-microsoft-com:office:smarttags" w:element="place">
                <w:r w:rsidRPr="00466F6E">
                  <w:rPr>
                    <w:color w:val="000000"/>
                  </w:rPr>
                  <w:t>Anchorage</w:t>
                </w:r>
              </w:smartTag>
            </w:smartTag>
            <w:r w:rsidRPr="00466F6E">
              <w:rPr>
                <w:color w:val="000000"/>
              </w:rPr>
              <w:t xml:space="preserve"> Details</w:t>
            </w:r>
          </w:p>
        </w:tc>
      </w:tr>
      <w:tr w:rsidR="00E93886" w:rsidRPr="00466F6E">
        <w:tc>
          <w:tcPr>
            <w:tcW w:w="1800" w:type="dxa"/>
          </w:tcPr>
          <w:p w:rsidR="00E93886" w:rsidRPr="00466F6E" w:rsidRDefault="00E93886">
            <w:pPr>
              <w:pStyle w:val="Heading9"/>
              <w:rPr>
                <w:color w:val="000000"/>
              </w:rPr>
            </w:pPr>
            <w:r w:rsidRPr="00466F6E">
              <w:rPr>
                <w:color w:val="000000"/>
              </w:rPr>
              <w:t>S4</w:t>
            </w:r>
          </w:p>
        </w:tc>
        <w:tc>
          <w:tcPr>
            <w:tcW w:w="7790" w:type="dxa"/>
          </w:tcPr>
          <w:p w:rsidR="00E93886" w:rsidRPr="00466F6E" w:rsidRDefault="00E93886">
            <w:pPr>
              <w:pStyle w:val="Heading9"/>
              <w:rPr>
                <w:color w:val="000000"/>
              </w:rPr>
            </w:pPr>
            <w:r w:rsidRPr="00466F6E">
              <w:rPr>
                <w:color w:val="000000"/>
              </w:rPr>
              <w:t>Overhead Signs – Truss, Single Post Type – Structural Frame Members Details No. 1</w:t>
            </w:r>
          </w:p>
        </w:tc>
      </w:tr>
      <w:tr w:rsidR="00E93886" w:rsidRPr="00466F6E">
        <w:tc>
          <w:tcPr>
            <w:tcW w:w="1800" w:type="dxa"/>
          </w:tcPr>
          <w:p w:rsidR="00E93886" w:rsidRPr="00466F6E" w:rsidRDefault="00E93886">
            <w:pPr>
              <w:pStyle w:val="Heading9"/>
              <w:rPr>
                <w:color w:val="000000"/>
              </w:rPr>
            </w:pPr>
            <w:r w:rsidRPr="00466F6E">
              <w:rPr>
                <w:color w:val="000000"/>
              </w:rPr>
              <w:t>S5</w:t>
            </w:r>
          </w:p>
        </w:tc>
        <w:tc>
          <w:tcPr>
            <w:tcW w:w="7790" w:type="dxa"/>
          </w:tcPr>
          <w:p w:rsidR="00E93886" w:rsidRPr="00466F6E" w:rsidRDefault="00E93886">
            <w:pPr>
              <w:pStyle w:val="Heading9"/>
              <w:rPr>
                <w:color w:val="000000"/>
              </w:rPr>
            </w:pPr>
            <w:r w:rsidRPr="00466F6E">
              <w:rPr>
                <w:color w:val="000000"/>
              </w:rPr>
              <w:t xml:space="preserve">Overhead Signs – Truss, Single Post Type – Structural Frame Members </w:t>
            </w:r>
            <w:r w:rsidRPr="00466F6E">
              <w:rPr>
                <w:color w:val="000000"/>
              </w:rPr>
              <w:lastRenderedPageBreak/>
              <w:t>Details No. 2</w:t>
            </w:r>
          </w:p>
        </w:tc>
      </w:tr>
      <w:tr w:rsidR="00E93886" w:rsidRPr="00466F6E">
        <w:tc>
          <w:tcPr>
            <w:tcW w:w="1800" w:type="dxa"/>
          </w:tcPr>
          <w:p w:rsidR="00E93886" w:rsidRPr="00466F6E" w:rsidRDefault="00E93886">
            <w:pPr>
              <w:pStyle w:val="Heading9"/>
              <w:rPr>
                <w:color w:val="000000"/>
              </w:rPr>
            </w:pPr>
            <w:r w:rsidRPr="00466F6E">
              <w:rPr>
                <w:color w:val="000000"/>
              </w:rPr>
              <w:lastRenderedPageBreak/>
              <w:t>S6</w:t>
            </w:r>
          </w:p>
        </w:tc>
        <w:tc>
          <w:tcPr>
            <w:tcW w:w="7790" w:type="dxa"/>
          </w:tcPr>
          <w:p w:rsidR="00E93886" w:rsidRPr="00466F6E" w:rsidRDefault="00E93886">
            <w:pPr>
              <w:pStyle w:val="Heading9"/>
              <w:rPr>
                <w:color w:val="000000"/>
              </w:rPr>
            </w:pPr>
            <w:r w:rsidRPr="00466F6E">
              <w:rPr>
                <w:color w:val="000000"/>
              </w:rPr>
              <w:t>Overhead Signs – Truss, Gusset Plate Details</w:t>
            </w:r>
          </w:p>
        </w:tc>
      </w:tr>
      <w:tr w:rsidR="00E93886" w:rsidRPr="00466F6E">
        <w:tc>
          <w:tcPr>
            <w:tcW w:w="1800" w:type="dxa"/>
          </w:tcPr>
          <w:p w:rsidR="00E93886" w:rsidRPr="00466F6E" w:rsidRDefault="00E93886">
            <w:pPr>
              <w:pStyle w:val="Heading9"/>
              <w:rPr>
                <w:color w:val="000000"/>
              </w:rPr>
            </w:pPr>
            <w:r w:rsidRPr="00466F6E">
              <w:rPr>
                <w:color w:val="000000"/>
              </w:rPr>
              <w:t>S7</w:t>
            </w:r>
          </w:p>
        </w:tc>
        <w:tc>
          <w:tcPr>
            <w:tcW w:w="7790" w:type="dxa"/>
          </w:tcPr>
          <w:p w:rsidR="00E93886" w:rsidRPr="00466F6E" w:rsidRDefault="00E93886">
            <w:pPr>
              <w:pStyle w:val="Heading9"/>
              <w:rPr>
                <w:color w:val="000000"/>
              </w:rPr>
            </w:pPr>
            <w:r w:rsidRPr="00466F6E">
              <w:rPr>
                <w:color w:val="000000"/>
              </w:rPr>
              <w:t>Overhead Signs – Truss, Single Post Type – Square Pedestal Pile Foundation</w:t>
            </w:r>
          </w:p>
        </w:tc>
      </w:tr>
      <w:tr w:rsidR="00E93886" w:rsidRPr="00466F6E">
        <w:tc>
          <w:tcPr>
            <w:tcW w:w="1800" w:type="dxa"/>
          </w:tcPr>
          <w:p w:rsidR="00E93886" w:rsidRPr="00466F6E" w:rsidRDefault="00E93886">
            <w:pPr>
              <w:pStyle w:val="Heading9"/>
              <w:rPr>
                <w:color w:val="000000"/>
              </w:rPr>
            </w:pPr>
            <w:r w:rsidRPr="00466F6E">
              <w:rPr>
                <w:color w:val="000000"/>
              </w:rPr>
              <w:t>S8</w:t>
            </w:r>
          </w:p>
        </w:tc>
        <w:tc>
          <w:tcPr>
            <w:tcW w:w="7790" w:type="dxa"/>
          </w:tcPr>
          <w:p w:rsidR="00E93886" w:rsidRPr="00466F6E" w:rsidRDefault="00E93886">
            <w:pPr>
              <w:pStyle w:val="Heading9"/>
              <w:rPr>
                <w:color w:val="000000"/>
              </w:rPr>
            </w:pPr>
            <w:r w:rsidRPr="00466F6E">
              <w:rPr>
                <w:color w:val="000000"/>
              </w:rPr>
              <w:t>Overhead Signs – Truss, Single Post Type – Round Pedestal Pile Foundation</w:t>
            </w:r>
          </w:p>
        </w:tc>
      </w:tr>
      <w:tr w:rsidR="00E93886" w:rsidRPr="00466F6E">
        <w:tc>
          <w:tcPr>
            <w:tcW w:w="1800" w:type="dxa"/>
          </w:tcPr>
          <w:p w:rsidR="00E93886" w:rsidRPr="00466F6E" w:rsidRDefault="00E93886">
            <w:pPr>
              <w:pStyle w:val="Heading9"/>
              <w:rPr>
                <w:color w:val="000000"/>
              </w:rPr>
            </w:pPr>
            <w:r w:rsidRPr="00466F6E">
              <w:rPr>
                <w:color w:val="000000"/>
              </w:rPr>
              <w:t>S9</w:t>
            </w:r>
          </w:p>
        </w:tc>
        <w:tc>
          <w:tcPr>
            <w:tcW w:w="7790" w:type="dxa"/>
          </w:tcPr>
          <w:p w:rsidR="00E93886" w:rsidRPr="00466F6E" w:rsidRDefault="00E93886">
            <w:pPr>
              <w:pStyle w:val="Heading9"/>
              <w:rPr>
                <w:color w:val="000000"/>
              </w:rPr>
            </w:pPr>
            <w:r w:rsidRPr="00466F6E">
              <w:rPr>
                <w:color w:val="000000"/>
              </w:rPr>
              <w:t>Overhead Signs – Truss, Two Post Type – Post Types I</w:t>
            </w:r>
            <w:r w:rsidRPr="00466F6E">
              <w:rPr>
                <w:color w:val="000000"/>
              </w:rPr>
              <w:noBreakHyphen/>
              <w:t>S thru VII</w:t>
            </w:r>
            <w:r w:rsidRPr="00466F6E">
              <w:rPr>
                <w:color w:val="000000"/>
              </w:rPr>
              <w:noBreakHyphen/>
              <w:t>S</w:t>
            </w:r>
          </w:p>
        </w:tc>
      </w:tr>
      <w:tr w:rsidR="00E93886" w:rsidRPr="00466F6E">
        <w:tc>
          <w:tcPr>
            <w:tcW w:w="1800" w:type="dxa"/>
          </w:tcPr>
          <w:p w:rsidR="00E93886" w:rsidRPr="00466F6E" w:rsidRDefault="00E93886">
            <w:pPr>
              <w:pStyle w:val="Heading9"/>
              <w:rPr>
                <w:color w:val="000000"/>
              </w:rPr>
            </w:pPr>
            <w:r w:rsidRPr="00466F6E">
              <w:rPr>
                <w:color w:val="000000"/>
              </w:rPr>
              <w:t>S10</w:t>
            </w:r>
          </w:p>
        </w:tc>
        <w:tc>
          <w:tcPr>
            <w:tcW w:w="7790" w:type="dxa"/>
          </w:tcPr>
          <w:p w:rsidR="00E93886" w:rsidRPr="00466F6E" w:rsidRDefault="00E93886">
            <w:pPr>
              <w:pStyle w:val="Heading9"/>
              <w:rPr>
                <w:color w:val="000000"/>
              </w:rPr>
            </w:pPr>
            <w:r w:rsidRPr="00466F6E">
              <w:rPr>
                <w:color w:val="000000"/>
              </w:rPr>
              <w:t xml:space="preserve">Overhead Signs – Truss, Two Post Type – Base Plate and </w:t>
            </w:r>
            <w:smartTag w:uri="urn:schemas-microsoft-com:office:smarttags" w:element="City">
              <w:smartTag w:uri="urn:schemas-microsoft-com:office:smarttags" w:element="place">
                <w:r w:rsidRPr="00466F6E">
                  <w:rPr>
                    <w:color w:val="000000"/>
                  </w:rPr>
                  <w:t>Anchorage</w:t>
                </w:r>
              </w:smartTag>
            </w:smartTag>
            <w:r w:rsidRPr="00466F6E">
              <w:rPr>
                <w:color w:val="000000"/>
              </w:rPr>
              <w:t xml:space="preserve"> Details</w:t>
            </w:r>
          </w:p>
        </w:tc>
      </w:tr>
      <w:tr w:rsidR="00E93886" w:rsidRPr="00466F6E">
        <w:tc>
          <w:tcPr>
            <w:tcW w:w="1800" w:type="dxa"/>
          </w:tcPr>
          <w:p w:rsidR="00E93886" w:rsidRPr="00466F6E" w:rsidRDefault="00E93886">
            <w:pPr>
              <w:pStyle w:val="Heading9"/>
              <w:rPr>
                <w:color w:val="000000"/>
              </w:rPr>
            </w:pPr>
            <w:r w:rsidRPr="00466F6E">
              <w:rPr>
                <w:color w:val="000000"/>
              </w:rPr>
              <w:t>S11</w:t>
            </w:r>
          </w:p>
        </w:tc>
        <w:tc>
          <w:tcPr>
            <w:tcW w:w="7790" w:type="dxa"/>
          </w:tcPr>
          <w:p w:rsidR="00E93886" w:rsidRPr="00466F6E" w:rsidRDefault="00E93886">
            <w:pPr>
              <w:pStyle w:val="Heading9"/>
              <w:rPr>
                <w:color w:val="000000"/>
              </w:rPr>
            </w:pPr>
            <w:r w:rsidRPr="00466F6E">
              <w:rPr>
                <w:color w:val="000000"/>
              </w:rPr>
              <w:t>Overhead Signs – Truss, Two Post Type – Structural Frame Members</w:t>
            </w:r>
          </w:p>
        </w:tc>
      </w:tr>
      <w:tr w:rsidR="00E93886" w:rsidRPr="00466F6E">
        <w:tc>
          <w:tcPr>
            <w:tcW w:w="1800" w:type="dxa"/>
          </w:tcPr>
          <w:p w:rsidR="00E93886" w:rsidRPr="00466F6E" w:rsidRDefault="00E93886">
            <w:pPr>
              <w:pStyle w:val="Heading9"/>
              <w:rPr>
                <w:color w:val="000000"/>
              </w:rPr>
            </w:pPr>
            <w:r w:rsidRPr="00466F6E">
              <w:rPr>
                <w:color w:val="000000"/>
              </w:rPr>
              <w:t>S12</w:t>
            </w:r>
          </w:p>
        </w:tc>
        <w:tc>
          <w:tcPr>
            <w:tcW w:w="7790" w:type="dxa"/>
          </w:tcPr>
          <w:p w:rsidR="00E93886" w:rsidRPr="00466F6E" w:rsidRDefault="00E93886">
            <w:pPr>
              <w:pStyle w:val="Heading9"/>
              <w:rPr>
                <w:color w:val="000000"/>
              </w:rPr>
            </w:pPr>
            <w:r w:rsidRPr="00466F6E">
              <w:rPr>
                <w:color w:val="000000"/>
              </w:rPr>
              <w:t>Overhead Signs – Truss, Structural Frame Details</w:t>
            </w:r>
          </w:p>
        </w:tc>
      </w:tr>
      <w:tr w:rsidR="00E93886" w:rsidRPr="00466F6E">
        <w:tc>
          <w:tcPr>
            <w:tcW w:w="1800" w:type="dxa"/>
          </w:tcPr>
          <w:p w:rsidR="00E93886" w:rsidRPr="00466F6E" w:rsidRDefault="00E93886">
            <w:pPr>
              <w:pStyle w:val="Heading9"/>
              <w:rPr>
                <w:color w:val="000000"/>
              </w:rPr>
            </w:pPr>
            <w:r w:rsidRPr="00466F6E">
              <w:rPr>
                <w:color w:val="000000"/>
              </w:rPr>
              <w:t>S13</w:t>
            </w:r>
          </w:p>
        </w:tc>
        <w:tc>
          <w:tcPr>
            <w:tcW w:w="7790" w:type="dxa"/>
          </w:tcPr>
          <w:p w:rsidR="00E93886" w:rsidRPr="00466F6E" w:rsidRDefault="00E93886">
            <w:pPr>
              <w:pStyle w:val="Heading9"/>
              <w:rPr>
                <w:color w:val="000000"/>
              </w:rPr>
            </w:pPr>
            <w:r w:rsidRPr="00466F6E">
              <w:rPr>
                <w:color w:val="000000"/>
              </w:rPr>
              <w:t>Overhead Signs – Truss, Frame Juncture Details</w:t>
            </w:r>
          </w:p>
        </w:tc>
      </w:tr>
      <w:tr w:rsidR="00E93886" w:rsidRPr="00466F6E">
        <w:tc>
          <w:tcPr>
            <w:tcW w:w="1800" w:type="dxa"/>
          </w:tcPr>
          <w:p w:rsidR="00E93886" w:rsidRPr="00466F6E" w:rsidRDefault="00E93886">
            <w:pPr>
              <w:pStyle w:val="Heading9"/>
              <w:rPr>
                <w:color w:val="000000"/>
              </w:rPr>
            </w:pPr>
            <w:r w:rsidRPr="00466F6E">
              <w:rPr>
                <w:color w:val="000000"/>
              </w:rPr>
              <w:t>S14</w:t>
            </w:r>
          </w:p>
        </w:tc>
        <w:tc>
          <w:tcPr>
            <w:tcW w:w="7790" w:type="dxa"/>
          </w:tcPr>
          <w:p w:rsidR="00E93886" w:rsidRPr="00466F6E" w:rsidRDefault="00E93886">
            <w:pPr>
              <w:pStyle w:val="Heading9"/>
              <w:rPr>
                <w:color w:val="000000"/>
              </w:rPr>
            </w:pPr>
            <w:r w:rsidRPr="00466F6E">
              <w:rPr>
                <w:color w:val="000000"/>
              </w:rPr>
              <w:t>Overhead Signs – Truss, Two Post Type – Square Pedestal Foundation</w:t>
            </w:r>
          </w:p>
        </w:tc>
      </w:tr>
      <w:tr w:rsidR="00E93886" w:rsidRPr="00466F6E">
        <w:tc>
          <w:tcPr>
            <w:tcW w:w="1800" w:type="dxa"/>
          </w:tcPr>
          <w:p w:rsidR="00E93886" w:rsidRPr="00466F6E" w:rsidRDefault="00E93886">
            <w:pPr>
              <w:pStyle w:val="Heading9"/>
              <w:rPr>
                <w:color w:val="000000"/>
              </w:rPr>
            </w:pPr>
            <w:r w:rsidRPr="00466F6E">
              <w:rPr>
                <w:color w:val="000000"/>
              </w:rPr>
              <w:t>S15</w:t>
            </w:r>
          </w:p>
        </w:tc>
        <w:tc>
          <w:tcPr>
            <w:tcW w:w="7790" w:type="dxa"/>
          </w:tcPr>
          <w:p w:rsidR="00E93886" w:rsidRPr="00466F6E" w:rsidRDefault="00E93886">
            <w:pPr>
              <w:pStyle w:val="Heading9"/>
              <w:rPr>
                <w:color w:val="000000"/>
              </w:rPr>
            </w:pPr>
            <w:r w:rsidRPr="00466F6E">
              <w:rPr>
                <w:color w:val="000000"/>
              </w:rPr>
              <w:t>Overhead Signs – Truss, Two Post Type – Round Pedestal Foundation</w:t>
            </w:r>
          </w:p>
        </w:tc>
      </w:tr>
      <w:tr w:rsidR="00E93886" w:rsidRPr="00466F6E">
        <w:tc>
          <w:tcPr>
            <w:tcW w:w="1800" w:type="dxa"/>
          </w:tcPr>
          <w:p w:rsidR="00E93886" w:rsidRPr="00466F6E" w:rsidRDefault="00E93886">
            <w:pPr>
              <w:pStyle w:val="Heading9"/>
              <w:rPr>
                <w:color w:val="000000"/>
              </w:rPr>
            </w:pPr>
            <w:r w:rsidRPr="00466F6E">
              <w:rPr>
                <w:color w:val="000000"/>
              </w:rPr>
              <w:t>S16</w:t>
            </w:r>
          </w:p>
        </w:tc>
        <w:tc>
          <w:tcPr>
            <w:tcW w:w="7790" w:type="dxa"/>
          </w:tcPr>
          <w:p w:rsidR="00E93886" w:rsidRPr="00466F6E" w:rsidRDefault="00E93886">
            <w:pPr>
              <w:pStyle w:val="Heading9"/>
              <w:rPr>
                <w:color w:val="000000"/>
              </w:rPr>
            </w:pPr>
            <w:r w:rsidRPr="00466F6E">
              <w:rPr>
                <w:color w:val="000000"/>
              </w:rPr>
              <w:t>Overhead Signs – Walkway Details No. 1</w:t>
            </w:r>
          </w:p>
        </w:tc>
      </w:tr>
      <w:tr w:rsidR="00E93886" w:rsidRPr="00466F6E">
        <w:tc>
          <w:tcPr>
            <w:tcW w:w="1800" w:type="dxa"/>
          </w:tcPr>
          <w:p w:rsidR="00E93886" w:rsidRPr="00466F6E" w:rsidRDefault="00E93886">
            <w:pPr>
              <w:pStyle w:val="Heading9"/>
              <w:rPr>
                <w:color w:val="000000"/>
              </w:rPr>
            </w:pPr>
            <w:r w:rsidRPr="00466F6E">
              <w:rPr>
                <w:color w:val="000000"/>
              </w:rPr>
              <w:t>S17</w:t>
            </w:r>
          </w:p>
        </w:tc>
        <w:tc>
          <w:tcPr>
            <w:tcW w:w="7790" w:type="dxa"/>
          </w:tcPr>
          <w:p w:rsidR="00E93886" w:rsidRPr="00466F6E" w:rsidRDefault="00E93886">
            <w:pPr>
              <w:pStyle w:val="Heading9"/>
              <w:rPr>
                <w:color w:val="000000"/>
              </w:rPr>
            </w:pPr>
            <w:r w:rsidRPr="00466F6E">
              <w:rPr>
                <w:color w:val="000000"/>
              </w:rPr>
              <w:t>Overhead Signs – Walkway Details No. 2</w:t>
            </w:r>
          </w:p>
        </w:tc>
      </w:tr>
      <w:tr w:rsidR="00E93886" w:rsidRPr="00466F6E">
        <w:tc>
          <w:tcPr>
            <w:tcW w:w="1800" w:type="dxa"/>
          </w:tcPr>
          <w:p w:rsidR="00E93886" w:rsidRPr="00466F6E" w:rsidRDefault="00E93886">
            <w:pPr>
              <w:pStyle w:val="Heading9"/>
              <w:rPr>
                <w:color w:val="000000"/>
              </w:rPr>
            </w:pPr>
            <w:r w:rsidRPr="00466F6E">
              <w:rPr>
                <w:color w:val="000000"/>
              </w:rPr>
              <w:t>S17A</w:t>
            </w:r>
          </w:p>
        </w:tc>
        <w:tc>
          <w:tcPr>
            <w:tcW w:w="7790" w:type="dxa"/>
          </w:tcPr>
          <w:p w:rsidR="00E93886" w:rsidRPr="00466F6E" w:rsidRDefault="00E93886">
            <w:pPr>
              <w:pStyle w:val="Heading9"/>
              <w:rPr>
                <w:color w:val="000000"/>
              </w:rPr>
            </w:pPr>
            <w:r w:rsidRPr="00466F6E">
              <w:rPr>
                <w:color w:val="000000"/>
              </w:rPr>
              <w:t>Overhead Signs – Walkway Details No. 3</w:t>
            </w:r>
          </w:p>
        </w:tc>
      </w:tr>
      <w:tr w:rsidR="00E93886" w:rsidRPr="00466F6E">
        <w:tc>
          <w:tcPr>
            <w:tcW w:w="1800" w:type="dxa"/>
          </w:tcPr>
          <w:p w:rsidR="00E93886" w:rsidRPr="00466F6E" w:rsidRDefault="00E93886">
            <w:pPr>
              <w:pStyle w:val="Heading9"/>
              <w:rPr>
                <w:color w:val="000000"/>
              </w:rPr>
            </w:pPr>
            <w:r w:rsidRPr="00466F6E">
              <w:rPr>
                <w:color w:val="000000"/>
              </w:rPr>
              <w:t>S18</w:t>
            </w:r>
          </w:p>
        </w:tc>
        <w:tc>
          <w:tcPr>
            <w:tcW w:w="7790" w:type="dxa"/>
          </w:tcPr>
          <w:p w:rsidR="00E93886" w:rsidRPr="00466F6E" w:rsidRDefault="00E93886">
            <w:pPr>
              <w:pStyle w:val="Heading9"/>
              <w:rPr>
                <w:color w:val="000000"/>
              </w:rPr>
            </w:pPr>
            <w:r w:rsidRPr="00466F6E">
              <w:rPr>
                <w:color w:val="000000"/>
              </w:rPr>
              <w:t>Overhead Signs – Walkway Safety Railing Details</w:t>
            </w:r>
          </w:p>
        </w:tc>
      </w:tr>
      <w:tr w:rsidR="00E93886" w:rsidRPr="00466F6E">
        <w:tc>
          <w:tcPr>
            <w:tcW w:w="1800" w:type="dxa"/>
          </w:tcPr>
          <w:p w:rsidR="00E93886" w:rsidRPr="00466F6E" w:rsidRDefault="00E93886">
            <w:pPr>
              <w:pStyle w:val="Heading9"/>
              <w:rPr>
                <w:color w:val="000000"/>
              </w:rPr>
            </w:pPr>
            <w:r w:rsidRPr="00466F6E">
              <w:rPr>
                <w:color w:val="000000"/>
              </w:rPr>
              <w:t>S19</w:t>
            </w:r>
          </w:p>
        </w:tc>
        <w:tc>
          <w:tcPr>
            <w:tcW w:w="7790" w:type="dxa"/>
          </w:tcPr>
          <w:p w:rsidR="00E93886" w:rsidRPr="00466F6E" w:rsidRDefault="00E93886">
            <w:pPr>
              <w:pStyle w:val="Heading9"/>
              <w:rPr>
                <w:color w:val="000000"/>
              </w:rPr>
            </w:pPr>
            <w:r w:rsidRPr="00466F6E">
              <w:rPr>
                <w:color w:val="000000"/>
              </w:rPr>
              <w:t>Overhead Signs – Truss, Sign Mounting Details – Laminated Panel – Type A</w:t>
            </w:r>
          </w:p>
        </w:tc>
      </w:tr>
      <w:tr w:rsidR="00E93886" w:rsidRPr="00466F6E">
        <w:tc>
          <w:tcPr>
            <w:tcW w:w="1800" w:type="dxa"/>
          </w:tcPr>
          <w:p w:rsidR="00E93886" w:rsidRPr="00466F6E" w:rsidRDefault="00E93886">
            <w:pPr>
              <w:pStyle w:val="Heading9"/>
              <w:rPr>
                <w:color w:val="000000"/>
              </w:rPr>
            </w:pPr>
            <w:r w:rsidRPr="00466F6E">
              <w:rPr>
                <w:color w:val="000000"/>
              </w:rPr>
              <w:t>S20</w:t>
            </w:r>
          </w:p>
        </w:tc>
        <w:tc>
          <w:tcPr>
            <w:tcW w:w="7790" w:type="dxa"/>
          </w:tcPr>
          <w:p w:rsidR="00E93886" w:rsidRPr="00466F6E" w:rsidRDefault="00E93886">
            <w:pPr>
              <w:pStyle w:val="Heading9"/>
              <w:rPr>
                <w:color w:val="000000"/>
              </w:rPr>
            </w:pPr>
            <w:r w:rsidRPr="00466F6E">
              <w:rPr>
                <w:color w:val="000000"/>
              </w:rPr>
              <w:t>Overhead Signs – Steel Frames – Removable Sign Panel Frames</w:t>
            </w:r>
          </w:p>
        </w:tc>
      </w:tr>
      <w:tr w:rsidR="00E93886" w:rsidRPr="00466F6E">
        <w:tc>
          <w:tcPr>
            <w:tcW w:w="1800" w:type="dxa"/>
          </w:tcPr>
          <w:p w:rsidR="00E93886" w:rsidRPr="00466F6E" w:rsidRDefault="00E93886">
            <w:pPr>
              <w:pStyle w:val="Heading9"/>
              <w:rPr>
                <w:color w:val="000000"/>
              </w:rPr>
            </w:pPr>
            <w:r w:rsidRPr="00466F6E">
              <w:rPr>
                <w:color w:val="000000"/>
              </w:rPr>
              <w:t>S21</w:t>
            </w:r>
          </w:p>
        </w:tc>
        <w:tc>
          <w:tcPr>
            <w:tcW w:w="7790" w:type="dxa"/>
          </w:tcPr>
          <w:p w:rsidR="00E93886" w:rsidRPr="00466F6E" w:rsidRDefault="00E93886">
            <w:pPr>
              <w:pStyle w:val="Heading9"/>
              <w:rPr>
                <w:color w:val="000000"/>
              </w:rPr>
            </w:pPr>
            <w:r w:rsidRPr="00466F6E">
              <w:rPr>
                <w:color w:val="000000"/>
              </w:rPr>
              <w:t>Overhead Signs – Removable Sign Panel Frames Mounting Details</w:t>
            </w:r>
          </w:p>
        </w:tc>
      </w:tr>
      <w:tr w:rsidR="00E93886" w:rsidRPr="00466F6E">
        <w:tc>
          <w:tcPr>
            <w:tcW w:w="1800" w:type="dxa"/>
          </w:tcPr>
          <w:p w:rsidR="00E93886" w:rsidRPr="00466F6E" w:rsidRDefault="00E93886">
            <w:pPr>
              <w:pStyle w:val="Heading9"/>
              <w:rPr>
                <w:color w:val="000000"/>
              </w:rPr>
            </w:pPr>
            <w:r w:rsidRPr="00466F6E">
              <w:rPr>
                <w:color w:val="000000"/>
              </w:rPr>
              <w:t>S22</w:t>
            </w:r>
          </w:p>
        </w:tc>
        <w:tc>
          <w:tcPr>
            <w:tcW w:w="7790" w:type="dxa"/>
          </w:tcPr>
          <w:p w:rsidR="00E93886" w:rsidRPr="00466F6E" w:rsidRDefault="00E93886">
            <w:pPr>
              <w:pStyle w:val="Heading9"/>
              <w:rPr>
                <w:color w:val="000000"/>
              </w:rPr>
            </w:pPr>
            <w:r w:rsidRPr="00466F6E">
              <w:rPr>
                <w:color w:val="000000"/>
              </w:rPr>
              <w:t>Overhead Signs – Truss, Removable Sign Panel Frames – 110" and 120" Sign Panels</w:t>
            </w:r>
          </w:p>
        </w:tc>
      </w:tr>
      <w:tr w:rsidR="00E93886" w:rsidRPr="00466F6E">
        <w:tc>
          <w:tcPr>
            <w:tcW w:w="1800" w:type="dxa"/>
          </w:tcPr>
          <w:p w:rsidR="00E93886" w:rsidRPr="00466F6E" w:rsidRDefault="00E93886">
            <w:pPr>
              <w:pStyle w:val="TableCentered"/>
              <w:rPr>
                <w:b/>
                <w:color w:val="000000"/>
                <w:sz w:val="24"/>
              </w:rPr>
            </w:pPr>
          </w:p>
        </w:tc>
        <w:tc>
          <w:tcPr>
            <w:tcW w:w="7790" w:type="dxa"/>
          </w:tcPr>
          <w:p w:rsidR="00E93886" w:rsidRPr="00466F6E" w:rsidRDefault="00E93886">
            <w:pPr>
              <w:pStyle w:val="TableCentered"/>
              <w:rPr>
                <w:b/>
                <w:bCs/>
                <w:color w:val="000000"/>
                <w:sz w:val="24"/>
              </w:rPr>
            </w:pPr>
            <w:r w:rsidRPr="00466F6E">
              <w:rPr>
                <w:b/>
                <w:bCs/>
                <w:color w:val="000000"/>
                <w:sz w:val="24"/>
              </w:rPr>
              <w:t>OVERHEAD SIGNS (TUBULAR)</w:t>
            </w:r>
          </w:p>
        </w:tc>
      </w:tr>
      <w:tr w:rsidR="00E93886" w:rsidRPr="00466F6E">
        <w:tc>
          <w:tcPr>
            <w:tcW w:w="1800" w:type="dxa"/>
          </w:tcPr>
          <w:p w:rsidR="00E93886" w:rsidRPr="00466F6E" w:rsidRDefault="00E93886">
            <w:pPr>
              <w:pStyle w:val="Heading9"/>
              <w:rPr>
                <w:color w:val="000000"/>
              </w:rPr>
            </w:pPr>
            <w:r w:rsidRPr="00466F6E">
              <w:rPr>
                <w:color w:val="000000"/>
              </w:rPr>
              <w:t>S30</w:t>
            </w:r>
          </w:p>
        </w:tc>
        <w:tc>
          <w:tcPr>
            <w:tcW w:w="7790" w:type="dxa"/>
          </w:tcPr>
          <w:p w:rsidR="00E93886" w:rsidRPr="00466F6E" w:rsidRDefault="00E93886">
            <w:pPr>
              <w:pStyle w:val="Heading9"/>
              <w:rPr>
                <w:color w:val="000000"/>
              </w:rPr>
            </w:pPr>
            <w:r w:rsidRPr="00466F6E">
              <w:rPr>
                <w:color w:val="000000"/>
              </w:rPr>
              <w:t>Overhead Signs – Tubular, Instructions and Examples</w:t>
            </w:r>
          </w:p>
        </w:tc>
      </w:tr>
      <w:tr w:rsidR="00E93886" w:rsidRPr="00466F6E">
        <w:tc>
          <w:tcPr>
            <w:tcW w:w="1800" w:type="dxa"/>
          </w:tcPr>
          <w:p w:rsidR="00E93886" w:rsidRPr="00466F6E" w:rsidRDefault="00E93886">
            <w:pPr>
              <w:pStyle w:val="Heading9"/>
              <w:rPr>
                <w:color w:val="000000"/>
              </w:rPr>
            </w:pPr>
            <w:r w:rsidRPr="00466F6E">
              <w:rPr>
                <w:color w:val="000000"/>
              </w:rPr>
              <w:t>S31</w:t>
            </w:r>
          </w:p>
        </w:tc>
        <w:tc>
          <w:tcPr>
            <w:tcW w:w="7790" w:type="dxa"/>
          </w:tcPr>
          <w:p w:rsidR="00E93886" w:rsidRPr="00466F6E" w:rsidRDefault="00E93886">
            <w:pPr>
              <w:pStyle w:val="Heading9"/>
              <w:rPr>
                <w:color w:val="000000"/>
              </w:rPr>
            </w:pPr>
            <w:r w:rsidRPr="00466F6E">
              <w:rPr>
                <w:color w:val="000000"/>
              </w:rPr>
              <w:t>Overhead Signs – Tubular, Single Post Type – Layout and Pipe Selection</w:t>
            </w:r>
          </w:p>
        </w:tc>
      </w:tr>
      <w:tr w:rsidR="00E93886" w:rsidRPr="00466F6E">
        <w:tc>
          <w:tcPr>
            <w:tcW w:w="1800" w:type="dxa"/>
          </w:tcPr>
          <w:p w:rsidR="00E93886" w:rsidRPr="00466F6E" w:rsidRDefault="00E93886">
            <w:pPr>
              <w:pStyle w:val="Heading9"/>
              <w:rPr>
                <w:color w:val="000000"/>
              </w:rPr>
            </w:pPr>
            <w:r w:rsidRPr="00466F6E">
              <w:rPr>
                <w:color w:val="000000"/>
              </w:rPr>
              <w:t>S32</w:t>
            </w:r>
          </w:p>
        </w:tc>
        <w:tc>
          <w:tcPr>
            <w:tcW w:w="7790" w:type="dxa"/>
          </w:tcPr>
          <w:p w:rsidR="00E93886" w:rsidRPr="00466F6E" w:rsidRDefault="00E93886">
            <w:pPr>
              <w:pStyle w:val="Heading9"/>
              <w:rPr>
                <w:color w:val="000000"/>
              </w:rPr>
            </w:pPr>
            <w:r w:rsidRPr="00466F6E">
              <w:rPr>
                <w:color w:val="000000"/>
              </w:rPr>
              <w:t>Overhead Signs – Tubular, Two Post Type – Layout and Pipe Selection</w:t>
            </w:r>
          </w:p>
        </w:tc>
      </w:tr>
      <w:tr w:rsidR="00E93886" w:rsidRPr="00466F6E">
        <w:tc>
          <w:tcPr>
            <w:tcW w:w="1800" w:type="dxa"/>
          </w:tcPr>
          <w:p w:rsidR="00E93886" w:rsidRPr="00466F6E" w:rsidRDefault="00E93886">
            <w:pPr>
              <w:pStyle w:val="Heading9"/>
              <w:rPr>
                <w:color w:val="000000"/>
              </w:rPr>
            </w:pPr>
            <w:r w:rsidRPr="00466F6E">
              <w:rPr>
                <w:color w:val="000000"/>
              </w:rPr>
              <w:t>S33</w:t>
            </w:r>
          </w:p>
        </w:tc>
        <w:tc>
          <w:tcPr>
            <w:tcW w:w="7790" w:type="dxa"/>
          </w:tcPr>
          <w:p w:rsidR="00E93886" w:rsidRPr="00466F6E" w:rsidRDefault="00E93886">
            <w:pPr>
              <w:pStyle w:val="Heading9"/>
              <w:rPr>
                <w:color w:val="000000"/>
              </w:rPr>
            </w:pPr>
            <w:r w:rsidRPr="00466F6E">
              <w:rPr>
                <w:color w:val="000000"/>
              </w:rPr>
              <w:t>Overhead Signs – Tubular, Structural Frame – Details No. 1</w:t>
            </w:r>
          </w:p>
        </w:tc>
      </w:tr>
      <w:tr w:rsidR="00E93886" w:rsidRPr="00466F6E">
        <w:tc>
          <w:tcPr>
            <w:tcW w:w="1800" w:type="dxa"/>
          </w:tcPr>
          <w:p w:rsidR="00E93886" w:rsidRPr="00466F6E" w:rsidRDefault="00E93886">
            <w:pPr>
              <w:pStyle w:val="Heading9"/>
              <w:rPr>
                <w:color w:val="000000"/>
              </w:rPr>
            </w:pPr>
            <w:r w:rsidRPr="00466F6E">
              <w:rPr>
                <w:color w:val="000000"/>
              </w:rPr>
              <w:t>S34</w:t>
            </w:r>
          </w:p>
        </w:tc>
        <w:tc>
          <w:tcPr>
            <w:tcW w:w="7790" w:type="dxa"/>
          </w:tcPr>
          <w:p w:rsidR="00E93886" w:rsidRPr="00466F6E" w:rsidRDefault="00E93886">
            <w:pPr>
              <w:pStyle w:val="Heading9"/>
              <w:rPr>
                <w:color w:val="000000"/>
              </w:rPr>
            </w:pPr>
            <w:r w:rsidRPr="00466F6E">
              <w:rPr>
                <w:color w:val="000000"/>
              </w:rPr>
              <w:t>Overhead Signs – Tubular, Structural Frame – Details No. 2</w:t>
            </w:r>
          </w:p>
        </w:tc>
      </w:tr>
      <w:tr w:rsidR="00E93886" w:rsidRPr="00466F6E">
        <w:tc>
          <w:tcPr>
            <w:tcW w:w="1800" w:type="dxa"/>
          </w:tcPr>
          <w:p w:rsidR="00E93886" w:rsidRPr="00466F6E" w:rsidRDefault="00E93886">
            <w:pPr>
              <w:pStyle w:val="Heading9"/>
              <w:rPr>
                <w:color w:val="000000"/>
              </w:rPr>
            </w:pPr>
            <w:r w:rsidRPr="00466F6E">
              <w:rPr>
                <w:color w:val="000000"/>
              </w:rPr>
              <w:t>S35</w:t>
            </w:r>
          </w:p>
        </w:tc>
        <w:tc>
          <w:tcPr>
            <w:tcW w:w="7790" w:type="dxa"/>
          </w:tcPr>
          <w:p w:rsidR="00E93886" w:rsidRPr="00466F6E" w:rsidRDefault="00E93886">
            <w:pPr>
              <w:pStyle w:val="Heading9"/>
              <w:rPr>
                <w:color w:val="000000"/>
              </w:rPr>
            </w:pPr>
            <w:r w:rsidRPr="00466F6E">
              <w:rPr>
                <w:color w:val="000000"/>
              </w:rPr>
              <w:t xml:space="preserve">Overhead Signs – Tubular, Single and Two Post Type – Base Plate and </w:t>
            </w:r>
            <w:smartTag w:uri="urn:schemas-microsoft-com:office:smarttags" w:element="City">
              <w:smartTag w:uri="urn:schemas-microsoft-com:office:smarttags" w:element="place">
                <w:r w:rsidRPr="00466F6E">
                  <w:rPr>
                    <w:color w:val="000000"/>
                  </w:rPr>
                  <w:t>Anchorage</w:t>
                </w:r>
              </w:smartTag>
            </w:smartTag>
            <w:r w:rsidRPr="00466F6E">
              <w:rPr>
                <w:color w:val="000000"/>
              </w:rPr>
              <w:t xml:space="preserve"> Details</w:t>
            </w:r>
          </w:p>
        </w:tc>
      </w:tr>
      <w:tr w:rsidR="00E93886" w:rsidRPr="00466F6E">
        <w:tc>
          <w:tcPr>
            <w:tcW w:w="1800" w:type="dxa"/>
          </w:tcPr>
          <w:p w:rsidR="00E93886" w:rsidRPr="00466F6E" w:rsidRDefault="00E93886">
            <w:pPr>
              <w:pStyle w:val="Heading9"/>
              <w:rPr>
                <w:color w:val="000000"/>
              </w:rPr>
            </w:pPr>
            <w:r w:rsidRPr="00466F6E">
              <w:rPr>
                <w:color w:val="000000"/>
              </w:rPr>
              <w:t>S36</w:t>
            </w:r>
          </w:p>
        </w:tc>
        <w:tc>
          <w:tcPr>
            <w:tcW w:w="7790" w:type="dxa"/>
          </w:tcPr>
          <w:p w:rsidR="00E93886" w:rsidRPr="00466F6E" w:rsidRDefault="00E93886">
            <w:pPr>
              <w:pStyle w:val="Heading9"/>
              <w:rPr>
                <w:color w:val="000000"/>
              </w:rPr>
            </w:pPr>
            <w:r w:rsidRPr="00466F6E">
              <w:rPr>
                <w:color w:val="000000"/>
              </w:rPr>
              <w:t>Overhead Signs – Tubular, Single Post and Two Post Type – Square Pedestal Pile Foundation</w:t>
            </w:r>
          </w:p>
        </w:tc>
      </w:tr>
      <w:tr w:rsidR="00E93886" w:rsidRPr="00466F6E">
        <w:tc>
          <w:tcPr>
            <w:tcW w:w="1800" w:type="dxa"/>
          </w:tcPr>
          <w:p w:rsidR="00E93886" w:rsidRPr="00466F6E" w:rsidRDefault="00E93886">
            <w:pPr>
              <w:pStyle w:val="Heading9"/>
              <w:rPr>
                <w:color w:val="000000"/>
              </w:rPr>
            </w:pPr>
            <w:r w:rsidRPr="00466F6E">
              <w:rPr>
                <w:color w:val="000000"/>
              </w:rPr>
              <w:t>S37</w:t>
            </w:r>
          </w:p>
        </w:tc>
        <w:tc>
          <w:tcPr>
            <w:tcW w:w="7790" w:type="dxa"/>
          </w:tcPr>
          <w:p w:rsidR="00E93886" w:rsidRPr="00466F6E" w:rsidRDefault="00E93886">
            <w:pPr>
              <w:pStyle w:val="Heading9"/>
              <w:rPr>
                <w:color w:val="000000"/>
              </w:rPr>
            </w:pPr>
            <w:r w:rsidRPr="00466F6E">
              <w:rPr>
                <w:color w:val="000000"/>
              </w:rPr>
              <w:t>Overhead Signs – Tubular, Single Post and Two Post Type – Round Pedestal Pile Foundation</w:t>
            </w:r>
          </w:p>
        </w:tc>
      </w:tr>
      <w:tr w:rsidR="00E93886" w:rsidRPr="00466F6E">
        <w:tc>
          <w:tcPr>
            <w:tcW w:w="1800" w:type="dxa"/>
          </w:tcPr>
          <w:p w:rsidR="00E93886" w:rsidRPr="00466F6E" w:rsidRDefault="00E93886">
            <w:pPr>
              <w:pStyle w:val="TableCentered"/>
              <w:rPr>
                <w:b/>
                <w:color w:val="000000"/>
                <w:sz w:val="24"/>
              </w:rPr>
            </w:pPr>
          </w:p>
        </w:tc>
        <w:tc>
          <w:tcPr>
            <w:tcW w:w="7790" w:type="dxa"/>
          </w:tcPr>
          <w:p w:rsidR="00E93886" w:rsidRPr="00466F6E" w:rsidRDefault="00E93886">
            <w:pPr>
              <w:pStyle w:val="TableCentered"/>
              <w:rPr>
                <w:b/>
                <w:bCs/>
                <w:color w:val="000000"/>
                <w:sz w:val="24"/>
              </w:rPr>
            </w:pPr>
            <w:r w:rsidRPr="00466F6E">
              <w:rPr>
                <w:b/>
                <w:bCs/>
                <w:color w:val="000000"/>
                <w:sz w:val="24"/>
              </w:rPr>
              <w:t>OVERHEAD SIGNS (LIGHTWEIGHT)</w:t>
            </w:r>
          </w:p>
        </w:tc>
      </w:tr>
      <w:tr w:rsidR="00E93886" w:rsidRPr="00466F6E">
        <w:tc>
          <w:tcPr>
            <w:tcW w:w="1800" w:type="dxa"/>
          </w:tcPr>
          <w:p w:rsidR="00E93886" w:rsidRPr="00466F6E" w:rsidRDefault="00E93886">
            <w:pPr>
              <w:pStyle w:val="Heading9"/>
              <w:rPr>
                <w:color w:val="000000"/>
              </w:rPr>
            </w:pPr>
            <w:r w:rsidRPr="00466F6E">
              <w:rPr>
                <w:color w:val="000000"/>
              </w:rPr>
              <w:t>S41</w:t>
            </w:r>
          </w:p>
        </w:tc>
        <w:tc>
          <w:tcPr>
            <w:tcW w:w="7790" w:type="dxa"/>
          </w:tcPr>
          <w:p w:rsidR="00E93886" w:rsidRPr="00466F6E" w:rsidRDefault="00E93886">
            <w:pPr>
              <w:pStyle w:val="Heading9"/>
              <w:rPr>
                <w:color w:val="000000"/>
              </w:rPr>
            </w:pPr>
            <w:r w:rsidRPr="00466F6E">
              <w:rPr>
                <w:color w:val="000000"/>
              </w:rPr>
              <w:t>Overhead Signs – Lightweight Balanced – Single Steel Post Connection and Mounting Details</w:t>
            </w:r>
          </w:p>
        </w:tc>
      </w:tr>
      <w:tr w:rsidR="00E93886" w:rsidRPr="00466F6E">
        <w:tc>
          <w:tcPr>
            <w:tcW w:w="1800" w:type="dxa"/>
          </w:tcPr>
          <w:p w:rsidR="00E93886" w:rsidRPr="00466F6E" w:rsidRDefault="00E93886">
            <w:pPr>
              <w:pStyle w:val="Heading9"/>
              <w:rPr>
                <w:color w:val="000000"/>
              </w:rPr>
            </w:pPr>
            <w:r w:rsidRPr="00466F6E">
              <w:rPr>
                <w:color w:val="000000"/>
              </w:rPr>
              <w:t>S42</w:t>
            </w:r>
          </w:p>
        </w:tc>
        <w:tc>
          <w:tcPr>
            <w:tcW w:w="7790" w:type="dxa"/>
          </w:tcPr>
          <w:p w:rsidR="00E93886" w:rsidRPr="00466F6E" w:rsidRDefault="00E93886">
            <w:pPr>
              <w:pStyle w:val="Heading9"/>
              <w:rPr>
                <w:color w:val="000000"/>
              </w:rPr>
            </w:pPr>
            <w:r w:rsidRPr="00466F6E">
              <w:rPr>
                <w:color w:val="000000"/>
              </w:rPr>
              <w:t>Overhead Signs – Lightweight Balanced – Single Steel Post Details</w:t>
            </w:r>
          </w:p>
        </w:tc>
      </w:tr>
      <w:tr w:rsidR="00E93886" w:rsidRPr="00466F6E">
        <w:tc>
          <w:tcPr>
            <w:tcW w:w="1800" w:type="dxa"/>
          </w:tcPr>
          <w:p w:rsidR="00E93886" w:rsidRPr="00466F6E" w:rsidRDefault="00E93886">
            <w:pPr>
              <w:pStyle w:val="Heading9"/>
              <w:rPr>
                <w:color w:val="000000"/>
              </w:rPr>
            </w:pPr>
            <w:r w:rsidRPr="00466F6E">
              <w:rPr>
                <w:color w:val="000000"/>
              </w:rPr>
              <w:t>S43</w:t>
            </w:r>
          </w:p>
        </w:tc>
        <w:tc>
          <w:tcPr>
            <w:tcW w:w="7790" w:type="dxa"/>
          </w:tcPr>
          <w:p w:rsidR="00E93886" w:rsidRPr="00466F6E" w:rsidRDefault="00E93886">
            <w:pPr>
              <w:pStyle w:val="Heading9"/>
              <w:rPr>
                <w:color w:val="000000"/>
              </w:rPr>
            </w:pPr>
            <w:r w:rsidRPr="00466F6E">
              <w:rPr>
                <w:color w:val="000000"/>
              </w:rPr>
              <w:t>Overhead Signs – Lightweight, Type A, Connection Details</w:t>
            </w:r>
          </w:p>
        </w:tc>
      </w:tr>
      <w:tr w:rsidR="00E93886" w:rsidRPr="00466F6E">
        <w:tc>
          <w:tcPr>
            <w:tcW w:w="1800" w:type="dxa"/>
          </w:tcPr>
          <w:p w:rsidR="00E93886" w:rsidRPr="00466F6E" w:rsidRDefault="00E93886">
            <w:pPr>
              <w:pStyle w:val="Heading9"/>
              <w:rPr>
                <w:color w:val="000000"/>
              </w:rPr>
            </w:pPr>
            <w:r w:rsidRPr="00466F6E">
              <w:rPr>
                <w:color w:val="000000"/>
              </w:rPr>
              <w:t>S44</w:t>
            </w:r>
          </w:p>
        </w:tc>
        <w:tc>
          <w:tcPr>
            <w:tcW w:w="7790" w:type="dxa"/>
          </w:tcPr>
          <w:p w:rsidR="00E93886" w:rsidRPr="00466F6E" w:rsidRDefault="00E93886">
            <w:pPr>
              <w:pStyle w:val="Heading9"/>
              <w:rPr>
                <w:color w:val="000000"/>
              </w:rPr>
            </w:pPr>
            <w:r w:rsidRPr="00466F6E">
              <w:rPr>
                <w:color w:val="000000"/>
              </w:rPr>
              <w:t>Overhead Signs – Lightweight, Type B, Connection Details</w:t>
            </w:r>
          </w:p>
        </w:tc>
      </w:tr>
      <w:tr w:rsidR="00E93886" w:rsidRPr="00466F6E">
        <w:tc>
          <w:tcPr>
            <w:tcW w:w="1800" w:type="dxa"/>
          </w:tcPr>
          <w:p w:rsidR="00E93886" w:rsidRPr="00466F6E" w:rsidRDefault="00E93886">
            <w:pPr>
              <w:pStyle w:val="Heading9"/>
              <w:rPr>
                <w:color w:val="000000"/>
              </w:rPr>
            </w:pPr>
            <w:r w:rsidRPr="00466F6E">
              <w:rPr>
                <w:color w:val="000000"/>
              </w:rPr>
              <w:lastRenderedPageBreak/>
              <w:t>S45</w:t>
            </w:r>
          </w:p>
        </w:tc>
        <w:tc>
          <w:tcPr>
            <w:tcW w:w="7790" w:type="dxa"/>
          </w:tcPr>
          <w:p w:rsidR="00E93886" w:rsidRPr="00466F6E" w:rsidRDefault="00E93886">
            <w:pPr>
              <w:pStyle w:val="Heading9"/>
              <w:rPr>
                <w:color w:val="000000"/>
              </w:rPr>
            </w:pPr>
            <w:r w:rsidRPr="00466F6E">
              <w:rPr>
                <w:color w:val="000000"/>
              </w:rPr>
              <w:t>Overhead Signs – Lightweight, Type C, Connection Details</w:t>
            </w:r>
          </w:p>
        </w:tc>
      </w:tr>
      <w:tr w:rsidR="00E93886" w:rsidRPr="00466F6E">
        <w:tc>
          <w:tcPr>
            <w:tcW w:w="1800" w:type="dxa"/>
          </w:tcPr>
          <w:p w:rsidR="00E93886" w:rsidRPr="00466F6E" w:rsidRDefault="00E93886">
            <w:pPr>
              <w:pStyle w:val="Heading9"/>
              <w:rPr>
                <w:color w:val="000000"/>
              </w:rPr>
            </w:pPr>
            <w:r w:rsidRPr="00466F6E">
              <w:rPr>
                <w:color w:val="000000"/>
              </w:rPr>
              <w:t>S46</w:t>
            </w:r>
          </w:p>
        </w:tc>
        <w:tc>
          <w:tcPr>
            <w:tcW w:w="7790" w:type="dxa"/>
          </w:tcPr>
          <w:p w:rsidR="00E93886" w:rsidRPr="00466F6E" w:rsidRDefault="00E93886">
            <w:pPr>
              <w:pStyle w:val="Heading9"/>
              <w:rPr>
                <w:color w:val="000000"/>
              </w:rPr>
            </w:pPr>
            <w:r w:rsidRPr="00466F6E">
              <w:rPr>
                <w:color w:val="000000"/>
              </w:rPr>
              <w:t>Overhead Signs – Lightweight, Sign Panel Mounting Details, Laminated Panel – Type A</w:t>
            </w:r>
          </w:p>
        </w:tc>
      </w:tr>
      <w:tr w:rsidR="00E93886" w:rsidRPr="00466F6E">
        <w:tc>
          <w:tcPr>
            <w:tcW w:w="1800" w:type="dxa"/>
          </w:tcPr>
          <w:p w:rsidR="00E93886" w:rsidRPr="00466F6E" w:rsidRDefault="00E93886">
            <w:pPr>
              <w:pStyle w:val="Heading9"/>
              <w:rPr>
                <w:color w:val="000000"/>
              </w:rPr>
            </w:pPr>
            <w:r w:rsidRPr="00466F6E">
              <w:rPr>
                <w:color w:val="000000"/>
              </w:rPr>
              <w:t>S47</w:t>
            </w:r>
          </w:p>
        </w:tc>
        <w:tc>
          <w:tcPr>
            <w:tcW w:w="7790" w:type="dxa"/>
          </w:tcPr>
          <w:p w:rsidR="00E93886" w:rsidRPr="00466F6E" w:rsidRDefault="00E93886">
            <w:pPr>
              <w:pStyle w:val="Heading9"/>
              <w:rPr>
                <w:color w:val="000000"/>
              </w:rPr>
            </w:pPr>
            <w:r w:rsidRPr="00466F6E">
              <w:rPr>
                <w:color w:val="000000"/>
              </w:rPr>
              <w:t>Overhead Signs – Lightweight, Light Fixture Mounting Details</w:t>
            </w:r>
          </w:p>
        </w:tc>
      </w:tr>
      <w:tr w:rsidR="00E93886" w:rsidRPr="00466F6E">
        <w:tc>
          <w:tcPr>
            <w:tcW w:w="1800" w:type="dxa"/>
          </w:tcPr>
          <w:p w:rsidR="00E93886" w:rsidRPr="00466F6E" w:rsidRDefault="00E93886">
            <w:pPr>
              <w:pStyle w:val="Heading9"/>
              <w:rPr>
                <w:color w:val="000000"/>
              </w:rPr>
            </w:pPr>
            <w:r w:rsidRPr="00466F6E">
              <w:rPr>
                <w:color w:val="000000"/>
              </w:rPr>
              <w:t>S48</w:t>
            </w:r>
          </w:p>
        </w:tc>
        <w:tc>
          <w:tcPr>
            <w:tcW w:w="7790" w:type="dxa"/>
          </w:tcPr>
          <w:p w:rsidR="00E93886" w:rsidRPr="00466F6E" w:rsidRDefault="00E93886">
            <w:pPr>
              <w:pStyle w:val="Heading9"/>
              <w:rPr>
                <w:color w:val="000000"/>
              </w:rPr>
            </w:pPr>
            <w:r w:rsidRPr="00466F6E">
              <w:rPr>
                <w:color w:val="000000"/>
              </w:rPr>
              <w:t>Overhead Signs – Lightweight Post Details</w:t>
            </w:r>
          </w:p>
        </w:tc>
      </w:tr>
      <w:tr w:rsidR="00E93886" w:rsidRPr="00466F6E">
        <w:tc>
          <w:tcPr>
            <w:tcW w:w="1800" w:type="dxa"/>
          </w:tcPr>
          <w:p w:rsidR="00E93886" w:rsidRPr="00466F6E" w:rsidRDefault="00E93886">
            <w:pPr>
              <w:pStyle w:val="Heading9"/>
              <w:rPr>
                <w:color w:val="000000"/>
              </w:rPr>
            </w:pPr>
            <w:r w:rsidRPr="00466F6E">
              <w:rPr>
                <w:color w:val="000000"/>
              </w:rPr>
              <w:t>S49</w:t>
            </w:r>
          </w:p>
        </w:tc>
        <w:tc>
          <w:tcPr>
            <w:tcW w:w="7790" w:type="dxa"/>
          </w:tcPr>
          <w:p w:rsidR="00E93886" w:rsidRPr="00466F6E" w:rsidRDefault="00E93886">
            <w:pPr>
              <w:pStyle w:val="Heading9"/>
              <w:rPr>
                <w:color w:val="000000"/>
              </w:rPr>
            </w:pPr>
            <w:r w:rsidRPr="00466F6E">
              <w:rPr>
                <w:color w:val="000000"/>
              </w:rPr>
              <w:t>Overhead Signs – Lightweight Foundation Details</w:t>
            </w:r>
          </w:p>
        </w:tc>
      </w:tr>
      <w:tr w:rsidR="00E93886" w:rsidRPr="00466F6E">
        <w:tc>
          <w:tcPr>
            <w:tcW w:w="1800" w:type="dxa"/>
          </w:tcPr>
          <w:p w:rsidR="00E93886" w:rsidRPr="00466F6E" w:rsidRDefault="00E93886">
            <w:pPr>
              <w:pStyle w:val="TableCentered"/>
              <w:rPr>
                <w:b/>
                <w:color w:val="000000"/>
                <w:sz w:val="24"/>
              </w:rPr>
            </w:pPr>
          </w:p>
        </w:tc>
        <w:tc>
          <w:tcPr>
            <w:tcW w:w="7790" w:type="dxa"/>
          </w:tcPr>
          <w:p w:rsidR="00E93886" w:rsidRPr="00466F6E" w:rsidRDefault="00E93886">
            <w:pPr>
              <w:pStyle w:val="TableCentered"/>
              <w:rPr>
                <w:b/>
                <w:bCs/>
                <w:color w:val="000000"/>
                <w:sz w:val="24"/>
              </w:rPr>
            </w:pPr>
            <w:r w:rsidRPr="00466F6E">
              <w:rPr>
                <w:b/>
                <w:bCs/>
                <w:color w:val="000000"/>
                <w:sz w:val="24"/>
              </w:rPr>
              <w:t>OVERHEAD AND ROADSIDE SIGNS PANELS</w:t>
            </w:r>
          </w:p>
        </w:tc>
      </w:tr>
      <w:tr w:rsidR="00E93886" w:rsidRPr="00466F6E">
        <w:tc>
          <w:tcPr>
            <w:tcW w:w="1800" w:type="dxa"/>
          </w:tcPr>
          <w:p w:rsidR="00E93886" w:rsidRPr="00466F6E" w:rsidRDefault="00E93886">
            <w:pPr>
              <w:pStyle w:val="Heading9"/>
              <w:rPr>
                <w:color w:val="000000"/>
              </w:rPr>
            </w:pPr>
            <w:r w:rsidRPr="00466F6E">
              <w:rPr>
                <w:color w:val="000000"/>
              </w:rPr>
              <w:t>S81</w:t>
            </w:r>
          </w:p>
        </w:tc>
        <w:tc>
          <w:tcPr>
            <w:tcW w:w="7790" w:type="dxa"/>
          </w:tcPr>
          <w:p w:rsidR="00E93886" w:rsidRPr="00466F6E" w:rsidRDefault="00E93886">
            <w:pPr>
              <w:pStyle w:val="Heading9"/>
              <w:rPr>
                <w:color w:val="000000"/>
              </w:rPr>
            </w:pPr>
            <w:r w:rsidRPr="00466F6E">
              <w:rPr>
                <w:color w:val="000000"/>
              </w:rPr>
              <w:t>Overhead Laminated Sign – Single or Multiple Panel, Type A (1" Thick)</w:t>
            </w:r>
          </w:p>
        </w:tc>
      </w:tr>
      <w:tr w:rsidR="00E93886" w:rsidRPr="00466F6E">
        <w:tc>
          <w:tcPr>
            <w:tcW w:w="1800" w:type="dxa"/>
          </w:tcPr>
          <w:p w:rsidR="00E93886" w:rsidRPr="00466F6E" w:rsidRDefault="00E93886">
            <w:pPr>
              <w:pStyle w:val="Heading9"/>
              <w:rPr>
                <w:color w:val="000000"/>
              </w:rPr>
            </w:pPr>
            <w:r w:rsidRPr="00466F6E">
              <w:rPr>
                <w:color w:val="000000"/>
              </w:rPr>
              <w:t>S82</w:t>
            </w:r>
          </w:p>
        </w:tc>
        <w:tc>
          <w:tcPr>
            <w:tcW w:w="7790" w:type="dxa"/>
          </w:tcPr>
          <w:p w:rsidR="00E93886" w:rsidRPr="00466F6E" w:rsidRDefault="00E93886">
            <w:pPr>
              <w:pStyle w:val="Heading9"/>
              <w:rPr>
                <w:color w:val="000000"/>
              </w:rPr>
            </w:pPr>
            <w:r w:rsidRPr="00466F6E">
              <w:rPr>
                <w:color w:val="000000"/>
              </w:rPr>
              <w:t>Roadside Laminated Sign – Single or Multiple Panel, Type B (1" Thick)</w:t>
            </w:r>
          </w:p>
        </w:tc>
      </w:tr>
      <w:tr w:rsidR="00E93886" w:rsidRPr="00466F6E">
        <w:tc>
          <w:tcPr>
            <w:tcW w:w="1800" w:type="dxa"/>
          </w:tcPr>
          <w:p w:rsidR="00E93886" w:rsidRPr="00466F6E" w:rsidRDefault="00E93886">
            <w:pPr>
              <w:pStyle w:val="Heading9"/>
              <w:rPr>
                <w:color w:val="000000"/>
              </w:rPr>
            </w:pPr>
            <w:r w:rsidRPr="00466F6E">
              <w:rPr>
                <w:color w:val="000000"/>
              </w:rPr>
              <w:t>S83</w:t>
            </w:r>
          </w:p>
        </w:tc>
        <w:tc>
          <w:tcPr>
            <w:tcW w:w="7790" w:type="dxa"/>
          </w:tcPr>
          <w:p w:rsidR="00E93886" w:rsidRPr="00466F6E" w:rsidRDefault="00E93886">
            <w:pPr>
              <w:pStyle w:val="Heading9"/>
              <w:rPr>
                <w:color w:val="000000"/>
              </w:rPr>
            </w:pPr>
            <w:r w:rsidRPr="00466F6E">
              <w:rPr>
                <w:color w:val="000000"/>
              </w:rPr>
              <w:t>Roadside Laminated Sign – Single or Multiple Panel, Type B (2</w:t>
            </w:r>
            <w:r w:rsidRPr="00466F6E">
              <w:rPr>
                <w:color w:val="000000"/>
              </w:rPr>
              <w:noBreakHyphen/>
              <w:t>1/2" Thick)</w:t>
            </w:r>
          </w:p>
        </w:tc>
      </w:tr>
      <w:tr w:rsidR="00E93886" w:rsidRPr="00466F6E">
        <w:tc>
          <w:tcPr>
            <w:tcW w:w="1800" w:type="dxa"/>
          </w:tcPr>
          <w:p w:rsidR="00E93886" w:rsidRPr="00466F6E" w:rsidRDefault="00E93886">
            <w:pPr>
              <w:pStyle w:val="Heading9"/>
              <w:rPr>
                <w:color w:val="000000"/>
              </w:rPr>
            </w:pPr>
            <w:r w:rsidRPr="00466F6E">
              <w:rPr>
                <w:color w:val="000000"/>
              </w:rPr>
              <w:t>S84</w:t>
            </w:r>
          </w:p>
        </w:tc>
        <w:tc>
          <w:tcPr>
            <w:tcW w:w="7790" w:type="dxa"/>
          </w:tcPr>
          <w:p w:rsidR="00E93886" w:rsidRPr="00466F6E" w:rsidRDefault="00E93886">
            <w:pPr>
              <w:pStyle w:val="Heading9"/>
              <w:rPr>
                <w:color w:val="000000"/>
              </w:rPr>
            </w:pPr>
            <w:r w:rsidRPr="00466F6E">
              <w:rPr>
                <w:color w:val="000000"/>
              </w:rPr>
              <w:t>Roadside Laminated Sign – Single or Multiple Panel, Type H (2</w:t>
            </w:r>
            <w:r w:rsidRPr="00466F6E">
              <w:rPr>
                <w:color w:val="000000"/>
              </w:rPr>
              <w:noBreakHyphen/>
              <w:t>1/2" Thick)</w:t>
            </w:r>
          </w:p>
        </w:tc>
      </w:tr>
      <w:tr w:rsidR="00E93886" w:rsidRPr="00466F6E">
        <w:tc>
          <w:tcPr>
            <w:tcW w:w="1800" w:type="dxa"/>
          </w:tcPr>
          <w:p w:rsidR="00E93886" w:rsidRPr="00466F6E" w:rsidRDefault="00E93886">
            <w:pPr>
              <w:pStyle w:val="Heading9"/>
              <w:rPr>
                <w:color w:val="000000"/>
              </w:rPr>
            </w:pPr>
            <w:r w:rsidRPr="00466F6E">
              <w:rPr>
                <w:color w:val="000000"/>
              </w:rPr>
              <w:t>S85</w:t>
            </w:r>
          </w:p>
        </w:tc>
        <w:tc>
          <w:tcPr>
            <w:tcW w:w="7790" w:type="dxa"/>
          </w:tcPr>
          <w:p w:rsidR="00E93886" w:rsidRPr="00466F6E" w:rsidRDefault="00E93886">
            <w:pPr>
              <w:pStyle w:val="Heading9"/>
              <w:rPr>
                <w:color w:val="000000"/>
              </w:rPr>
            </w:pPr>
            <w:r w:rsidRPr="00466F6E">
              <w:rPr>
                <w:color w:val="000000"/>
              </w:rPr>
              <w:t xml:space="preserve">Seam Closure, "H" Section Extrusion and Post Spacing Tables, </w:t>
            </w:r>
            <w:proofErr w:type="spellStart"/>
            <w:r w:rsidRPr="00466F6E">
              <w:rPr>
                <w:color w:val="000000"/>
              </w:rPr>
              <w:t>Multi</w:t>
            </w:r>
            <w:r w:rsidRPr="00466F6E">
              <w:rPr>
                <w:color w:val="000000"/>
              </w:rPr>
              <w:noBreakHyphen/>
              <w:t>Horizontal</w:t>
            </w:r>
            <w:proofErr w:type="spellEnd"/>
            <w:r w:rsidRPr="00466F6E">
              <w:rPr>
                <w:color w:val="000000"/>
              </w:rPr>
              <w:t xml:space="preserve"> Laminated Panel Aluminum Signs</w:t>
            </w:r>
          </w:p>
        </w:tc>
      </w:tr>
      <w:tr w:rsidR="00E93886" w:rsidRPr="00466F6E">
        <w:tc>
          <w:tcPr>
            <w:tcW w:w="1800" w:type="dxa"/>
          </w:tcPr>
          <w:p w:rsidR="00E93886" w:rsidRPr="00466F6E" w:rsidRDefault="00E93886">
            <w:pPr>
              <w:pStyle w:val="Heading9"/>
              <w:rPr>
                <w:color w:val="000000"/>
              </w:rPr>
            </w:pPr>
            <w:r w:rsidRPr="00466F6E">
              <w:rPr>
                <w:color w:val="000000"/>
              </w:rPr>
              <w:t>S86</w:t>
            </w:r>
          </w:p>
        </w:tc>
        <w:tc>
          <w:tcPr>
            <w:tcW w:w="7790" w:type="dxa"/>
          </w:tcPr>
          <w:p w:rsidR="00E93886" w:rsidRPr="00466F6E" w:rsidRDefault="00E93886">
            <w:pPr>
              <w:pStyle w:val="Heading9"/>
              <w:rPr>
                <w:color w:val="000000"/>
              </w:rPr>
            </w:pPr>
            <w:r w:rsidRPr="00466F6E">
              <w:rPr>
                <w:color w:val="000000"/>
              </w:rPr>
              <w:t>Laminated Panel Details – Extrusions for Type A, B and H Panels</w:t>
            </w:r>
          </w:p>
        </w:tc>
      </w:tr>
      <w:tr w:rsidR="00E93886" w:rsidRPr="00466F6E">
        <w:tc>
          <w:tcPr>
            <w:tcW w:w="1800" w:type="dxa"/>
          </w:tcPr>
          <w:p w:rsidR="00E93886" w:rsidRPr="00466F6E" w:rsidRDefault="00E93886">
            <w:pPr>
              <w:pStyle w:val="Heading9"/>
              <w:rPr>
                <w:color w:val="000000"/>
              </w:rPr>
            </w:pPr>
            <w:r w:rsidRPr="00466F6E">
              <w:rPr>
                <w:color w:val="000000"/>
              </w:rPr>
              <w:t>S87</w:t>
            </w:r>
          </w:p>
        </w:tc>
        <w:tc>
          <w:tcPr>
            <w:tcW w:w="7790" w:type="dxa"/>
          </w:tcPr>
          <w:p w:rsidR="00E93886" w:rsidRPr="00466F6E" w:rsidRDefault="00E93886">
            <w:pPr>
              <w:pStyle w:val="Heading9"/>
              <w:rPr>
                <w:color w:val="000000"/>
              </w:rPr>
            </w:pPr>
            <w:r w:rsidRPr="00466F6E">
              <w:rPr>
                <w:color w:val="000000"/>
              </w:rPr>
              <w:t>Type A</w:t>
            </w:r>
            <w:r w:rsidRPr="00466F6E">
              <w:rPr>
                <w:color w:val="000000"/>
              </w:rPr>
              <w:noBreakHyphen/>
              <w:t>1 Mounting Hardware – Overhead Laminated Type A Panel, Truss and Lightweight Sign Structures</w:t>
            </w:r>
          </w:p>
        </w:tc>
      </w:tr>
      <w:tr w:rsidR="00E93886" w:rsidRPr="00466F6E">
        <w:tc>
          <w:tcPr>
            <w:tcW w:w="1800" w:type="dxa"/>
          </w:tcPr>
          <w:p w:rsidR="00E93886" w:rsidRPr="00466F6E" w:rsidRDefault="00E93886">
            <w:pPr>
              <w:pStyle w:val="Heading9"/>
              <w:rPr>
                <w:color w:val="000000"/>
              </w:rPr>
            </w:pPr>
            <w:r w:rsidRPr="00466F6E">
              <w:rPr>
                <w:color w:val="000000"/>
              </w:rPr>
              <w:t>S88</w:t>
            </w:r>
          </w:p>
        </w:tc>
        <w:tc>
          <w:tcPr>
            <w:tcW w:w="7790" w:type="dxa"/>
          </w:tcPr>
          <w:p w:rsidR="00E93886" w:rsidRPr="00466F6E" w:rsidRDefault="00E93886">
            <w:pPr>
              <w:pStyle w:val="Heading9"/>
              <w:rPr>
                <w:color w:val="000000"/>
              </w:rPr>
            </w:pPr>
            <w:r w:rsidRPr="00466F6E">
              <w:rPr>
                <w:color w:val="000000"/>
              </w:rPr>
              <w:t>Type A</w:t>
            </w:r>
            <w:r w:rsidRPr="00466F6E">
              <w:rPr>
                <w:color w:val="000000"/>
              </w:rPr>
              <w:noBreakHyphen/>
              <w:t>2 Mounting Hardware – Overhead Laminated Type A Panel, Bridge Mounted and Tubular Sign Structures</w:t>
            </w:r>
          </w:p>
        </w:tc>
      </w:tr>
      <w:tr w:rsidR="00E93886" w:rsidRPr="00466F6E">
        <w:tc>
          <w:tcPr>
            <w:tcW w:w="1800" w:type="dxa"/>
          </w:tcPr>
          <w:p w:rsidR="00E93886" w:rsidRPr="00466F6E" w:rsidRDefault="00E93886">
            <w:pPr>
              <w:pStyle w:val="Heading9"/>
              <w:rPr>
                <w:color w:val="000000"/>
              </w:rPr>
            </w:pPr>
            <w:r w:rsidRPr="00466F6E">
              <w:rPr>
                <w:color w:val="000000"/>
              </w:rPr>
              <w:t>S89</w:t>
            </w:r>
          </w:p>
        </w:tc>
        <w:tc>
          <w:tcPr>
            <w:tcW w:w="7790" w:type="dxa"/>
          </w:tcPr>
          <w:p w:rsidR="00E93886" w:rsidRPr="00466F6E" w:rsidRDefault="00E93886">
            <w:pPr>
              <w:pStyle w:val="Heading9"/>
              <w:rPr>
                <w:color w:val="000000"/>
              </w:rPr>
            </w:pPr>
            <w:r w:rsidRPr="00466F6E">
              <w:rPr>
                <w:color w:val="000000"/>
              </w:rPr>
              <w:t>Roadside Sign – Formed Single Sheet Aluminum Panel</w:t>
            </w:r>
          </w:p>
        </w:tc>
      </w:tr>
      <w:tr w:rsidR="00E93886" w:rsidRPr="00466F6E">
        <w:tc>
          <w:tcPr>
            <w:tcW w:w="1800" w:type="dxa"/>
          </w:tcPr>
          <w:p w:rsidR="00E93886" w:rsidRPr="00466F6E" w:rsidRDefault="00E93886">
            <w:pPr>
              <w:pStyle w:val="Heading9"/>
              <w:rPr>
                <w:color w:val="000000"/>
              </w:rPr>
            </w:pPr>
            <w:r w:rsidRPr="00466F6E">
              <w:rPr>
                <w:color w:val="000000"/>
              </w:rPr>
              <w:t>S90</w:t>
            </w:r>
          </w:p>
        </w:tc>
        <w:tc>
          <w:tcPr>
            <w:tcW w:w="7790" w:type="dxa"/>
          </w:tcPr>
          <w:p w:rsidR="00E93886" w:rsidRPr="00466F6E" w:rsidRDefault="00E93886">
            <w:pPr>
              <w:pStyle w:val="Heading9"/>
              <w:rPr>
                <w:color w:val="000000"/>
              </w:rPr>
            </w:pPr>
            <w:r w:rsidRPr="00466F6E">
              <w:rPr>
                <w:color w:val="000000"/>
              </w:rPr>
              <w:t>Channel and Bolt Hole Location, Overhead Formed Sign Panel</w:t>
            </w:r>
          </w:p>
        </w:tc>
      </w:tr>
      <w:tr w:rsidR="00E93886" w:rsidRPr="00466F6E">
        <w:tc>
          <w:tcPr>
            <w:tcW w:w="1800" w:type="dxa"/>
          </w:tcPr>
          <w:p w:rsidR="00E93886" w:rsidRPr="00466F6E" w:rsidRDefault="00E93886">
            <w:pPr>
              <w:pStyle w:val="Heading9"/>
              <w:rPr>
                <w:color w:val="000000"/>
              </w:rPr>
            </w:pPr>
            <w:r w:rsidRPr="00466F6E">
              <w:rPr>
                <w:color w:val="000000"/>
              </w:rPr>
              <w:t>S91</w:t>
            </w:r>
          </w:p>
        </w:tc>
        <w:tc>
          <w:tcPr>
            <w:tcW w:w="7790" w:type="dxa"/>
          </w:tcPr>
          <w:p w:rsidR="00E93886" w:rsidRPr="00466F6E" w:rsidRDefault="00E93886">
            <w:pPr>
              <w:pStyle w:val="Heading9"/>
              <w:rPr>
                <w:color w:val="000000"/>
              </w:rPr>
            </w:pPr>
            <w:r w:rsidRPr="00466F6E">
              <w:rPr>
                <w:color w:val="000000"/>
              </w:rPr>
              <w:t>Overhead Sign – Formed Sign Panel, Type A</w:t>
            </w:r>
            <w:r w:rsidRPr="00466F6E">
              <w:rPr>
                <w:color w:val="000000"/>
              </w:rPr>
              <w:noBreakHyphen/>
              <w:t>3 Mounting Hardware</w:t>
            </w:r>
          </w:p>
        </w:tc>
      </w:tr>
      <w:tr w:rsidR="00E93886" w:rsidRPr="00466F6E">
        <w:tc>
          <w:tcPr>
            <w:tcW w:w="1800" w:type="dxa"/>
          </w:tcPr>
          <w:p w:rsidR="00E93886" w:rsidRPr="00466F6E" w:rsidRDefault="00E93886">
            <w:pPr>
              <w:pStyle w:val="Heading9"/>
              <w:rPr>
                <w:color w:val="000000"/>
              </w:rPr>
            </w:pPr>
            <w:r w:rsidRPr="00466F6E">
              <w:rPr>
                <w:color w:val="000000"/>
              </w:rPr>
              <w:t>S92</w:t>
            </w:r>
          </w:p>
        </w:tc>
        <w:tc>
          <w:tcPr>
            <w:tcW w:w="7790" w:type="dxa"/>
          </w:tcPr>
          <w:p w:rsidR="00E93886" w:rsidRPr="00466F6E" w:rsidRDefault="00E93886">
            <w:pPr>
              <w:pStyle w:val="Heading9"/>
              <w:rPr>
                <w:color w:val="000000"/>
              </w:rPr>
            </w:pPr>
            <w:r w:rsidRPr="00466F6E">
              <w:rPr>
                <w:color w:val="000000"/>
              </w:rPr>
              <w:t>Overhead Formed Sign Panel</w:t>
            </w:r>
          </w:p>
        </w:tc>
      </w:tr>
      <w:tr w:rsidR="00E93886" w:rsidRPr="00466F6E">
        <w:tc>
          <w:tcPr>
            <w:tcW w:w="1800" w:type="dxa"/>
          </w:tcPr>
          <w:p w:rsidR="00E93886" w:rsidRPr="00466F6E" w:rsidRDefault="00E93886">
            <w:pPr>
              <w:pStyle w:val="Heading9"/>
              <w:rPr>
                <w:color w:val="000000"/>
              </w:rPr>
            </w:pPr>
            <w:r w:rsidRPr="00466F6E">
              <w:rPr>
                <w:color w:val="000000"/>
              </w:rPr>
              <w:t>S93</w:t>
            </w:r>
          </w:p>
        </w:tc>
        <w:tc>
          <w:tcPr>
            <w:tcW w:w="7790" w:type="dxa"/>
          </w:tcPr>
          <w:p w:rsidR="00E93886" w:rsidRPr="00466F6E" w:rsidRDefault="00E93886">
            <w:pPr>
              <w:pStyle w:val="Heading9"/>
              <w:rPr>
                <w:color w:val="000000"/>
              </w:rPr>
            </w:pPr>
            <w:r w:rsidRPr="00466F6E">
              <w:rPr>
                <w:color w:val="000000"/>
              </w:rPr>
              <w:t>Framing Details for Framed Single Sheet Aluminum Signs, Rectangular Shape</w:t>
            </w:r>
          </w:p>
        </w:tc>
      </w:tr>
      <w:tr w:rsidR="00E93886" w:rsidRPr="00466F6E">
        <w:tc>
          <w:tcPr>
            <w:tcW w:w="1800" w:type="dxa"/>
          </w:tcPr>
          <w:p w:rsidR="00E93886" w:rsidRPr="00466F6E" w:rsidRDefault="00E93886">
            <w:pPr>
              <w:pStyle w:val="Heading9"/>
              <w:rPr>
                <w:color w:val="000000"/>
              </w:rPr>
            </w:pPr>
            <w:r w:rsidRPr="00466F6E">
              <w:rPr>
                <w:color w:val="000000"/>
              </w:rPr>
              <w:t>S94</w:t>
            </w:r>
          </w:p>
        </w:tc>
        <w:tc>
          <w:tcPr>
            <w:tcW w:w="7790" w:type="dxa"/>
          </w:tcPr>
          <w:p w:rsidR="00E93886" w:rsidRPr="00466F6E" w:rsidRDefault="00E93886">
            <w:pPr>
              <w:pStyle w:val="Heading9"/>
              <w:rPr>
                <w:color w:val="000000"/>
              </w:rPr>
            </w:pPr>
            <w:r w:rsidRPr="00466F6E">
              <w:rPr>
                <w:color w:val="000000"/>
              </w:rPr>
              <w:t>Roadside Framed Single Sheet Aluminum Signs, Rectangular Shape</w:t>
            </w:r>
          </w:p>
        </w:tc>
      </w:tr>
      <w:tr w:rsidR="00E93886" w:rsidRPr="00466F6E">
        <w:tc>
          <w:tcPr>
            <w:tcW w:w="1800" w:type="dxa"/>
          </w:tcPr>
          <w:p w:rsidR="00E93886" w:rsidRPr="00466F6E" w:rsidRDefault="00E93886">
            <w:pPr>
              <w:pStyle w:val="Heading9"/>
              <w:rPr>
                <w:color w:val="000000"/>
              </w:rPr>
            </w:pPr>
            <w:r w:rsidRPr="00466F6E">
              <w:rPr>
                <w:color w:val="000000"/>
              </w:rPr>
              <w:t>S95</w:t>
            </w:r>
          </w:p>
        </w:tc>
        <w:tc>
          <w:tcPr>
            <w:tcW w:w="7790" w:type="dxa"/>
          </w:tcPr>
          <w:p w:rsidR="00E93886" w:rsidRPr="00466F6E" w:rsidRDefault="00E93886">
            <w:pPr>
              <w:pStyle w:val="Heading9"/>
              <w:rPr>
                <w:color w:val="000000"/>
              </w:rPr>
            </w:pPr>
            <w:r w:rsidRPr="00466F6E">
              <w:rPr>
                <w:color w:val="000000"/>
              </w:rPr>
              <w:t>Roadside Single Sheet Aluminum Signs, Diamond Shape</w:t>
            </w:r>
          </w:p>
        </w:tc>
      </w:tr>
      <w:tr w:rsidR="00E93886" w:rsidRPr="00466F6E">
        <w:tc>
          <w:tcPr>
            <w:tcW w:w="1800" w:type="dxa"/>
          </w:tcPr>
          <w:p w:rsidR="00E93886" w:rsidRPr="00466F6E" w:rsidRDefault="00E93886">
            <w:pPr>
              <w:pStyle w:val="TableCentered"/>
              <w:rPr>
                <w:b/>
                <w:color w:val="000000"/>
                <w:sz w:val="24"/>
              </w:rPr>
            </w:pPr>
          </w:p>
        </w:tc>
        <w:tc>
          <w:tcPr>
            <w:tcW w:w="7790" w:type="dxa"/>
          </w:tcPr>
          <w:p w:rsidR="00E93886" w:rsidRPr="00466F6E" w:rsidRDefault="00E93886">
            <w:pPr>
              <w:pStyle w:val="TableCentered"/>
              <w:rPr>
                <w:b/>
                <w:bCs/>
                <w:color w:val="000000"/>
                <w:sz w:val="24"/>
              </w:rPr>
            </w:pPr>
            <w:r w:rsidRPr="00466F6E">
              <w:rPr>
                <w:b/>
                <w:bCs/>
                <w:color w:val="000000"/>
                <w:sz w:val="24"/>
              </w:rPr>
              <w:t>OVERHEAD SIGN – CHANGEABLE MESSAGE SIGN (MODEL 500)</w:t>
            </w:r>
          </w:p>
        </w:tc>
      </w:tr>
      <w:tr w:rsidR="00E93886" w:rsidRPr="00466F6E">
        <w:tc>
          <w:tcPr>
            <w:tcW w:w="1800" w:type="dxa"/>
          </w:tcPr>
          <w:p w:rsidR="00E93886" w:rsidRPr="00466F6E" w:rsidRDefault="00E93886">
            <w:pPr>
              <w:pStyle w:val="Heading9"/>
              <w:rPr>
                <w:color w:val="000000"/>
              </w:rPr>
            </w:pPr>
            <w:r w:rsidRPr="00466F6E">
              <w:rPr>
                <w:color w:val="000000"/>
              </w:rPr>
              <w:t>S101</w:t>
            </w:r>
          </w:p>
        </w:tc>
        <w:tc>
          <w:tcPr>
            <w:tcW w:w="7790" w:type="dxa"/>
          </w:tcPr>
          <w:p w:rsidR="00E93886" w:rsidRPr="00466F6E" w:rsidRDefault="00E93886">
            <w:pPr>
              <w:pStyle w:val="Heading9"/>
              <w:rPr>
                <w:color w:val="000000"/>
              </w:rPr>
            </w:pPr>
            <w:r w:rsidRPr="00466F6E">
              <w:rPr>
                <w:color w:val="000000"/>
              </w:rPr>
              <w:t>Overhead Sign – Truss, Single Post Type, Layout, Unbalanced Butterfly Changeable Message Signs, Model 500</w:t>
            </w:r>
          </w:p>
        </w:tc>
      </w:tr>
      <w:tr w:rsidR="00E93886" w:rsidRPr="00466F6E">
        <w:tc>
          <w:tcPr>
            <w:tcW w:w="1800" w:type="dxa"/>
          </w:tcPr>
          <w:p w:rsidR="00E93886" w:rsidRPr="00466F6E" w:rsidRDefault="00E93886">
            <w:pPr>
              <w:pStyle w:val="Heading9"/>
              <w:rPr>
                <w:color w:val="000000"/>
              </w:rPr>
            </w:pPr>
            <w:r w:rsidRPr="00466F6E">
              <w:rPr>
                <w:color w:val="000000"/>
              </w:rPr>
              <w:t>S102</w:t>
            </w:r>
          </w:p>
        </w:tc>
        <w:tc>
          <w:tcPr>
            <w:tcW w:w="7790" w:type="dxa"/>
          </w:tcPr>
          <w:p w:rsidR="00E93886" w:rsidRPr="00466F6E" w:rsidRDefault="00E93886">
            <w:pPr>
              <w:pStyle w:val="Heading9"/>
              <w:rPr>
                <w:color w:val="000000"/>
              </w:rPr>
            </w:pPr>
            <w:r w:rsidRPr="00466F6E">
              <w:rPr>
                <w:color w:val="000000"/>
              </w:rPr>
              <w:t>Overhead Sign – Truss, Single Post Type, Structural Frame Details, Unbalanced Butterfly Changeable Message Signs, Model 500</w:t>
            </w:r>
          </w:p>
        </w:tc>
      </w:tr>
      <w:tr w:rsidR="00E93886" w:rsidRPr="00466F6E">
        <w:tc>
          <w:tcPr>
            <w:tcW w:w="1800" w:type="dxa"/>
          </w:tcPr>
          <w:p w:rsidR="00E93886" w:rsidRPr="00466F6E" w:rsidRDefault="00E93886">
            <w:pPr>
              <w:pStyle w:val="Heading9"/>
              <w:rPr>
                <w:color w:val="000000"/>
              </w:rPr>
            </w:pPr>
            <w:r w:rsidRPr="00466F6E">
              <w:rPr>
                <w:color w:val="000000"/>
              </w:rPr>
              <w:t>S103</w:t>
            </w:r>
          </w:p>
        </w:tc>
        <w:tc>
          <w:tcPr>
            <w:tcW w:w="7790" w:type="dxa"/>
          </w:tcPr>
          <w:p w:rsidR="00E93886" w:rsidRPr="00466F6E" w:rsidRDefault="00E93886">
            <w:pPr>
              <w:pStyle w:val="Heading9"/>
              <w:rPr>
                <w:color w:val="000000"/>
              </w:rPr>
            </w:pPr>
            <w:r w:rsidRPr="00466F6E">
              <w:rPr>
                <w:color w:val="000000"/>
              </w:rPr>
              <w:t>Overhead Sign – Truss, Single Post Type, Plan and Upper Bolt Details, Unbalanced Butterfly Changeable Message Signs, Model 500</w:t>
            </w:r>
          </w:p>
        </w:tc>
      </w:tr>
      <w:tr w:rsidR="00E93886" w:rsidRPr="00466F6E">
        <w:tc>
          <w:tcPr>
            <w:tcW w:w="1800" w:type="dxa"/>
          </w:tcPr>
          <w:p w:rsidR="00E93886" w:rsidRPr="00466F6E" w:rsidRDefault="00E93886">
            <w:pPr>
              <w:pStyle w:val="Heading9"/>
              <w:rPr>
                <w:color w:val="000000"/>
              </w:rPr>
            </w:pPr>
            <w:r w:rsidRPr="00466F6E">
              <w:rPr>
                <w:color w:val="000000"/>
              </w:rPr>
              <w:t>S104</w:t>
            </w:r>
          </w:p>
        </w:tc>
        <w:tc>
          <w:tcPr>
            <w:tcW w:w="7790" w:type="dxa"/>
          </w:tcPr>
          <w:p w:rsidR="00E93886" w:rsidRPr="00466F6E" w:rsidRDefault="00E93886">
            <w:pPr>
              <w:pStyle w:val="Heading9"/>
              <w:rPr>
                <w:color w:val="000000"/>
              </w:rPr>
            </w:pPr>
            <w:r w:rsidRPr="00466F6E">
              <w:rPr>
                <w:color w:val="000000"/>
              </w:rPr>
              <w:t>Overhead Sign – Truss, Single Post Type, Frame Juncture Details, Unbalanced Butterfly Changeable Message Signs, Model 500</w:t>
            </w:r>
          </w:p>
        </w:tc>
      </w:tr>
      <w:tr w:rsidR="00E93886" w:rsidRPr="00466F6E">
        <w:tc>
          <w:tcPr>
            <w:tcW w:w="1800" w:type="dxa"/>
          </w:tcPr>
          <w:p w:rsidR="00E93886" w:rsidRPr="00466F6E" w:rsidRDefault="00E93886">
            <w:pPr>
              <w:pStyle w:val="Heading9"/>
              <w:rPr>
                <w:color w:val="000000"/>
              </w:rPr>
            </w:pPr>
            <w:r w:rsidRPr="00466F6E">
              <w:rPr>
                <w:color w:val="000000"/>
              </w:rPr>
              <w:t>S105</w:t>
            </w:r>
          </w:p>
        </w:tc>
        <w:tc>
          <w:tcPr>
            <w:tcW w:w="7790" w:type="dxa"/>
          </w:tcPr>
          <w:p w:rsidR="00E93886" w:rsidRPr="00466F6E" w:rsidRDefault="00E93886">
            <w:pPr>
              <w:pStyle w:val="Heading9"/>
              <w:rPr>
                <w:color w:val="000000"/>
              </w:rPr>
            </w:pPr>
            <w:r w:rsidRPr="00466F6E">
              <w:rPr>
                <w:color w:val="000000"/>
              </w:rPr>
              <w:t>Overhead Sign – Truss, Single Post Type, Layout, Balanced Butterfly Changeable Message Signs, Model 500</w:t>
            </w:r>
          </w:p>
        </w:tc>
      </w:tr>
      <w:tr w:rsidR="00E93886" w:rsidRPr="00466F6E">
        <w:tc>
          <w:tcPr>
            <w:tcW w:w="1800" w:type="dxa"/>
          </w:tcPr>
          <w:p w:rsidR="00E93886" w:rsidRPr="00466F6E" w:rsidRDefault="00E93886">
            <w:pPr>
              <w:pStyle w:val="Heading9"/>
              <w:rPr>
                <w:color w:val="000000"/>
              </w:rPr>
            </w:pPr>
            <w:r w:rsidRPr="00466F6E">
              <w:rPr>
                <w:color w:val="000000"/>
              </w:rPr>
              <w:t>S106</w:t>
            </w:r>
          </w:p>
        </w:tc>
        <w:tc>
          <w:tcPr>
            <w:tcW w:w="7790" w:type="dxa"/>
          </w:tcPr>
          <w:p w:rsidR="00E93886" w:rsidRPr="00466F6E" w:rsidRDefault="00E93886">
            <w:pPr>
              <w:pStyle w:val="Heading9"/>
              <w:rPr>
                <w:color w:val="000000"/>
              </w:rPr>
            </w:pPr>
            <w:r w:rsidRPr="00466F6E">
              <w:rPr>
                <w:color w:val="000000"/>
              </w:rPr>
              <w:t>Overhead Sign – Truss, Single Post Type, Structural Frame Details, Balanced Butterfly Changeable Message Signs, Model 500</w:t>
            </w:r>
          </w:p>
        </w:tc>
      </w:tr>
      <w:tr w:rsidR="00E93886" w:rsidRPr="00466F6E">
        <w:tc>
          <w:tcPr>
            <w:tcW w:w="1800" w:type="dxa"/>
          </w:tcPr>
          <w:p w:rsidR="00E93886" w:rsidRPr="00466F6E" w:rsidRDefault="00E93886">
            <w:pPr>
              <w:pStyle w:val="Heading9"/>
              <w:rPr>
                <w:color w:val="000000"/>
              </w:rPr>
            </w:pPr>
            <w:r w:rsidRPr="00466F6E">
              <w:rPr>
                <w:color w:val="000000"/>
              </w:rPr>
              <w:t>S107</w:t>
            </w:r>
          </w:p>
        </w:tc>
        <w:tc>
          <w:tcPr>
            <w:tcW w:w="7790" w:type="dxa"/>
          </w:tcPr>
          <w:p w:rsidR="00E93886" w:rsidRPr="00466F6E" w:rsidRDefault="00E93886">
            <w:pPr>
              <w:pStyle w:val="Heading9"/>
              <w:rPr>
                <w:color w:val="000000"/>
              </w:rPr>
            </w:pPr>
            <w:r w:rsidRPr="00466F6E">
              <w:rPr>
                <w:color w:val="000000"/>
              </w:rPr>
              <w:t>Overhead Sign – Truss, Single Post Type, Plan and Upper Bolt Details, Balanced Butterfly Changeable Message Signs, Model 500</w:t>
            </w:r>
          </w:p>
        </w:tc>
      </w:tr>
      <w:tr w:rsidR="00E93886" w:rsidRPr="00466F6E">
        <w:tc>
          <w:tcPr>
            <w:tcW w:w="1800" w:type="dxa"/>
          </w:tcPr>
          <w:p w:rsidR="00E93886" w:rsidRPr="00466F6E" w:rsidRDefault="00E93886">
            <w:pPr>
              <w:pStyle w:val="Heading9"/>
              <w:rPr>
                <w:color w:val="000000"/>
              </w:rPr>
            </w:pPr>
            <w:r w:rsidRPr="00466F6E">
              <w:rPr>
                <w:color w:val="000000"/>
              </w:rPr>
              <w:lastRenderedPageBreak/>
              <w:t>S108</w:t>
            </w:r>
          </w:p>
        </w:tc>
        <w:tc>
          <w:tcPr>
            <w:tcW w:w="7790" w:type="dxa"/>
          </w:tcPr>
          <w:p w:rsidR="00E93886" w:rsidRPr="00466F6E" w:rsidRDefault="00E93886">
            <w:pPr>
              <w:pStyle w:val="Heading9"/>
              <w:rPr>
                <w:color w:val="000000"/>
              </w:rPr>
            </w:pPr>
            <w:r w:rsidRPr="00466F6E">
              <w:rPr>
                <w:color w:val="000000"/>
              </w:rPr>
              <w:t>Overhead Sign – Truss, Single Post Type, Frame Juncture Details, Balanced Butterfly Changeable Message Signs, Model 500</w:t>
            </w:r>
          </w:p>
        </w:tc>
      </w:tr>
      <w:tr w:rsidR="00E93886" w:rsidRPr="00466F6E">
        <w:tc>
          <w:tcPr>
            <w:tcW w:w="1800" w:type="dxa"/>
          </w:tcPr>
          <w:p w:rsidR="00E93886" w:rsidRPr="00466F6E" w:rsidRDefault="00E93886">
            <w:pPr>
              <w:pStyle w:val="Heading9"/>
              <w:rPr>
                <w:color w:val="000000"/>
              </w:rPr>
            </w:pPr>
            <w:r w:rsidRPr="00466F6E">
              <w:rPr>
                <w:color w:val="000000"/>
              </w:rPr>
              <w:t>S109</w:t>
            </w:r>
          </w:p>
        </w:tc>
        <w:tc>
          <w:tcPr>
            <w:tcW w:w="7790" w:type="dxa"/>
          </w:tcPr>
          <w:p w:rsidR="00E93886" w:rsidRPr="00466F6E" w:rsidRDefault="00E93886">
            <w:pPr>
              <w:pStyle w:val="Heading9"/>
              <w:rPr>
                <w:color w:val="000000"/>
              </w:rPr>
            </w:pPr>
            <w:r w:rsidRPr="00466F6E">
              <w:rPr>
                <w:color w:val="000000"/>
              </w:rPr>
              <w:t>Overhead Sign – Truss, Single Post Type, Layout, Full Cantilever Changeable Message Signs, Model 500</w:t>
            </w:r>
          </w:p>
        </w:tc>
      </w:tr>
      <w:tr w:rsidR="00E93886" w:rsidRPr="00466F6E">
        <w:tc>
          <w:tcPr>
            <w:tcW w:w="1800" w:type="dxa"/>
          </w:tcPr>
          <w:p w:rsidR="00E93886" w:rsidRPr="00466F6E" w:rsidRDefault="00E93886">
            <w:pPr>
              <w:pStyle w:val="Heading9"/>
              <w:rPr>
                <w:color w:val="000000"/>
              </w:rPr>
            </w:pPr>
            <w:r w:rsidRPr="00466F6E">
              <w:rPr>
                <w:color w:val="000000"/>
              </w:rPr>
              <w:t>S110</w:t>
            </w:r>
          </w:p>
        </w:tc>
        <w:tc>
          <w:tcPr>
            <w:tcW w:w="7790" w:type="dxa"/>
          </w:tcPr>
          <w:p w:rsidR="00E93886" w:rsidRPr="00466F6E" w:rsidRDefault="00E93886">
            <w:pPr>
              <w:pStyle w:val="Heading9"/>
              <w:rPr>
                <w:color w:val="000000"/>
              </w:rPr>
            </w:pPr>
            <w:r w:rsidRPr="00466F6E">
              <w:rPr>
                <w:color w:val="000000"/>
              </w:rPr>
              <w:t>Overhead Sign – Truss, Single Post Type, Structural Frame Details, Full Cantilever Changeable Message Signs, Model 500</w:t>
            </w:r>
          </w:p>
        </w:tc>
      </w:tr>
      <w:tr w:rsidR="00E93886" w:rsidRPr="00466F6E">
        <w:tc>
          <w:tcPr>
            <w:tcW w:w="1800" w:type="dxa"/>
          </w:tcPr>
          <w:p w:rsidR="00E93886" w:rsidRPr="00466F6E" w:rsidRDefault="00E93886">
            <w:pPr>
              <w:pStyle w:val="Heading9"/>
              <w:rPr>
                <w:color w:val="000000"/>
              </w:rPr>
            </w:pPr>
            <w:r w:rsidRPr="00466F6E">
              <w:rPr>
                <w:color w:val="000000"/>
              </w:rPr>
              <w:t>S111</w:t>
            </w:r>
          </w:p>
        </w:tc>
        <w:tc>
          <w:tcPr>
            <w:tcW w:w="7790" w:type="dxa"/>
          </w:tcPr>
          <w:p w:rsidR="00E93886" w:rsidRPr="00466F6E" w:rsidRDefault="00E93886">
            <w:pPr>
              <w:pStyle w:val="Heading9"/>
              <w:rPr>
                <w:color w:val="000000"/>
              </w:rPr>
            </w:pPr>
            <w:r w:rsidRPr="00466F6E">
              <w:rPr>
                <w:color w:val="000000"/>
              </w:rPr>
              <w:t>Overhead Sign – Truss, Single Post Type, Plan and Upper Bolt Details, Full Cantilever Changeable Message Signs, Model 500</w:t>
            </w:r>
          </w:p>
        </w:tc>
      </w:tr>
      <w:tr w:rsidR="00E93886" w:rsidRPr="00466F6E">
        <w:tc>
          <w:tcPr>
            <w:tcW w:w="1800" w:type="dxa"/>
          </w:tcPr>
          <w:p w:rsidR="00E93886" w:rsidRPr="00466F6E" w:rsidRDefault="00E93886">
            <w:pPr>
              <w:pStyle w:val="Heading9"/>
              <w:rPr>
                <w:color w:val="000000"/>
              </w:rPr>
            </w:pPr>
            <w:r w:rsidRPr="00466F6E">
              <w:rPr>
                <w:color w:val="000000"/>
              </w:rPr>
              <w:t>S112</w:t>
            </w:r>
          </w:p>
        </w:tc>
        <w:tc>
          <w:tcPr>
            <w:tcW w:w="7790" w:type="dxa"/>
          </w:tcPr>
          <w:p w:rsidR="00E93886" w:rsidRPr="00466F6E" w:rsidRDefault="00E93886">
            <w:pPr>
              <w:pStyle w:val="Heading9"/>
              <w:rPr>
                <w:color w:val="000000"/>
              </w:rPr>
            </w:pPr>
            <w:r w:rsidRPr="00466F6E">
              <w:rPr>
                <w:color w:val="000000"/>
              </w:rPr>
              <w:t>Overhead Sign – Truss, Single Post Type, Frame Juncture Details, Full Cantilever Changeable Message Signs, Model 500</w:t>
            </w:r>
          </w:p>
        </w:tc>
      </w:tr>
      <w:tr w:rsidR="00E93886" w:rsidRPr="00466F6E">
        <w:tc>
          <w:tcPr>
            <w:tcW w:w="1800" w:type="dxa"/>
          </w:tcPr>
          <w:p w:rsidR="00E93886" w:rsidRPr="00466F6E" w:rsidRDefault="00E93886">
            <w:pPr>
              <w:pStyle w:val="Heading9"/>
              <w:rPr>
                <w:color w:val="000000"/>
              </w:rPr>
            </w:pPr>
            <w:r w:rsidRPr="00466F6E">
              <w:rPr>
                <w:color w:val="000000"/>
              </w:rPr>
              <w:t>S113</w:t>
            </w:r>
          </w:p>
        </w:tc>
        <w:tc>
          <w:tcPr>
            <w:tcW w:w="7790" w:type="dxa"/>
          </w:tcPr>
          <w:p w:rsidR="00E93886" w:rsidRPr="00466F6E" w:rsidRDefault="00E93886">
            <w:pPr>
              <w:pStyle w:val="Heading9"/>
              <w:rPr>
                <w:color w:val="000000"/>
              </w:rPr>
            </w:pPr>
            <w:r w:rsidRPr="00466F6E">
              <w:rPr>
                <w:color w:val="000000"/>
              </w:rPr>
              <w:t>Overhead Sign – Truss, Single Post Type, Mounting Details, Changeable Message Signs, Model 500</w:t>
            </w:r>
          </w:p>
        </w:tc>
      </w:tr>
      <w:tr w:rsidR="00E93886" w:rsidRPr="00466F6E">
        <w:tc>
          <w:tcPr>
            <w:tcW w:w="1800" w:type="dxa"/>
          </w:tcPr>
          <w:p w:rsidR="00E93886" w:rsidRPr="00466F6E" w:rsidRDefault="00E93886">
            <w:pPr>
              <w:pStyle w:val="Heading9"/>
              <w:rPr>
                <w:color w:val="000000"/>
              </w:rPr>
            </w:pPr>
            <w:r w:rsidRPr="00466F6E">
              <w:rPr>
                <w:color w:val="000000"/>
              </w:rPr>
              <w:t>S114</w:t>
            </w:r>
          </w:p>
        </w:tc>
        <w:tc>
          <w:tcPr>
            <w:tcW w:w="7790" w:type="dxa"/>
          </w:tcPr>
          <w:p w:rsidR="00E93886" w:rsidRPr="00466F6E" w:rsidRDefault="00E93886">
            <w:pPr>
              <w:pStyle w:val="Heading9"/>
              <w:rPr>
                <w:color w:val="000000"/>
              </w:rPr>
            </w:pPr>
            <w:r w:rsidRPr="00466F6E">
              <w:rPr>
                <w:color w:val="000000"/>
              </w:rPr>
              <w:t>Overhead Sign – Truss, Single Post Type, Walkway Details, Changeable Message Signs, Model 500</w:t>
            </w:r>
          </w:p>
        </w:tc>
      </w:tr>
      <w:tr w:rsidR="00E93886" w:rsidRPr="00466F6E">
        <w:tc>
          <w:tcPr>
            <w:tcW w:w="1800" w:type="dxa"/>
          </w:tcPr>
          <w:p w:rsidR="00E93886" w:rsidRPr="00466F6E" w:rsidRDefault="00E93886">
            <w:pPr>
              <w:pStyle w:val="Heading9"/>
              <w:rPr>
                <w:color w:val="000000"/>
              </w:rPr>
            </w:pPr>
            <w:r w:rsidRPr="00466F6E">
              <w:rPr>
                <w:color w:val="000000"/>
              </w:rPr>
              <w:t>S115</w:t>
            </w:r>
          </w:p>
        </w:tc>
        <w:tc>
          <w:tcPr>
            <w:tcW w:w="7790" w:type="dxa"/>
          </w:tcPr>
          <w:p w:rsidR="00E93886" w:rsidRPr="00466F6E" w:rsidRDefault="00E93886">
            <w:pPr>
              <w:pStyle w:val="Heading9"/>
              <w:rPr>
                <w:color w:val="000000"/>
              </w:rPr>
            </w:pPr>
            <w:r w:rsidRPr="00466F6E">
              <w:rPr>
                <w:color w:val="000000"/>
              </w:rPr>
              <w:t xml:space="preserve">Overhead Sign – Truss, Single Post Type, </w:t>
            </w:r>
            <w:smartTag w:uri="urn:schemas-microsoft-com:office:smarttags" w:element="City">
              <w:smartTag w:uri="urn:schemas-microsoft-com:office:smarttags" w:element="place">
                <w:r w:rsidRPr="00466F6E">
                  <w:rPr>
                    <w:color w:val="000000"/>
                  </w:rPr>
                  <w:t>Anchorage</w:t>
                </w:r>
              </w:smartTag>
            </w:smartTag>
            <w:r w:rsidRPr="00466F6E">
              <w:rPr>
                <w:color w:val="000000"/>
              </w:rPr>
              <w:t xml:space="preserve"> and Base Plate Details, Changeable Message Signs, Model 500</w:t>
            </w:r>
          </w:p>
        </w:tc>
      </w:tr>
      <w:tr w:rsidR="00E93886" w:rsidRPr="00466F6E">
        <w:tc>
          <w:tcPr>
            <w:tcW w:w="1800" w:type="dxa"/>
          </w:tcPr>
          <w:p w:rsidR="00E93886" w:rsidRPr="00466F6E" w:rsidRDefault="00E93886">
            <w:pPr>
              <w:pStyle w:val="Heading9"/>
              <w:rPr>
                <w:color w:val="000000"/>
              </w:rPr>
            </w:pPr>
            <w:r w:rsidRPr="00466F6E">
              <w:rPr>
                <w:color w:val="000000"/>
              </w:rPr>
              <w:t>S116</w:t>
            </w:r>
          </w:p>
        </w:tc>
        <w:tc>
          <w:tcPr>
            <w:tcW w:w="7790" w:type="dxa"/>
          </w:tcPr>
          <w:p w:rsidR="00E93886" w:rsidRPr="00466F6E" w:rsidRDefault="00E93886">
            <w:pPr>
              <w:pStyle w:val="Heading9"/>
              <w:rPr>
                <w:color w:val="000000"/>
              </w:rPr>
            </w:pPr>
            <w:r w:rsidRPr="00466F6E">
              <w:rPr>
                <w:color w:val="000000"/>
              </w:rPr>
              <w:t>Overhead Sign – Truss, Single Post Type, Foundation And Miscellaneous Details, Changeable Message Signs, Model 500</w:t>
            </w:r>
          </w:p>
        </w:tc>
      </w:tr>
      <w:tr w:rsidR="00E93886" w:rsidRPr="00466F6E">
        <w:tc>
          <w:tcPr>
            <w:tcW w:w="1800" w:type="dxa"/>
          </w:tcPr>
          <w:p w:rsidR="00E93886" w:rsidRPr="00466F6E" w:rsidRDefault="00E93886">
            <w:pPr>
              <w:pStyle w:val="TableCentered"/>
              <w:rPr>
                <w:b/>
                <w:color w:val="000000"/>
                <w:sz w:val="24"/>
              </w:rPr>
            </w:pPr>
          </w:p>
        </w:tc>
        <w:tc>
          <w:tcPr>
            <w:tcW w:w="7790" w:type="dxa"/>
          </w:tcPr>
          <w:p w:rsidR="00E93886" w:rsidRPr="00466F6E" w:rsidRDefault="00E93886">
            <w:pPr>
              <w:pStyle w:val="TableCentered"/>
              <w:rPr>
                <w:b/>
                <w:bCs/>
                <w:color w:val="000000"/>
                <w:sz w:val="24"/>
              </w:rPr>
            </w:pPr>
            <w:r w:rsidRPr="00466F6E">
              <w:rPr>
                <w:b/>
                <w:bCs/>
                <w:color w:val="000000"/>
                <w:sz w:val="24"/>
              </w:rPr>
              <w:t>OVERHEAD SIGN – CHANGEABLE MESSAGE SIGN (MODEL 510)</w:t>
            </w:r>
          </w:p>
        </w:tc>
      </w:tr>
      <w:tr w:rsidR="00E93886" w:rsidRPr="00466F6E">
        <w:tc>
          <w:tcPr>
            <w:tcW w:w="1800" w:type="dxa"/>
          </w:tcPr>
          <w:p w:rsidR="00E93886" w:rsidRPr="00466F6E" w:rsidRDefault="00E93886">
            <w:pPr>
              <w:pStyle w:val="Heading9"/>
              <w:rPr>
                <w:color w:val="000000"/>
              </w:rPr>
            </w:pPr>
            <w:r w:rsidRPr="00466F6E">
              <w:rPr>
                <w:color w:val="000000"/>
              </w:rPr>
              <w:t>S120</w:t>
            </w:r>
          </w:p>
        </w:tc>
        <w:tc>
          <w:tcPr>
            <w:tcW w:w="7790" w:type="dxa"/>
          </w:tcPr>
          <w:p w:rsidR="00E93886" w:rsidRPr="00466F6E" w:rsidRDefault="00E93886">
            <w:pPr>
              <w:pStyle w:val="Heading9"/>
              <w:rPr>
                <w:color w:val="000000"/>
              </w:rPr>
            </w:pPr>
            <w:r w:rsidRPr="00466F6E">
              <w:rPr>
                <w:color w:val="000000"/>
              </w:rPr>
              <w:t>Overhead Sign – Truss, Single Post Type, Layout, Unbalanced Butterfly Changeable Message Signs, Model 510</w:t>
            </w:r>
          </w:p>
        </w:tc>
      </w:tr>
      <w:tr w:rsidR="00E93886" w:rsidRPr="00466F6E">
        <w:tc>
          <w:tcPr>
            <w:tcW w:w="1800" w:type="dxa"/>
          </w:tcPr>
          <w:p w:rsidR="00E93886" w:rsidRPr="00466F6E" w:rsidRDefault="00E93886">
            <w:pPr>
              <w:pStyle w:val="Heading9"/>
              <w:rPr>
                <w:color w:val="000000"/>
              </w:rPr>
            </w:pPr>
            <w:r w:rsidRPr="00466F6E">
              <w:rPr>
                <w:color w:val="000000"/>
              </w:rPr>
              <w:t>S121</w:t>
            </w:r>
          </w:p>
        </w:tc>
        <w:tc>
          <w:tcPr>
            <w:tcW w:w="7790" w:type="dxa"/>
          </w:tcPr>
          <w:p w:rsidR="00E93886" w:rsidRPr="00466F6E" w:rsidRDefault="00E93886">
            <w:pPr>
              <w:pStyle w:val="Heading9"/>
              <w:rPr>
                <w:color w:val="000000"/>
              </w:rPr>
            </w:pPr>
            <w:r w:rsidRPr="00466F6E">
              <w:rPr>
                <w:color w:val="000000"/>
              </w:rPr>
              <w:t>Overhead Sign – Truss, Single Post Type, Structural Frame Details, Unbalanced Butterfly Changeable Message Signs, Model 510</w:t>
            </w:r>
          </w:p>
        </w:tc>
      </w:tr>
      <w:tr w:rsidR="00E93886" w:rsidRPr="00466F6E">
        <w:tc>
          <w:tcPr>
            <w:tcW w:w="1800" w:type="dxa"/>
          </w:tcPr>
          <w:p w:rsidR="00E93886" w:rsidRPr="00466F6E" w:rsidRDefault="00E93886">
            <w:pPr>
              <w:pStyle w:val="Heading9"/>
              <w:rPr>
                <w:color w:val="000000"/>
              </w:rPr>
            </w:pPr>
            <w:r w:rsidRPr="00466F6E">
              <w:rPr>
                <w:color w:val="000000"/>
              </w:rPr>
              <w:t>S122</w:t>
            </w:r>
          </w:p>
        </w:tc>
        <w:tc>
          <w:tcPr>
            <w:tcW w:w="7790" w:type="dxa"/>
          </w:tcPr>
          <w:p w:rsidR="00E93886" w:rsidRPr="00466F6E" w:rsidRDefault="00E93886">
            <w:pPr>
              <w:pStyle w:val="Heading9"/>
              <w:rPr>
                <w:color w:val="000000"/>
              </w:rPr>
            </w:pPr>
            <w:r w:rsidRPr="00466F6E">
              <w:rPr>
                <w:color w:val="000000"/>
              </w:rPr>
              <w:t>Overhead Sign – Truss, Single Post Type, Plan and Upper Bolt Details, Unbalanced Butterfly Changeable Message Signs, Model 510</w:t>
            </w:r>
          </w:p>
        </w:tc>
      </w:tr>
      <w:tr w:rsidR="00E93886" w:rsidRPr="00466F6E">
        <w:tc>
          <w:tcPr>
            <w:tcW w:w="1800" w:type="dxa"/>
          </w:tcPr>
          <w:p w:rsidR="00E93886" w:rsidRPr="00466F6E" w:rsidRDefault="00E93886">
            <w:pPr>
              <w:pStyle w:val="Heading9"/>
              <w:rPr>
                <w:color w:val="000000"/>
              </w:rPr>
            </w:pPr>
            <w:r w:rsidRPr="00466F6E">
              <w:rPr>
                <w:color w:val="000000"/>
              </w:rPr>
              <w:t>S123</w:t>
            </w:r>
          </w:p>
        </w:tc>
        <w:tc>
          <w:tcPr>
            <w:tcW w:w="7790" w:type="dxa"/>
          </w:tcPr>
          <w:p w:rsidR="00E93886" w:rsidRPr="00466F6E" w:rsidRDefault="00E93886">
            <w:pPr>
              <w:pStyle w:val="Heading9"/>
              <w:rPr>
                <w:color w:val="000000"/>
              </w:rPr>
            </w:pPr>
            <w:r w:rsidRPr="00466F6E">
              <w:rPr>
                <w:color w:val="000000"/>
              </w:rPr>
              <w:t>Overhead Sign – Truss, Single Post Type, Frame Juncture Details, Unbalanced Butterfly Changeable Message Signs, Model 510</w:t>
            </w:r>
          </w:p>
        </w:tc>
      </w:tr>
      <w:tr w:rsidR="00E93886" w:rsidRPr="00466F6E">
        <w:tc>
          <w:tcPr>
            <w:tcW w:w="1800" w:type="dxa"/>
          </w:tcPr>
          <w:p w:rsidR="00E93886" w:rsidRPr="00466F6E" w:rsidRDefault="00E93886">
            <w:pPr>
              <w:pStyle w:val="Heading9"/>
              <w:rPr>
                <w:color w:val="000000"/>
              </w:rPr>
            </w:pPr>
            <w:r w:rsidRPr="00466F6E">
              <w:rPr>
                <w:color w:val="000000"/>
              </w:rPr>
              <w:t>S124</w:t>
            </w:r>
          </w:p>
        </w:tc>
        <w:tc>
          <w:tcPr>
            <w:tcW w:w="7790" w:type="dxa"/>
          </w:tcPr>
          <w:p w:rsidR="00E93886" w:rsidRPr="00466F6E" w:rsidRDefault="00E93886">
            <w:pPr>
              <w:pStyle w:val="Heading9"/>
              <w:rPr>
                <w:color w:val="000000"/>
              </w:rPr>
            </w:pPr>
            <w:r w:rsidRPr="00466F6E">
              <w:rPr>
                <w:color w:val="000000"/>
              </w:rPr>
              <w:t>Overhead Sign – Truss, Single Post Type, Layout, Balanced Butterfly Changeable Message Signs, Model 510</w:t>
            </w:r>
          </w:p>
        </w:tc>
      </w:tr>
      <w:tr w:rsidR="00E93886" w:rsidRPr="00466F6E">
        <w:tc>
          <w:tcPr>
            <w:tcW w:w="1800" w:type="dxa"/>
          </w:tcPr>
          <w:p w:rsidR="00E93886" w:rsidRPr="00466F6E" w:rsidRDefault="00E93886">
            <w:pPr>
              <w:pStyle w:val="Heading9"/>
              <w:rPr>
                <w:color w:val="000000"/>
              </w:rPr>
            </w:pPr>
            <w:r w:rsidRPr="00466F6E">
              <w:rPr>
                <w:color w:val="000000"/>
              </w:rPr>
              <w:t>S125</w:t>
            </w:r>
          </w:p>
        </w:tc>
        <w:tc>
          <w:tcPr>
            <w:tcW w:w="7790" w:type="dxa"/>
          </w:tcPr>
          <w:p w:rsidR="00E93886" w:rsidRPr="00466F6E" w:rsidRDefault="00E93886">
            <w:pPr>
              <w:pStyle w:val="Heading9"/>
              <w:rPr>
                <w:color w:val="000000"/>
              </w:rPr>
            </w:pPr>
            <w:r w:rsidRPr="00466F6E">
              <w:rPr>
                <w:color w:val="000000"/>
              </w:rPr>
              <w:t>Overhead Sign – Truss, Single Post Type, Structural Frame Details, Balanced Butterfly Changeable Message Signs, Model 510</w:t>
            </w:r>
          </w:p>
        </w:tc>
      </w:tr>
      <w:tr w:rsidR="00E93886" w:rsidRPr="00466F6E">
        <w:tc>
          <w:tcPr>
            <w:tcW w:w="1800" w:type="dxa"/>
          </w:tcPr>
          <w:p w:rsidR="00E93886" w:rsidRPr="00466F6E" w:rsidRDefault="00E93886">
            <w:pPr>
              <w:pStyle w:val="Heading9"/>
              <w:rPr>
                <w:color w:val="000000"/>
              </w:rPr>
            </w:pPr>
            <w:r w:rsidRPr="00466F6E">
              <w:rPr>
                <w:color w:val="000000"/>
              </w:rPr>
              <w:t>S126</w:t>
            </w:r>
          </w:p>
        </w:tc>
        <w:tc>
          <w:tcPr>
            <w:tcW w:w="7790" w:type="dxa"/>
          </w:tcPr>
          <w:p w:rsidR="00E93886" w:rsidRPr="00466F6E" w:rsidRDefault="00E93886">
            <w:pPr>
              <w:pStyle w:val="Heading9"/>
              <w:rPr>
                <w:color w:val="000000"/>
              </w:rPr>
            </w:pPr>
            <w:r w:rsidRPr="00466F6E">
              <w:rPr>
                <w:color w:val="000000"/>
              </w:rPr>
              <w:t>Overhead Sign – Truss, Single Post Type, Plan and Upper Bolt Details, Balanced Butterfly Changeable Message Signs, Model 510</w:t>
            </w:r>
          </w:p>
        </w:tc>
      </w:tr>
      <w:tr w:rsidR="00E93886" w:rsidRPr="00466F6E">
        <w:tc>
          <w:tcPr>
            <w:tcW w:w="1800" w:type="dxa"/>
          </w:tcPr>
          <w:p w:rsidR="00E93886" w:rsidRPr="00466F6E" w:rsidRDefault="00E93886">
            <w:pPr>
              <w:pStyle w:val="Heading9"/>
              <w:rPr>
                <w:color w:val="000000"/>
              </w:rPr>
            </w:pPr>
            <w:r w:rsidRPr="00466F6E">
              <w:rPr>
                <w:color w:val="000000"/>
              </w:rPr>
              <w:t>S127</w:t>
            </w:r>
          </w:p>
        </w:tc>
        <w:tc>
          <w:tcPr>
            <w:tcW w:w="7790" w:type="dxa"/>
          </w:tcPr>
          <w:p w:rsidR="00E93886" w:rsidRPr="00466F6E" w:rsidRDefault="00E93886">
            <w:pPr>
              <w:pStyle w:val="Heading9"/>
              <w:rPr>
                <w:color w:val="000000"/>
              </w:rPr>
            </w:pPr>
            <w:r w:rsidRPr="00466F6E">
              <w:rPr>
                <w:color w:val="000000"/>
              </w:rPr>
              <w:t>Overhead Sign – Truss, Single Post Type, Frame Juncture Details, Balanced Butterfly Changeable Message Signs, Model 510</w:t>
            </w:r>
          </w:p>
        </w:tc>
      </w:tr>
      <w:tr w:rsidR="00E93886" w:rsidRPr="00466F6E">
        <w:tc>
          <w:tcPr>
            <w:tcW w:w="1800" w:type="dxa"/>
          </w:tcPr>
          <w:p w:rsidR="00E93886" w:rsidRPr="00466F6E" w:rsidRDefault="00E93886">
            <w:pPr>
              <w:pStyle w:val="Heading9"/>
              <w:rPr>
                <w:color w:val="000000"/>
              </w:rPr>
            </w:pPr>
            <w:r w:rsidRPr="00466F6E">
              <w:rPr>
                <w:color w:val="000000"/>
              </w:rPr>
              <w:t>S128</w:t>
            </w:r>
          </w:p>
        </w:tc>
        <w:tc>
          <w:tcPr>
            <w:tcW w:w="7790" w:type="dxa"/>
          </w:tcPr>
          <w:p w:rsidR="00E93886" w:rsidRPr="00466F6E" w:rsidRDefault="00E93886">
            <w:pPr>
              <w:pStyle w:val="Heading9"/>
              <w:rPr>
                <w:color w:val="000000"/>
              </w:rPr>
            </w:pPr>
            <w:r w:rsidRPr="00466F6E">
              <w:rPr>
                <w:color w:val="000000"/>
              </w:rPr>
              <w:t>Overhead Sign – Truss, Single Post Type, Layout, Full Cantilever Changeable Message Signs, Model 510</w:t>
            </w:r>
          </w:p>
        </w:tc>
      </w:tr>
      <w:tr w:rsidR="00E93886" w:rsidRPr="00466F6E">
        <w:tc>
          <w:tcPr>
            <w:tcW w:w="1800" w:type="dxa"/>
          </w:tcPr>
          <w:p w:rsidR="00E93886" w:rsidRPr="00466F6E" w:rsidRDefault="00E93886">
            <w:pPr>
              <w:pStyle w:val="Heading9"/>
              <w:rPr>
                <w:color w:val="000000"/>
              </w:rPr>
            </w:pPr>
            <w:r w:rsidRPr="00466F6E">
              <w:rPr>
                <w:color w:val="000000"/>
              </w:rPr>
              <w:t>S129</w:t>
            </w:r>
          </w:p>
        </w:tc>
        <w:tc>
          <w:tcPr>
            <w:tcW w:w="7790" w:type="dxa"/>
          </w:tcPr>
          <w:p w:rsidR="00E93886" w:rsidRPr="00466F6E" w:rsidRDefault="00E93886">
            <w:pPr>
              <w:pStyle w:val="Heading9"/>
              <w:rPr>
                <w:color w:val="000000"/>
              </w:rPr>
            </w:pPr>
            <w:r w:rsidRPr="00466F6E">
              <w:rPr>
                <w:color w:val="000000"/>
              </w:rPr>
              <w:t>Overhead Sign – Truss, Single Post Type, Structural Frame Details, Full Cantilever Changeable Message Signs, Model 510</w:t>
            </w:r>
          </w:p>
        </w:tc>
      </w:tr>
      <w:tr w:rsidR="00E93886" w:rsidRPr="00466F6E">
        <w:tc>
          <w:tcPr>
            <w:tcW w:w="1800" w:type="dxa"/>
          </w:tcPr>
          <w:p w:rsidR="00E93886" w:rsidRPr="00466F6E" w:rsidRDefault="00E93886">
            <w:pPr>
              <w:pStyle w:val="Heading9"/>
              <w:rPr>
                <w:color w:val="000000"/>
              </w:rPr>
            </w:pPr>
            <w:r w:rsidRPr="00466F6E">
              <w:rPr>
                <w:color w:val="000000"/>
              </w:rPr>
              <w:t>S130</w:t>
            </w:r>
          </w:p>
        </w:tc>
        <w:tc>
          <w:tcPr>
            <w:tcW w:w="7790" w:type="dxa"/>
          </w:tcPr>
          <w:p w:rsidR="00E93886" w:rsidRPr="00466F6E" w:rsidRDefault="00E93886">
            <w:pPr>
              <w:pStyle w:val="Heading9"/>
              <w:rPr>
                <w:color w:val="000000"/>
              </w:rPr>
            </w:pPr>
            <w:r w:rsidRPr="00466F6E">
              <w:rPr>
                <w:color w:val="000000"/>
              </w:rPr>
              <w:t>Overhead Sign – Truss, Single Post Type, Plan and Upper Bolt Details, Full Cantilever Changeable Message Signs, Model 510</w:t>
            </w:r>
          </w:p>
        </w:tc>
      </w:tr>
      <w:tr w:rsidR="00E93886" w:rsidRPr="00466F6E">
        <w:tc>
          <w:tcPr>
            <w:tcW w:w="1800" w:type="dxa"/>
          </w:tcPr>
          <w:p w:rsidR="00E93886" w:rsidRPr="00466F6E" w:rsidRDefault="00E93886">
            <w:pPr>
              <w:pStyle w:val="Heading9"/>
              <w:rPr>
                <w:color w:val="000000"/>
              </w:rPr>
            </w:pPr>
            <w:r w:rsidRPr="00466F6E">
              <w:rPr>
                <w:color w:val="000000"/>
              </w:rPr>
              <w:t>S131</w:t>
            </w:r>
          </w:p>
        </w:tc>
        <w:tc>
          <w:tcPr>
            <w:tcW w:w="7790" w:type="dxa"/>
          </w:tcPr>
          <w:p w:rsidR="00E93886" w:rsidRPr="00466F6E" w:rsidRDefault="00E93886">
            <w:pPr>
              <w:pStyle w:val="Heading9"/>
              <w:rPr>
                <w:color w:val="000000"/>
              </w:rPr>
            </w:pPr>
            <w:r w:rsidRPr="00466F6E">
              <w:rPr>
                <w:color w:val="000000"/>
              </w:rPr>
              <w:t>Overhead Sign – Truss, Single Post Type, Frame Juncture Details, Full Cantilever Changeable Message Signs, Model 510</w:t>
            </w:r>
          </w:p>
        </w:tc>
      </w:tr>
      <w:tr w:rsidR="00E93886" w:rsidRPr="00466F6E">
        <w:tc>
          <w:tcPr>
            <w:tcW w:w="1800" w:type="dxa"/>
          </w:tcPr>
          <w:p w:rsidR="00E93886" w:rsidRPr="00466F6E" w:rsidRDefault="00E93886">
            <w:pPr>
              <w:pStyle w:val="Heading9"/>
              <w:rPr>
                <w:color w:val="000000"/>
              </w:rPr>
            </w:pPr>
            <w:r w:rsidRPr="00466F6E">
              <w:rPr>
                <w:color w:val="000000"/>
              </w:rPr>
              <w:t>S132</w:t>
            </w:r>
          </w:p>
        </w:tc>
        <w:tc>
          <w:tcPr>
            <w:tcW w:w="7790" w:type="dxa"/>
          </w:tcPr>
          <w:p w:rsidR="00E93886" w:rsidRPr="00466F6E" w:rsidRDefault="00E93886">
            <w:pPr>
              <w:pStyle w:val="Heading9"/>
              <w:rPr>
                <w:color w:val="000000"/>
              </w:rPr>
            </w:pPr>
            <w:r w:rsidRPr="00466F6E">
              <w:rPr>
                <w:color w:val="000000"/>
              </w:rPr>
              <w:t xml:space="preserve">Overhead Sign – Truss, Single Post Type, Mounting Details, Changeable </w:t>
            </w:r>
            <w:r w:rsidRPr="00466F6E">
              <w:rPr>
                <w:color w:val="000000"/>
              </w:rPr>
              <w:lastRenderedPageBreak/>
              <w:t>Message Signs, Model 510</w:t>
            </w:r>
          </w:p>
        </w:tc>
      </w:tr>
      <w:tr w:rsidR="00E93886" w:rsidRPr="00466F6E">
        <w:tc>
          <w:tcPr>
            <w:tcW w:w="1800" w:type="dxa"/>
          </w:tcPr>
          <w:p w:rsidR="00E93886" w:rsidRPr="00466F6E" w:rsidRDefault="00E93886">
            <w:pPr>
              <w:pStyle w:val="Heading9"/>
              <w:rPr>
                <w:color w:val="000000"/>
              </w:rPr>
            </w:pPr>
            <w:r w:rsidRPr="00466F6E">
              <w:rPr>
                <w:color w:val="000000"/>
              </w:rPr>
              <w:lastRenderedPageBreak/>
              <w:t>S133</w:t>
            </w:r>
          </w:p>
        </w:tc>
        <w:tc>
          <w:tcPr>
            <w:tcW w:w="7790" w:type="dxa"/>
          </w:tcPr>
          <w:p w:rsidR="00E93886" w:rsidRPr="00466F6E" w:rsidRDefault="00E93886">
            <w:pPr>
              <w:pStyle w:val="Heading9"/>
              <w:rPr>
                <w:color w:val="000000"/>
              </w:rPr>
            </w:pPr>
            <w:r w:rsidRPr="00466F6E">
              <w:rPr>
                <w:color w:val="000000"/>
              </w:rPr>
              <w:t>Overhead Sign – Truss, Single Post Type, Walkway Details, Changeable Message Signs, Model 510</w:t>
            </w:r>
          </w:p>
        </w:tc>
      </w:tr>
      <w:tr w:rsidR="00E93886" w:rsidRPr="00466F6E">
        <w:tc>
          <w:tcPr>
            <w:tcW w:w="1800" w:type="dxa"/>
          </w:tcPr>
          <w:p w:rsidR="00E93886" w:rsidRPr="00466F6E" w:rsidRDefault="00E93886">
            <w:pPr>
              <w:pStyle w:val="Heading9"/>
              <w:rPr>
                <w:color w:val="000000"/>
              </w:rPr>
            </w:pPr>
            <w:r w:rsidRPr="00466F6E">
              <w:rPr>
                <w:color w:val="000000"/>
              </w:rPr>
              <w:t>S134</w:t>
            </w:r>
          </w:p>
        </w:tc>
        <w:tc>
          <w:tcPr>
            <w:tcW w:w="7790" w:type="dxa"/>
          </w:tcPr>
          <w:p w:rsidR="00E93886" w:rsidRPr="00466F6E" w:rsidRDefault="00E93886">
            <w:pPr>
              <w:pStyle w:val="Heading9"/>
              <w:rPr>
                <w:color w:val="000000"/>
              </w:rPr>
            </w:pPr>
            <w:r w:rsidRPr="00466F6E">
              <w:rPr>
                <w:color w:val="000000"/>
              </w:rPr>
              <w:t xml:space="preserve">Overhead Sign – Truss, Single Post Type, </w:t>
            </w:r>
            <w:smartTag w:uri="urn:schemas-microsoft-com:office:smarttags" w:element="City">
              <w:smartTag w:uri="urn:schemas-microsoft-com:office:smarttags" w:element="place">
                <w:r w:rsidRPr="00466F6E">
                  <w:rPr>
                    <w:color w:val="000000"/>
                  </w:rPr>
                  <w:t>Anchorage</w:t>
                </w:r>
              </w:smartTag>
            </w:smartTag>
            <w:r w:rsidRPr="00466F6E">
              <w:rPr>
                <w:color w:val="000000"/>
              </w:rPr>
              <w:t xml:space="preserve"> and Base Plate Details, Changeable Message Signs, Model 510</w:t>
            </w:r>
          </w:p>
        </w:tc>
      </w:tr>
      <w:tr w:rsidR="00E93886" w:rsidRPr="00466F6E">
        <w:tc>
          <w:tcPr>
            <w:tcW w:w="1800" w:type="dxa"/>
          </w:tcPr>
          <w:p w:rsidR="00E93886" w:rsidRPr="00466F6E" w:rsidRDefault="00E93886">
            <w:pPr>
              <w:pStyle w:val="Heading9"/>
              <w:rPr>
                <w:color w:val="000000"/>
              </w:rPr>
            </w:pPr>
            <w:r w:rsidRPr="00466F6E">
              <w:rPr>
                <w:color w:val="000000"/>
              </w:rPr>
              <w:t>S135</w:t>
            </w:r>
          </w:p>
        </w:tc>
        <w:tc>
          <w:tcPr>
            <w:tcW w:w="7790" w:type="dxa"/>
          </w:tcPr>
          <w:p w:rsidR="00E93886" w:rsidRPr="00466F6E" w:rsidRDefault="00E93886">
            <w:pPr>
              <w:pStyle w:val="Heading9"/>
              <w:rPr>
                <w:color w:val="000000"/>
              </w:rPr>
            </w:pPr>
            <w:r w:rsidRPr="00466F6E">
              <w:rPr>
                <w:color w:val="000000"/>
              </w:rPr>
              <w:t>Overhead Sign – Truss, Single Post Type, Foundation and Miscellaneous Details, Changeable Message Signs, Model 510</w:t>
            </w:r>
          </w:p>
        </w:tc>
      </w:tr>
      <w:tr w:rsidR="00E93886" w:rsidRPr="00466F6E">
        <w:tc>
          <w:tcPr>
            <w:tcW w:w="1800" w:type="dxa"/>
          </w:tcPr>
          <w:p w:rsidR="00E93886" w:rsidRPr="00466F6E" w:rsidRDefault="00E93886">
            <w:pPr>
              <w:pStyle w:val="TableCentered"/>
              <w:rPr>
                <w:b/>
                <w:color w:val="000000"/>
                <w:sz w:val="24"/>
              </w:rPr>
            </w:pPr>
          </w:p>
        </w:tc>
        <w:tc>
          <w:tcPr>
            <w:tcW w:w="7790" w:type="dxa"/>
          </w:tcPr>
          <w:p w:rsidR="00E93886" w:rsidRPr="00466F6E" w:rsidRDefault="00E93886">
            <w:pPr>
              <w:pStyle w:val="TableCentered"/>
              <w:rPr>
                <w:b/>
                <w:bCs/>
                <w:color w:val="000000"/>
                <w:sz w:val="24"/>
              </w:rPr>
            </w:pPr>
            <w:r w:rsidRPr="00466F6E">
              <w:rPr>
                <w:b/>
                <w:bCs/>
                <w:color w:val="000000"/>
                <w:sz w:val="24"/>
              </w:rPr>
              <w:t>OVERHEAD SIGN – CHANGEABLE MESSAGE SIGN (MODEL 500 AND 510) WALKWAY SAFETY RAILING AND GUSSET PLATE DETAILS</w:t>
            </w:r>
          </w:p>
        </w:tc>
      </w:tr>
      <w:tr w:rsidR="00E93886" w:rsidRPr="00466F6E">
        <w:tc>
          <w:tcPr>
            <w:tcW w:w="1800" w:type="dxa"/>
          </w:tcPr>
          <w:p w:rsidR="00E93886" w:rsidRPr="00466F6E" w:rsidRDefault="00E93886">
            <w:pPr>
              <w:pStyle w:val="Heading9"/>
              <w:rPr>
                <w:color w:val="000000"/>
              </w:rPr>
            </w:pPr>
            <w:r w:rsidRPr="00466F6E">
              <w:rPr>
                <w:color w:val="000000"/>
              </w:rPr>
              <w:t>S140</w:t>
            </w:r>
          </w:p>
        </w:tc>
        <w:tc>
          <w:tcPr>
            <w:tcW w:w="7790" w:type="dxa"/>
          </w:tcPr>
          <w:p w:rsidR="00E93886" w:rsidRPr="00466F6E" w:rsidRDefault="00E93886">
            <w:pPr>
              <w:pStyle w:val="Heading9"/>
              <w:rPr>
                <w:color w:val="000000"/>
              </w:rPr>
            </w:pPr>
            <w:r w:rsidRPr="00466F6E">
              <w:rPr>
                <w:color w:val="000000"/>
              </w:rPr>
              <w:t>Overhead Sign – Truss, Single Post Type, Walkway Safety Railing Details, Changeable Message Signs, Model 500 and 510</w:t>
            </w:r>
          </w:p>
        </w:tc>
      </w:tr>
      <w:tr w:rsidR="00E93886" w:rsidRPr="00466F6E">
        <w:tc>
          <w:tcPr>
            <w:tcW w:w="1800" w:type="dxa"/>
          </w:tcPr>
          <w:p w:rsidR="00E93886" w:rsidRPr="00466F6E" w:rsidRDefault="00E93886">
            <w:pPr>
              <w:pStyle w:val="Heading9"/>
              <w:rPr>
                <w:color w:val="000000"/>
              </w:rPr>
            </w:pPr>
            <w:r w:rsidRPr="00466F6E">
              <w:rPr>
                <w:color w:val="000000"/>
              </w:rPr>
              <w:t>S141</w:t>
            </w:r>
          </w:p>
        </w:tc>
        <w:tc>
          <w:tcPr>
            <w:tcW w:w="7790" w:type="dxa"/>
          </w:tcPr>
          <w:p w:rsidR="00E93886" w:rsidRPr="00466F6E" w:rsidRDefault="00E93886">
            <w:pPr>
              <w:pStyle w:val="Heading9"/>
              <w:rPr>
                <w:color w:val="000000"/>
              </w:rPr>
            </w:pPr>
            <w:r w:rsidRPr="00466F6E">
              <w:rPr>
                <w:color w:val="000000"/>
              </w:rPr>
              <w:t xml:space="preserve">Overhead Sign – Truss, Single Post Type, Safety Cable </w:t>
            </w:r>
            <w:smartTag w:uri="urn:schemas-microsoft-com:office:smarttags" w:element="City">
              <w:smartTag w:uri="urn:schemas-microsoft-com:office:smarttags" w:element="place">
                <w:r w:rsidRPr="00466F6E">
                  <w:rPr>
                    <w:color w:val="000000"/>
                  </w:rPr>
                  <w:t>Anchorage</w:t>
                </w:r>
              </w:smartTag>
            </w:smartTag>
            <w:r w:rsidRPr="00466F6E">
              <w:rPr>
                <w:color w:val="000000"/>
              </w:rPr>
              <w:t xml:space="preserve"> Details, Changeable Message Signs, Model 500 and 510</w:t>
            </w:r>
          </w:p>
        </w:tc>
      </w:tr>
      <w:tr w:rsidR="00E93886" w:rsidRPr="00466F6E">
        <w:tc>
          <w:tcPr>
            <w:tcW w:w="1800" w:type="dxa"/>
          </w:tcPr>
          <w:p w:rsidR="00E93886" w:rsidRPr="00466F6E" w:rsidRDefault="00E93886">
            <w:pPr>
              <w:pStyle w:val="Heading9"/>
              <w:rPr>
                <w:color w:val="000000"/>
              </w:rPr>
            </w:pPr>
            <w:r w:rsidRPr="00466F6E">
              <w:rPr>
                <w:color w:val="000000"/>
              </w:rPr>
              <w:t>S142</w:t>
            </w:r>
          </w:p>
        </w:tc>
        <w:tc>
          <w:tcPr>
            <w:tcW w:w="7790" w:type="dxa"/>
          </w:tcPr>
          <w:p w:rsidR="00E93886" w:rsidRPr="00466F6E" w:rsidRDefault="00E93886">
            <w:pPr>
              <w:pStyle w:val="Heading9"/>
              <w:rPr>
                <w:color w:val="000000"/>
              </w:rPr>
            </w:pPr>
            <w:r w:rsidRPr="00466F6E">
              <w:rPr>
                <w:color w:val="000000"/>
              </w:rPr>
              <w:t>Overhead Sign – Truss, Single Post Type, Gusset Plate Details, Changeable Message Signs, Model 500 and 510</w:t>
            </w:r>
          </w:p>
        </w:tc>
      </w:tr>
      <w:tr w:rsidR="00E93886" w:rsidRPr="00466F6E">
        <w:tc>
          <w:tcPr>
            <w:tcW w:w="1800" w:type="dxa"/>
          </w:tcPr>
          <w:p w:rsidR="00E93886" w:rsidRPr="00466F6E" w:rsidRDefault="00E93886">
            <w:pPr>
              <w:pStyle w:val="TableCentered"/>
              <w:rPr>
                <w:b/>
                <w:color w:val="000000"/>
                <w:sz w:val="24"/>
              </w:rPr>
            </w:pPr>
          </w:p>
        </w:tc>
        <w:tc>
          <w:tcPr>
            <w:tcW w:w="7790" w:type="dxa"/>
          </w:tcPr>
          <w:p w:rsidR="00E93886" w:rsidRPr="00466F6E" w:rsidRDefault="00E93886">
            <w:pPr>
              <w:pStyle w:val="TableCentered"/>
              <w:rPr>
                <w:b/>
                <w:bCs/>
                <w:color w:val="000000"/>
                <w:sz w:val="24"/>
              </w:rPr>
            </w:pPr>
            <w:r w:rsidRPr="00466F6E">
              <w:rPr>
                <w:b/>
                <w:bCs/>
                <w:color w:val="000000"/>
                <w:sz w:val="24"/>
              </w:rPr>
              <w:t>ELECTRICAL SYSTEMS – SYMBOLS AND ABBREVIATIONS</w:t>
            </w:r>
          </w:p>
        </w:tc>
      </w:tr>
      <w:tr w:rsidR="00E93886" w:rsidRPr="00466F6E">
        <w:tc>
          <w:tcPr>
            <w:tcW w:w="1800" w:type="dxa"/>
          </w:tcPr>
          <w:p w:rsidR="00E93886" w:rsidRPr="00466F6E" w:rsidRDefault="00E93886">
            <w:pPr>
              <w:pStyle w:val="Heading9"/>
              <w:rPr>
                <w:color w:val="000000"/>
              </w:rPr>
            </w:pPr>
            <w:r w:rsidRPr="00466F6E">
              <w:rPr>
                <w:color w:val="000000"/>
              </w:rPr>
              <w:t>RSP ES</w:t>
            </w:r>
            <w:r w:rsidRPr="00466F6E">
              <w:rPr>
                <w:color w:val="000000"/>
              </w:rPr>
              <w:noBreakHyphen/>
              <w:t>1A</w:t>
            </w:r>
          </w:p>
        </w:tc>
        <w:tc>
          <w:tcPr>
            <w:tcW w:w="7790" w:type="dxa"/>
          </w:tcPr>
          <w:p w:rsidR="00E93886" w:rsidRPr="00466F6E" w:rsidRDefault="00E93886">
            <w:pPr>
              <w:pStyle w:val="Heading9"/>
              <w:rPr>
                <w:color w:val="000000"/>
              </w:rPr>
            </w:pPr>
            <w:r w:rsidRPr="00466F6E">
              <w:rPr>
                <w:color w:val="000000"/>
              </w:rPr>
              <w:t>Electrical Systems (Symbols and Abbreviations)</w:t>
            </w:r>
          </w:p>
        </w:tc>
      </w:tr>
      <w:tr w:rsidR="00E93886" w:rsidRPr="00466F6E">
        <w:tc>
          <w:tcPr>
            <w:tcW w:w="1800" w:type="dxa"/>
          </w:tcPr>
          <w:p w:rsidR="00E93886" w:rsidRPr="00466F6E" w:rsidRDefault="00E93886">
            <w:pPr>
              <w:pStyle w:val="Heading9"/>
              <w:rPr>
                <w:color w:val="000000"/>
              </w:rPr>
            </w:pPr>
            <w:r w:rsidRPr="00466F6E">
              <w:rPr>
                <w:color w:val="000000"/>
              </w:rPr>
              <w:t>RSP ES</w:t>
            </w:r>
            <w:r w:rsidRPr="00466F6E">
              <w:rPr>
                <w:color w:val="000000"/>
              </w:rPr>
              <w:noBreakHyphen/>
              <w:t>1B</w:t>
            </w:r>
          </w:p>
        </w:tc>
        <w:tc>
          <w:tcPr>
            <w:tcW w:w="7790" w:type="dxa"/>
          </w:tcPr>
          <w:p w:rsidR="00E93886" w:rsidRPr="00466F6E" w:rsidRDefault="00E93886">
            <w:pPr>
              <w:pStyle w:val="Heading9"/>
              <w:rPr>
                <w:color w:val="000000"/>
              </w:rPr>
            </w:pPr>
            <w:r w:rsidRPr="00466F6E">
              <w:rPr>
                <w:color w:val="000000"/>
              </w:rPr>
              <w:t>Electrical Systems (Symbols and Abbreviations)</w:t>
            </w:r>
          </w:p>
        </w:tc>
      </w:tr>
      <w:tr w:rsidR="00E93886" w:rsidRPr="00466F6E">
        <w:tc>
          <w:tcPr>
            <w:tcW w:w="1800" w:type="dxa"/>
          </w:tcPr>
          <w:p w:rsidR="00E93886" w:rsidRPr="00466F6E" w:rsidRDefault="00E93886">
            <w:pPr>
              <w:pStyle w:val="Heading9"/>
              <w:rPr>
                <w:color w:val="000000"/>
              </w:rPr>
            </w:pPr>
            <w:r w:rsidRPr="00466F6E">
              <w:rPr>
                <w:color w:val="000000"/>
              </w:rPr>
              <w:t>RSP ES</w:t>
            </w:r>
            <w:r w:rsidRPr="00466F6E">
              <w:rPr>
                <w:color w:val="000000"/>
              </w:rPr>
              <w:noBreakHyphen/>
              <w:t>1C</w:t>
            </w:r>
          </w:p>
        </w:tc>
        <w:tc>
          <w:tcPr>
            <w:tcW w:w="7790" w:type="dxa"/>
          </w:tcPr>
          <w:p w:rsidR="00E93886" w:rsidRPr="00466F6E" w:rsidRDefault="00E93886">
            <w:pPr>
              <w:pStyle w:val="Heading9"/>
              <w:rPr>
                <w:color w:val="000000"/>
              </w:rPr>
            </w:pPr>
            <w:r w:rsidRPr="00466F6E">
              <w:rPr>
                <w:color w:val="000000"/>
              </w:rPr>
              <w:t>Electrical Systems (Symbols and Abbreviations)</w:t>
            </w:r>
          </w:p>
        </w:tc>
      </w:tr>
      <w:tr w:rsidR="00E93886" w:rsidRPr="00466F6E">
        <w:tc>
          <w:tcPr>
            <w:tcW w:w="1800" w:type="dxa"/>
          </w:tcPr>
          <w:p w:rsidR="00E93886" w:rsidRPr="00466F6E" w:rsidRDefault="00E93886">
            <w:pPr>
              <w:pStyle w:val="TableCentered"/>
              <w:rPr>
                <w:b/>
                <w:color w:val="000000"/>
                <w:sz w:val="24"/>
              </w:rPr>
            </w:pPr>
          </w:p>
        </w:tc>
        <w:tc>
          <w:tcPr>
            <w:tcW w:w="7790" w:type="dxa"/>
          </w:tcPr>
          <w:p w:rsidR="00E93886" w:rsidRPr="00466F6E" w:rsidRDefault="00E93886">
            <w:pPr>
              <w:pStyle w:val="TableCentered"/>
              <w:rPr>
                <w:b/>
                <w:bCs/>
                <w:color w:val="000000"/>
                <w:sz w:val="24"/>
              </w:rPr>
            </w:pPr>
            <w:r w:rsidRPr="00466F6E">
              <w:rPr>
                <w:b/>
                <w:bCs/>
                <w:color w:val="000000"/>
                <w:sz w:val="24"/>
              </w:rPr>
              <w:t>ELECTRICAL SYSTEMS – SERVICE EQUIPMENT AND WIRING DIAGRAMS</w:t>
            </w:r>
          </w:p>
        </w:tc>
      </w:tr>
      <w:tr w:rsidR="00E93886" w:rsidRPr="00466F6E">
        <w:tc>
          <w:tcPr>
            <w:tcW w:w="1800" w:type="dxa"/>
          </w:tcPr>
          <w:p w:rsidR="00E93886" w:rsidRPr="00466F6E" w:rsidRDefault="00E93886">
            <w:pPr>
              <w:pStyle w:val="Heading9"/>
              <w:rPr>
                <w:color w:val="000000"/>
              </w:rPr>
            </w:pPr>
            <w:r w:rsidRPr="00466F6E">
              <w:rPr>
                <w:color w:val="000000"/>
              </w:rPr>
              <w:t>ES</w:t>
            </w:r>
            <w:r w:rsidRPr="00466F6E">
              <w:rPr>
                <w:color w:val="000000"/>
              </w:rPr>
              <w:noBreakHyphen/>
              <w:t>2A</w:t>
            </w:r>
          </w:p>
        </w:tc>
        <w:tc>
          <w:tcPr>
            <w:tcW w:w="7790" w:type="dxa"/>
          </w:tcPr>
          <w:p w:rsidR="00E93886" w:rsidRPr="00466F6E" w:rsidRDefault="00E93886">
            <w:pPr>
              <w:pStyle w:val="Heading9"/>
              <w:rPr>
                <w:color w:val="000000"/>
              </w:rPr>
            </w:pPr>
            <w:r w:rsidRPr="00466F6E">
              <w:rPr>
                <w:color w:val="000000"/>
              </w:rPr>
              <w:t>Electrical Systems (Service Equipment)</w:t>
            </w:r>
          </w:p>
        </w:tc>
      </w:tr>
      <w:tr w:rsidR="00E93886" w:rsidRPr="00466F6E">
        <w:tc>
          <w:tcPr>
            <w:tcW w:w="1800" w:type="dxa"/>
          </w:tcPr>
          <w:p w:rsidR="00E93886" w:rsidRPr="00466F6E" w:rsidRDefault="00E93886">
            <w:pPr>
              <w:pStyle w:val="Heading9"/>
              <w:rPr>
                <w:color w:val="000000"/>
              </w:rPr>
            </w:pPr>
            <w:r w:rsidRPr="00466F6E">
              <w:rPr>
                <w:color w:val="000000"/>
              </w:rPr>
              <w:t>RSP ES</w:t>
            </w:r>
            <w:r w:rsidRPr="00466F6E">
              <w:rPr>
                <w:color w:val="000000"/>
              </w:rPr>
              <w:noBreakHyphen/>
              <w:t>2B</w:t>
            </w:r>
          </w:p>
        </w:tc>
        <w:tc>
          <w:tcPr>
            <w:tcW w:w="7790" w:type="dxa"/>
          </w:tcPr>
          <w:p w:rsidR="00E93886" w:rsidRPr="00466F6E" w:rsidRDefault="00E93886">
            <w:pPr>
              <w:pStyle w:val="Heading9"/>
              <w:rPr>
                <w:color w:val="000000"/>
              </w:rPr>
            </w:pPr>
            <w:r w:rsidRPr="00466F6E">
              <w:rPr>
                <w:color w:val="000000"/>
              </w:rPr>
              <w:t>Electrical Systems (Service Equipment, Type II Series)</w:t>
            </w:r>
          </w:p>
        </w:tc>
      </w:tr>
      <w:tr w:rsidR="00E93886" w:rsidRPr="00466F6E">
        <w:tc>
          <w:tcPr>
            <w:tcW w:w="1800" w:type="dxa"/>
          </w:tcPr>
          <w:p w:rsidR="00E93886" w:rsidRPr="00466F6E" w:rsidRDefault="00E93886">
            <w:pPr>
              <w:pStyle w:val="Heading9"/>
              <w:rPr>
                <w:color w:val="000000"/>
              </w:rPr>
            </w:pPr>
            <w:r w:rsidRPr="00466F6E">
              <w:rPr>
                <w:color w:val="000000"/>
              </w:rPr>
              <w:t>RSP ES</w:t>
            </w:r>
            <w:r w:rsidRPr="00466F6E">
              <w:rPr>
                <w:color w:val="000000"/>
              </w:rPr>
              <w:noBreakHyphen/>
              <w:t>2C</w:t>
            </w:r>
          </w:p>
        </w:tc>
        <w:tc>
          <w:tcPr>
            <w:tcW w:w="7790" w:type="dxa"/>
          </w:tcPr>
          <w:p w:rsidR="00E93886" w:rsidRPr="00466F6E" w:rsidRDefault="00E93886">
            <w:pPr>
              <w:pStyle w:val="Heading9"/>
              <w:rPr>
                <w:color w:val="000000"/>
              </w:rPr>
            </w:pPr>
            <w:r w:rsidRPr="00466F6E">
              <w:rPr>
                <w:color w:val="000000"/>
              </w:rPr>
              <w:t>Electrical Systems (Service Equipment Notes, Type III Series)</w:t>
            </w:r>
          </w:p>
        </w:tc>
      </w:tr>
      <w:tr w:rsidR="00E93886" w:rsidRPr="00466F6E">
        <w:tc>
          <w:tcPr>
            <w:tcW w:w="1800" w:type="dxa"/>
          </w:tcPr>
          <w:p w:rsidR="00E93886" w:rsidRPr="00466F6E" w:rsidRDefault="00E93886">
            <w:pPr>
              <w:pStyle w:val="Heading9"/>
              <w:rPr>
                <w:color w:val="000000"/>
              </w:rPr>
            </w:pPr>
            <w:r w:rsidRPr="00466F6E">
              <w:rPr>
                <w:color w:val="000000"/>
              </w:rPr>
              <w:t>RSP ES</w:t>
            </w:r>
            <w:r w:rsidRPr="00466F6E">
              <w:rPr>
                <w:color w:val="000000"/>
              </w:rPr>
              <w:noBreakHyphen/>
              <w:t>2D</w:t>
            </w:r>
          </w:p>
        </w:tc>
        <w:tc>
          <w:tcPr>
            <w:tcW w:w="7790" w:type="dxa"/>
          </w:tcPr>
          <w:p w:rsidR="00E93886" w:rsidRPr="00466F6E" w:rsidRDefault="00E93886">
            <w:pPr>
              <w:pStyle w:val="Heading9"/>
              <w:rPr>
                <w:color w:val="000000"/>
              </w:rPr>
            </w:pPr>
            <w:r w:rsidRPr="00466F6E">
              <w:rPr>
                <w:color w:val="000000"/>
              </w:rPr>
              <w:t>Electrical Systems (Service Equipment and Typical Wiring Diagram, Type III – A Series)</w:t>
            </w:r>
          </w:p>
        </w:tc>
      </w:tr>
      <w:tr w:rsidR="00E93886" w:rsidRPr="00466F6E">
        <w:tc>
          <w:tcPr>
            <w:tcW w:w="1800" w:type="dxa"/>
          </w:tcPr>
          <w:p w:rsidR="00E93886" w:rsidRPr="00466F6E" w:rsidRDefault="00E93886">
            <w:pPr>
              <w:pStyle w:val="Heading9"/>
              <w:rPr>
                <w:color w:val="000000"/>
              </w:rPr>
            </w:pPr>
            <w:r w:rsidRPr="00466F6E">
              <w:rPr>
                <w:color w:val="000000"/>
              </w:rPr>
              <w:t>RSP ES</w:t>
            </w:r>
            <w:r w:rsidRPr="00466F6E">
              <w:rPr>
                <w:color w:val="000000"/>
              </w:rPr>
              <w:noBreakHyphen/>
              <w:t>2E</w:t>
            </w:r>
          </w:p>
        </w:tc>
        <w:tc>
          <w:tcPr>
            <w:tcW w:w="7790" w:type="dxa"/>
          </w:tcPr>
          <w:p w:rsidR="00E93886" w:rsidRPr="00466F6E" w:rsidRDefault="00E93886">
            <w:pPr>
              <w:pStyle w:val="Heading9"/>
              <w:rPr>
                <w:color w:val="000000"/>
              </w:rPr>
            </w:pPr>
            <w:r w:rsidRPr="00466F6E">
              <w:rPr>
                <w:color w:val="000000"/>
              </w:rPr>
              <w:t>Electrical Systems (Service Equipment and Typical Wiring Diagram, Type III – B Series)</w:t>
            </w:r>
          </w:p>
        </w:tc>
      </w:tr>
      <w:tr w:rsidR="00E93886" w:rsidRPr="00466F6E">
        <w:tc>
          <w:tcPr>
            <w:tcW w:w="1800" w:type="dxa"/>
          </w:tcPr>
          <w:p w:rsidR="00E93886" w:rsidRPr="00466F6E" w:rsidRDefault="00E93886">
            <w:pPr>
              <w:pStyle w:val="Heading9"/>
              <w:rPr>
                <w:color w:val="000000"/>
              </w:rPr>
            </w:pPr>
            <w:r w:rsidRPr="00466F6E">
              <w:rPr>
                <w:color w:val="000000"/>
              </w:rPr>
              <w:t>RSP ES</w:t>
            </w:r>
            <w:r w:rsidRPr="00466F6E">
              <w:rPr>
                <w:color w:val="000000"/>
              </w:rPr>
              <w:noBreakHyphen/>
              <w:t>2F</w:t>
            </w:r>
          </w:p>
        </w:tc>
        <w:tc>
          <w:tcPr>
            <w:tcW w:w="7790" w:type="dxa"/>
          </w:tcPr>
          <w:p w:rsidR="00E93886" w:rsidRPr="00466F6E" w:rsidRDefault="00E93886">
            <w:pPr>
              <w:pStyle w:val="Heading9"/>
              <w:rPr>
                <w:color w:val="000000"/>
              </w:rPr>
            </w:pPr>
            <w:r w:rsidRPr="00466F6E">
              <w:rPr>
                <w:color w:val="000000"/>
              </w:rPr>
              <w:t>Electrical Systems (Service Equipment and Typical Wiring Diagram Type III – C Series)</w:t>
            </w:r>
          </w:p>
        </w:tc>
      </w:tr>
      <w:tr w:rsidR="00E93886" w:rsidRPr="00466F6E">
        <w:tc>
          <w:tcPr>
            <w:tcW w:w="1800" w:type="dxa"/>
          </w:tcPr>
          <w:p w:rsidR="00E93886" w:rsidRPr="00466F6E" w:rsidRDefault="00E93886">
            <w:pPr>
              <w:pStyle w:val="Heading9"/>
              <w:rPr>
                <w:color w:val="000000"/>
              </w:rPr>
            </w:pPr>
            <w:r w:rsidRPr="00466F6E">
              <w:rPr>
                <w:color w:val="000000"/>
              </w:rPr>
              <w:t>RSP ES</w:t>
            </w:r>
            <w:r w:rsidRPr="00466F6E">
              <w:rPr>
                <w:color w:val="000000"/>
              </w:rPr>
              <w:noBreakHyphen/>
              <w:t>2G</w:t>
            </w:r>
          </w:p>
        </w:tc>
        <w:tc>
          <w:tcPr>
            <w:tcW w:w="7790" w:type="dxa"/>
          </w:tcPr>
          <w:p w:rsidR="00E93886" w:rsidRPr="00466F6E" w:rsidRDefault="00E93886">
            <w:pPr>
              <w:pStyle w:val="Heading9"/>
              <w:rPr>
                <w:color w:val="000000"/>
              </w:rPr>
            </w:pPr>
            <w:r w:rsidRPr="00466F6E">
              <w:rPr>
                <w:color w:val="000000"/>
              </w:rPr>
              <w:t>Electrical Systems (Service Equipment and Typical Wiring Diagram Type III – D Series)</w:t>
            </w:r>
          </w:p>
        </w:tc>
      </w:tr>
      <w:tr w:rsidR="00E93886" w:rsidRPr="00466F6E">
        <w:tc>
          <w:tcPr>
            <w:tcW w:w="1800" w:type="dxa"/>
          </w:tcPr>
          <w:p w:rsidR="00E93886" w:rsidRPr="00466F6E" w:rsidRDefault="00E93886">
            <w:pPr>
              <w:pStyle w:val="TableCentered"/>
              <w:rPr>
                <w:b/>
                <w:color w:val="000000"/>
                <w:sz w:val="24"/>
              </w:rPr>
            </w:pPr>
          </w:p>
        </w:tc>
        <w:tc>
          <w:tcPr>
            <w:tcW w:w="7790" w:type="dxa"/>
          </w:tcPr>
          <w:p w:rsidR="00E93886" w:rsidRPr="00466F6E" w:rsidRDefault="00E93886">
            <w:pPr>
              <w:pStyle w:val="TableCentered"/>
              <w:rPr>
                <w:b/>
                <w:bCs/>
                <w:color w:val="000000"/>
                <w:sz w:val="24"/>
              </w:rPr>
            </w:pPr>
            <w:r w:rsidRPr="00466F6E">
              <w:rPr>
                <w:b/>
                <w:bCs/>
                <w:color w:val="000000"/>
                <w:sz w:val="24"/>
              </w:rPr>
              <w:t>ELECTRICAL SYSTEMS – CONTROLLER CABINETS</w:t>
            </w:r>
          </w:p>
        </w:tc>
      </w:tr>
      <w:tr w:rsidR="00E93886" w:rsidRPr="00466F6E">
        <w:tc>
          <w:tcPr>
            <w:tcW w:w="1800" w:type="dxa"/>
          </w:tcPr>
          <w:p w:rsidR="00E93886" w:rsidRPr="00466F6E" w:rsidRDefault="00E93886">
            <w:pPr>
              <w:pStyle w:val="Heading9"/>
              <w:rPr>
                <w:color w:val="000000"/>
              </w:rPr>
            </w:pPr>
            <w:r w:rsidRPr="00466F6E">
              <w:rPr>
                <w:color w:val="000000"/>
              </w:rPr>
              <w:t>ES</w:t>
            </w:r>
            <w:r w:rsidRPr="00466F6E">
              <w:rPr>
                <w:color w:val="000000"/>
              </w:rPr>
              <w:noBreakHyphen/>
              <w:t>3A</w:t>
            </w:r>
          </w:p>
        </w:tc>
        <w:tc>
          <w:tcPr>
            <w:tcW w:w="7790" w:type="dxa"/>
          </w:tcPr>
          <w:p w:rsidR="00E93886" w:rsidRPr="00466F6E" w:rsidRDefault="00E93886">
            <w:pPr>
              <w:pStyle w:val="Heading9"/>
              <w:rPr>
                <w:color w:val="000000"/>
              </w:rPr>
            </w:pPr>
            <w:r w:rsidRPr="00466F6E">
              <w:rPr>
                <w:color w:val="000000"/>
              </w:rPr>
              <w:t>Electrical Systems (Controller Cabinet Details)</w:t>
            </w:r>
          </w:p>
        </w:tc>
      </w:tr>
      <w:tr w:rsidR="00E93886" w:rsidRPr="00466F6E">
        <w:tc>
          <w:tcPr>
            <w:tcW w:w="1800" w:type="dxa"/>
          </w:tcPr>
          <w:p w:rsidR="00E93886" w:rsidRPr="00466F6E" w:rsidRDefault="00E93886">
            <w:pPr>
              <w:pStyle w:val="Heading9"/>
              <w:rPr>
                <w:color w:val="000000"/>
              </w:rPr>
            </w:pPr>
            <w:r w:rsidRPr="00466F6E">
              <w:rPr>
                <w:color w:val="000000"/>
              </w:rPr>
              <w:t>ES</w:t>
            </w:r>
            <w:r w:rsidRPr="00466F6E">
              <w:rPr>
                <w:color w:val="000000"/>
              </w:rPr>
              <w:noBreakHyphen/>
              <w:t>3B</w:t>
            </w:r>
          </w:p>
        </w:tc>
        <w:tc>
          <w:tcPr>
            <w:tcW w:w="7790" w:type="dxa"/>
          </w:tcPr>
          <w:p w:rsidR="00E93886" w:rsidRPr="00466F6E" w:rsidRDefault="00E93886">
            <w:pPr>
              <w:pStyle w:val="Heading9"/>
              <w:rPr>
                <w:color w:val="000000"/>
              </w:rPr>
            </w:pPr>
            <w:r w:rsidRPr="00466F6E">
              <w:rPr>
                <w:color w:val="000000"/>
              </w:rPr>
              <w:t>Electrical Systems (Controller Cabinet Details)</w:t>
            </w:r>
          </w:p>
        </w:tc>
      </w:tr>
      <w:tr w:rsidR="00E93886" w:rsidRPr="00466F6E">
        <w:tc>
          <w:tcPr>
            <w:tcW w:w="1800" w:type="dxa"/>
          </w:tcPr>
          <w:p w:rsidR="00E93886" w:rsidRPr="00466F6E" w:rsidRDefault="00E93886">
            <w:pPr>
              <w:pStyle w:val="Heading9"/>
              <w:rPr>
                <w:color w:val="000000"/>
              </w:rPr>
            </w:pPr>
            <w:r w:rsidRPr="00466F6E">
              <w:rPr>
                <w:color w:val="000000"/>
              </w:rPr>
              <w:t>ES</w:t>
            </w:r>
            <w:r w:rsidRPr="00466F6E">
              <w:rPr>
                <w:color w:val="000000"/>
              </w:rPr>
              <w:noBreakHyphen/>
              <w:t>3C</w:t>
            </w:r>
          </w:p>
        </w:tc>
        <w:tc>
          <w:tcPr>
            <w:tcW w:w="7790" w:type="dxa"/>
          </w:tcPr>
          <w:p w:rsidR="00E93886" w:rsidRPr="00466F6E" w:rsidRDefault="00E93886">
            <w:pPr>
              <w:pStyle w:val="Heading9"/>
              <w:rPr>
                <w:color w:val="000000"/>
              </w:rPr>
            </w:pPr>
            <w:r w:rsidRPr="00466F6E">
              <w:rPr>
                <w:color w:val="000000"/>
              </w:rPr>
              <w:t>Electrical Systems (Controller Cabinet Details)</w:t>
            </w:r>
          </w:p>
        </w:tc>
      </w:tr>
      <w:tr w:rsidR="00E93886" w:rsidRPr="00466F6E">
        <w:tc>
          <w:tcPr>
            <w:tcW w:w="1800" w:type="dxa"/>
          </w:tcPr>
          <w:p w:rsidR="00E93886" w:rsidRPr="00466F6E" w:rsidRDefault="00E93886">
            <w:pPr>
              <w:pStyle w:val="TableCentered"/>
              <w:rPr>
                <w:b/>
                <w:color w:val="000000"/>
                <w:sz w:val="24"/>
              </w:rPr>
            </w:pPr>
          </w:p>
        </w:tc>
        <w:tc>
          <w:tcPr>
            <w:tcW w:w="7790" w:type="dxa"/>
          </w:tcPr>
          <w:p w:rsidR="00E93886" w:rsidRPr="00466F6E" w:rsidRDefault="00E93886">
            <w:pPr>
              <w:pStyle w:val="TableCentered"/>
              <w:rPr>
                <w:b/>
                <w:bCs/>
                <w:color w:val="000000"/>
                <w:sz w:val="24"/>
              </w:rPr>
            </w:pPr>
            <w:r w:rsidRPr="00466F6E">
              <w:rPr>
                <w:b/>
                <w:bCs/>
                <w:color w:val="000000"/>
                <w:sz w:val="24"/>
              </w:rPr>
              <w:t>ELECTRICAL SYSTEMS – TELEPHONE DEMARCATION CABINETS</w:t>
            </w:r>
          </w:p>
        </w:tc>
      </w:tr>
      <w:tr w:rsidR="00E93886" w:rsidRPr="00466F6E">
        <w:tc>
          <w:tcPr>
            <w:tcW w:w="1800" w:type="dxa"/>
          </w:tcPr>
          <w:p w:rsidR="00E93886" w:rsidRPr="00466F6E" w:rsidRDefault="00E93886">
            <w:pPr>
              <w:pStyle w:val="Heading9"/>
              <w:rPr>
                <w:color w:val="000000"/>
              </w:rPr>
            </w:pPr>
            <w:r w:rsidRPr="00466F6E">
              <w:rPr>
                <w:color w:val="000000"/>
              </w:rPr>
              <w:t>ES</w:t>
            </w:r>
            <w:r w:rsidRPr="00466F6E">
              <w:rPr>
                <w:color w:val="000000"/>
              </w:rPr>
              <w:noBreakHyphen/>
              <w:t>3D</w:t>
            </w:r>
          </w:p>
        </w:tc>
        <w:tc>
          <w:tcPr>
            <w:tcW w:w="7790" w:type="dxa"/>
          </w:tcPr>
          <w:p w:rsidR="00E93886" w:rsidRPr="00466F6E" w:rsidRDefault="00E93886">
            <w:pPr>
              <w:pStyle w:val="Heading9"/>
              <w:rPr>
                <w:color w:val="000000"/>
              </w:rPr>
            </w:pPr>
            <w:r w:rsidRPr="00466F6E">
              <w:rPr>
                <w:color w:val="000000"/>
              </w:rPr>
              <w:t>Electrical Systems (Telephone Demarcation Cabinet, Type A)</w:t>
            </w:r>
          </w:p>
        </w:tc>
      </w:tr>
      <w:tr w:rsidR="00E93886" w:rsidRPr="00466F6E">
        <w:tc>
          <w:tcPr>
            <w:tcW w:w="1800" w:type="dxa"/>
          </w:tcPr>
          <w:p w:rsidR="00E93886" w:rsidRPr="00466F6E" w:rsidRDefault="00E93886">
            <w:pPr>
              <w:pStyle w:val="Heading9"/>
              <w:rPr>
                <w:color w:val="000000"/>
              </w:rPr>
            </w:pPr>
            <w:r w:rsidRPr="00466F6E">
              <w:rPr>
                <w:color w:val="000000"/>
              </w:rPr>
              <w:t>RSP ES</w:t>
            </w:r>
            <w:r w:rsidRPr="00466F6E">
              <w:rPr>
                <w:color w:val="000000"/>
              </w:rPr>
              <w:noBreakHyphen/>
              <w:t>3E</w:t>
            </w:r>
          </w:p>
        </w:tc>
        <w:tc>
          <w:tcPr>
            <w:tcW w:w="7790" w:type="dxa"/>
          </w:tcPr>
          <w:p w:rsidR="00E93886" w:rsidRPr="00466F6E" w:rsidRDefault="00E93886">
            <w:pPr>
              <w:pStyle w:val="Heading9"/>
              <w:rPr>
                <w:color w:val="000000"/>
              </w:rPr>
            </w:pPr>
            <w:r w:rsidRPr="00466F6E">
              <w:rPr>
                <w:color w:val="000000"/>
              </w:rPr>
              <w:t>Electrical Systems (Telephone Demarcation Cabinet, Type B)</w:t>
            </w:r>
          </w:p>
        </w:tc>
      </w:tr>
      <w:tr w:rsidR="00E93886" w:rsidRPr="00466F6E">
        <w:tc>
          <w:tcPr>
            <w:tcW w:w="1800" w:type="dxa"/>
          </w:tcPr>
          <w:p w:rsidR="00E93886" w:rsidRPr="00466F6E" w:rsidRDefault="00E93886">
            <w:pPr>
              <w:pStyle w:val="Heading9"/>
              <w:rPr>
                <w:color w:val="000000"/>
              </w:rPr>
            </w:pPr>
            <w:r w:rsidRPr="00466F6E">
              <w:rPr>
                <w:color w:val="000000"/>
              </w:rPr>
              <w:t>RSP ES</w:t>
            </w:r>
            <w:r w:rsidRPr="00466F6E">
              <w:rPr>
                <w:color w:val="000000"/>
              </w:rPr>
              <w:noBreakHyphen/>
              <w:t>3F</w:t>
            </w:r>
          </w:p>
        </w:tc>
        <w:tc>
          <w:tcPr>
            <w:tcW w:w="7790" w:type="dxa"/>
          </w:tcPr>
          <w:p w:rsidR="00E93886" w:rsidRPr="00466F6E" w:rsidRDefault="00E93886">
            <w:pPr>
              <w:pStyle w:val="Heading9"/>
              <w:rPr>
                <w:color w:val="000000"/>
              </w:rPr>
            </w:pPr>
            <w:r w:rsidRPr="00466F6E">
              <w:rPr>
                <w:color w:val="000000"/>
              </w:rPr>
              <w:t>Electrical Systems (Telephone Demarcation Cabinet, Type C)</w:t>
            </w:r>
          </w:p>
        </w:tc>
      </w:tr>
      <w:tr w:rsidR="00E93886" w:rsidRPr="00466F6E">
        <w:tc>
          <w:tcPr>
            <w:tcW w:w="1800" w:type="dxa"/>
          </w:tcPr>
          <w:p w:rsidR="00E93886" w:rsidRPr="00466F6E" w:rsidRDefault="00E93886">
            <w:pPr>
              <w:pStyle w:val="Heading9"/>
              <w:rPr>
                <w:color w:val="000000"/>
              </w:rPr>
            </w:pPr>
            <w:r w:rsidRPr="00466F6E">
              <w:rPr>
                <w:color w:val="000000"/>
              </w:rPr>
              <w:t>ES</w:t>
            </w:r>
            <w:r w:rsidRPr="00466F6E">
              <w:rPr>
                <w:color w:val="000000"/>
              </w:rPr>
              <w:noBreakHyphen/>
              <w:t>3G</w:t>
            </w:r>
          </w:p>
        </w:tc>
        <w:tc>
          <w:tcPr>
            <w:tcW w:w="7790" w:type="dxa"/>
          </w:tcPr>
          <w:p w:rsidR="00E93886" w:rsidRPr="00466F6E" w:rsidRDefault="00E93886">
            <w:pPr>
              <w:pStyle w:val="Heading9"/>
              <w:rPr>
                <w:color w:val="000000"/>
              </w:rPr>
            </w:pPr>
            <w:r w:rsidRPr="00466F6E">
              <w:rPr>
                <w:color w:val="000000"/>
              </w:rPr>
              <w:t>Electrical Systems (Telephone Demarcation Cabinet, Type C Details)</w:t>
            </w:r>
          </w:p>
        </w:tc>
      </w:tr>
      <w:tr w:rsidR="00E93886" w:rsidRPr="00466F6E">
        <w:tc>
          <w:tcPr>
            <w:tcW w:w="1800" w:type="dxa"/>
          </w:tcPr>
          <w:p w:rsidR="00E93886" w:rsidRPr="00466F6E" w:rsidRDefault="00E93886">
            <w:pPr>
              <w:pStyle w:val="TableCentered"/>
              <w:rPr>
                <w:b/>
                <w:color w:val="000000"/>
                <w:sz w:val="24"/>
              </w:rPr>
            </w:pPr>
          </w:p>
        </w:tc>
        <w:tc>
          <w:tcPr>
            <w:tcW w:w="7790" w:type="dxa"/>
          </w:tcPr>
          <w:p w:rsidR="00E93886" w:rsidRPr="00466F6E" w:rsidRDefault="00E93886">
            <w:pPr>
              <w:pStyle w:val="TableCentered"/>
              <w:rPr>
                <w:b/>
                <w:bCs/>
                <w:color w:val="000000"/>
                <w:sz w:val="24"/>
              </w:rPr>
            </w:pPr>
            <w:r w:rsidRPr="00466F6E">
              <w:rPr>
                <w:b/>
                <w:bCs/>
                <w:color w:val="000000"/>
                <w:sz w:val="24"/>
              </w:rPr>
              <w:t>ELECTRICAL SYSTEMS – IRRIGATION CONTROLLER ENCLOSURE CABINET</w:t>
            </w:r>
          </w:p>
        </w:tc>
      </w:tr>
      <w:tr w:rsidR="00E93886" w:rsidRPr="00466F6E">
        <w:tc>
          <w:tcPr>
            <w:tcW w:w="1800" w:type="dxa"/>
          </w:tcPr>
          <w:p w:rsidR="00E93886" w:rsidRPr="00466F6E" w:rsidRDefault="00E93886">
            <w:pPr>
              <w:pStyle w:val="Heading9"/>
              <w:rPr>
                <w:color w:val="000000"/>
              </w:rPr>
            </w:pPr>
            <w:r w:rsidRPr="00466F6E">
              <w:rPr>
                <w:color w:val="000000"/>
              </w:rPr>
              <w:t>ES</w:t>
            </w:r>
            <w:r w:rsidRPr="00466F6E">
              <w:rPr>
                <w:color w:val="000000"/>
              </w:rPr>
              <w:noBreakHyphen/>
              <w:t>3H</w:t>
            </w:r>
          </w:p>
        </w:tc>
        <w:tc>
          <w:tcPr>
            <w:tcW w:w="7790" w:type="dxa"/>
          </w:tcPr>
          <w:p w:rsidR="00E93886" w:rsidRPr="00466F6E" w:rsidRDefault="00E93886">
            <w:pPr>
              <w:pStyle w:val="Heading9"/>
              <w:rPr>
                <w:color w:val="000000"/>
              </w:rPr>
            </w:pPr>
            <w:r w:rsidRPr="00466F6E">
              <w:rPr>
                <w:color w:val="000000"/>
              </w:rPr>
              <w:t>Electrical Systems (Electric Service Irrigation)</w:t>
            </w:r>
          </w:p>
        </w:tc>
      </w:tr>
      <w:tr w:rsidR="00E93886" w:rsidRPr="00466F6E">
        <w:tc>
          <w:tcPr>
            <w:tcW w:w="1800" w:type="dxa"/>
          </w:tcPr>
          <w:p w:rsidR="00E93886" w:rsidRPr="00466F6E" w:rsidRDefault="00E93886">
            <w:pPr>
              <w:pStyle w:val="TableCentered"/>
              <w:rPr>
                <w:b/>
                <w:color w:val="000000"/>
                <w:sz w:val="24"/>
              </w:rPr>
            </w:pPr>
          </w:p>
        </w:tc>
        <w:tc>
          <w:tcPr>
            <w:tcW w:w="7790" w:type="dxa"/>
          </w:tcPr>
          <w:p w:rsidR="00E93886" w:rsidRPr="00466F6E" w:rsidRDefault="00E93886">
            <w:pPr>
              <w:pStyle w:val="TableCentered"/>
              <w:rPr>
                <w:b/>
                <w:bCs/>
                <w:color w:val="000000"/>
                <w:sz w:val="24"/>
              </w:rPr>
            </w:pPr>
            <w:r w:rsidRPr="00466F6E">
              <w:rPr>
                <w:b/>
                <w:bCs/>
                <w:color w:val="000000"/>
                <w:sz w:val="24"/>
              </w:rPr>
              <w:t>ELECTRICAL SYSTEMS – SIGNAL HEADS, SIGNAL FACES AND MOUNTINGS</w:t>
            </w:r>
          </w:p>
        </w:tc>
      </w:tr>
      <w:tr w:rsidR="00E93886" w:rsidRPr="00466F6E">
        <w:tc>
          <w:tcPr>
            <w:tcW w:w="1800" w:type="dxa"/>
          </w:tcPr>
          <w:p w:rsidR="00E93886" w:rsidRPr="00466F6E" w:rsidRDefault="00E93886">
            <w:pPr>
              <w:pStyle w:val="Heading9"/>
              <w:rPr>
                <w:color w:val="000000"/>
              </w:rPr>
            </w:pPr>
            <w:r w:rsidRPr="00466F6E">
              <w:rPr>
                <w:color w:val="000000"/>
              </w:rPr>
              <w:t>ES</w:t>
            </w:r>
            <w:r w:rsidRPr="00466F6E">
              <w:rPr>
                <w:color w:val="000000"/>
              </w:rPr>
              <w:noBreakHyphen/>
              <w:t>4A</w:t>
            </w:r>
          </w:p>
        </w:tc>
        <w:tc>
          <w:tcPr>
            <w:tcW w:w="7790" w:type="dxa"/>
          </w:tcPr>
          <w:p w:rsidR="00E93886" w:rsidRPr="00466F6E" w:rsidRDefault="00E93886">
            <w:pPr>
              <w:pStyle w:val="Heading9"/>
              <w:rPr>
                <w:color w:val="000000"/>
              </w:rPr>
            </w:pPr>
            <w:r w:rsidRPr="00466F6E">
              <w:rPr>
                <w:color w:val="000000"/>
              </w:rPr>
              <w:t>Electrical Systems (Signal Heads and Mountings)</w:t>
            </w:r>
          </w:p>
        </w:tc>
      </w:tr>
      <w:tr w:rsidR="00E93886" w:rsidRPr="00466F6E">
        <w:tc>
          <w:tcPr>
            <w:tcW w:w="1800" w:type="dxa"/>
          </w:tcPr>
          <w:p w:rsidR="00E93886" w:rsidRPr="00466F6E" w:rsidRDefault="00E93886">
            <w:pPr>
              <w:pStyle w:val="Heading9"/>
              <w:rPr>
                <w:color w:val="000000"/>
              </w:rPr>
            </w:pPr>
            <w:r w:rsidRPr="00466F6E">
              <w:rPr>
                <w:color w:val="000000"/>
              </w:rPr>
              <w:t>ES</w:t>
            </w:r>
            <w:r w:rsidRPr="00466F6E">
              <w:rPr>
                <w:color w:val="000000"/>
              </w:rPr>
              <w:noBreakHyphen/>
              <w:t>4B</w:t>
            </w:r>
          </w:p>
        </w:tc>
        <w:tc>
          <w:tcPr>
            <w:tcW w:w="7790" w:type="dxa"/>
          </w:tcPr>
          <w:p w:rsidR="00E93886" w:rsidRPr="00466F6E" w:rsidRDefault="00E93886">
            <w:pPr>
              <w:pStyle w:val="Heading9"/>
              <w:rPr>
                <w:color w:val="000000"/>
              </w:rPr>
            </w:pPr>
            <w:r w:rsidRPr="00466F6E">
              <w:rPr>
                <w:color w:val="000000"/>
              </w:rPr>
              <w:t>Electrical Systems (Signal Heads and Mountings)</w:t>
            </w:r>
          </w:p>
        </w:tc>
      </w:tr>
      <w:tr w:rsidR="00E93886" w:rsidRPr="00466F6E">
        <w:tc>
          <w:tcPr>
            <w:tcW w:w="1800" w:type="dxa"/>
          </w:tcPr>
          <w:p w:rsidR="00E93886" w:rsidRPr="00466F6E" w:rsidRDefault="00E93886">
            <w:pPr>
              <w:pStyle w:val="Heading9"/>
              <w:rPr>
                <w:color w:val="000000"/>
              </w:rPr>
            </w:pPr>
            <w:r w:rsidRPr="00466F6E">
              <w:rPr>
                <w:color w:val="000000"/>
              </w:rPr>
              <w:t>RSP ES</w:t>
            </w:r>
            <w:r w:rsidRPr="00466F6E">
              <w:rPr>
                <w:color w:val="000000"/>
              </w:rPr>
              <w:noBreakHyphen/>
              <w:t>4C</w:t>
            </w:r>
          </w:p>
        </w:tc>
        <w:tc>
          <w:tcPr>
            <w:tcW w:w="7790" w:type="dxa"/>
          </w:tcPr>
          <w:p w:rsidR="00E93886" w:rsidRPr="00466F6E" w:rsidRDefault="00E93886">
            <w:pPr>
              <w:pStyle w:val="Heading9"/>
              <w:rPr>
                <w:color w:val="000000"/>
              </w:rPr>
            </w:pPr>
            <w:r w:rsidRPr="00466F6E">
              <w:rPr>
                <w:color w:val="000000"/>
              </w:rPr>
              <w:t>Electrical Systems (Signal Heads and Mountings)</w:t>
            </w:r>
          </w:p>
        </w:tc>
      </w:tr>
      <w:tr w:rsidR="00E93886" w:rsidRPr="00466F6E">
        <w:tc>
          <w:tcPr>
            <w:tcW w:w="1800" w:type="dxa"/>
          </w:tcPr>
          <w:p w:rsidR="00E93886" w:rsidRPr="00466F6E" w:rsidRDefault="00E93886">
            <w:pPr>
              <w:pStyle w:val="Heading9"/>
              <w:rPr>
                <w:color w:val="000000"/>
              </w:rPr>
            </w:pPr>
            <w:r w:rsidRPr="00466F6E">
              <w:rPr>
                <w:color w:val="000000"/>
              </w:rPr>
              <w:t>RSP ES</w:t>
            </w:r>
            <w:r w:rsidRPr="00466F6E">
              <w:rPr>
                <w:color w:val="000000"/>
              </w:rPr>
              <w:noBreakHyphen/>
              <w:t>4D</w:t>
            </w:r>
          </w:p>
        </w:tc>
        <w:tc>
          <w:tcPr>
            <w:tcW w:w="7790" w:type="dxa"/>
          </w:tcPr>
          <w:p w:rsidR="00E93886" w:rsidRPr="00466F6E" w:rsidRDefault="00E93886">
            <w:pPr>
              <w:pStyle w:val="Heading9"/>
              <w:rPr>
                <w:color w:val="000000"/>
              </w:rPr>
            </w:pPr>
            <w:r w:rsidRPr="00466F6E">
              <w:rPr>
                <w:color w:val="000000"/>
              </w:rPr>
              <w:t>Electrical Systems (Signal Heads and Mountings)</w:t>
            </w:r>
          </w:p>
        </w:tc>
      </w:tr>
      <w:tr w:rsidR="00E93886" w:rsidRPr="00466F6E">
        <w:tc>
          <w:tcPr>
            <w:tcW w:w="1800" w:type="dxa"/>
          </w:tcPr>
          <w:p w:rsidR="00E93886" w:rsidRPr="00466F6E" w:rsidRDefault="00E93886">
            <w:pPr>
              <w:pStyle w:val="Heading9"/>
              <w:rPr>
                <w:color w:val="000000"/>
              </w:rPr>
            </w:pPr>
            <w:r w:rsidRPr="00466F6E">
              <w:rPr>
                <w:color w:val="000000"/>
              </w:rPr>
              <w:t>ES</w:t>
            </w:r>
            <w:r w:rsidRPr="00466F6E">
              <w:rPr>
                <w:color w:val="000000"/>
              </w:rPr>
              <w:noBreakHyphen/>
              <w:t>4E</w:t>
            </w:r>
          </w:p>
        </w:tc>
        <w:tc>
          <w:tcPr>
            <w:tcW w:w="7790" w:type="dxa"/>
          </w:tcPr>
          <w:p w:rsidR="00E93886" w:rsidRPr="00466F6E" w:rsidRDefault="00E93886">
            <w:pPr>
              <w:pStyle w:val="Heading9"/>
              <w:rPr>
                <w:color w:val="000000"/>
              </w:rPr>
            </w:pPr>
            <w:r w:rsidRPr="00466F6E">
              <w:rPr>
                <w:color w:val="000000"/>
              </w:rPr>
              <w:t>Electrical Systems (Signal Faces and Mountings)</w:t>
            </w:r>
          </w:p>
        </w:tc>
      </w:tr>
      <w:tr w:rsidR="00E93886" w:rsidRPr="00466F6E">
        <w:tc>
          <w:tcPr>
            <w:tcW w:w="1800" w:type="dxa"/>
          </w:tcPr>
          <w:p w:rsidR="00E93886" w:rsidRPr="00466F6E" w:rsidRDefault="00E93886">
            <w:pPr>
              <w:pStyle w:val="TableCentered"/>
              <w:rPr>
                <w:b/>
                <w:color w:val="000000"/>
                <w:sz w:val="24"/>
              </w:rPr>
            </w:pPr>
          </w:p>
        </w:tc>
        <w:tc>
          <w:tcPr>
            <w:tcW w:w="7790" w:type="dxa"/>
          </w:tcPr>
          <w:p w:rsidR="00E93886" w:rsidRPr="00466F6E" w:rsidRDefault="00E93886">
            <w:pPr>
              <w:pStyle w:val="TableCentered"/>
              <w:rPr>
                <w:b/>
                <w:bCs/>
                <w:color w:val="000000"/>
                <w:sz w:val="24"/>
              </w:rPr>
            </w:pPr>
            <w:r w:rsidRPr="00466F6E">
              <w:rPr>
                <w:b/>
                <w:bCs/>
                <w:color w:val="000000"/>
                <w:sz w:val="24"/>
              </w:rPr>
              <w:t>ELECTRICAL SYSTEMS – DETECTORS</w:t>
            </w:r>
          </w:p>
        </w:tc>
      </w:tr>
      <w:tr w:rsidR="00E93886" w:rsidRPr="00466F6E">
        <w:tc>
          <w:tcPr>
            <w:tcW w:w="1800" w:type="dxa"/>
          </w:tcPr>
          <w:p w:rsidR="00E93886" w:rsidRPr="00466F6E" w:rsidRDefault="00E93886">
            <w:pPr>
              <w:pStyle w:val="Heading9"/>
              <w:rPr>
                <w:color w:val="000000"/>
              </w:rPr>
            </w:pPr>
            <w:r w:rsidRPr="00466F6E">
              <w:rPr>
                <w:color w:val="000000"/>
              </w:rPr>
              <w:t>RSP ES</w:t>
            </w:r>
            <w:r w:rsidRPr="00466F6E">
              <w:rPr>
                <w:color w:val="000000"/>
              </w:rPr>
              <w:noBreakHyphen/>
              <w:t>5A</w:t>
            </w:r>
          </w:p>
        </w:tc>
        <w:tc>
          <w:tcPr>
            <w:tcW w:w="7790" w:type="dxa"/>
          </w:tcPr>
          <w:p w:rsidR="00E93886" w:rsidRPr="00466F6E" w:rsidRDefault="00E93886">
            <w:pPr>
              <w:pStyle w:val="Heading9"/>
              <w:rPr>
                <w:color w:val="000000"/>
              </w:rPr>
            </w:pPr>
            <w:r w:rsidRPr="00466F6E">
              <w:rPr>
                <w:color w:val="000000"/>
              </w:rPr>
              <w:t>Electrical Systems (Detectors)</w:t>
            </w:r>
          </w:p>
        </w:tc>
      </w:tr>
      <w:tr w:rsidR="00E93886" w:rsidRPr="00466F6E">
        <w:tc>
          <w:tcPr>
            <w:tcW w:w="1800" w:type="dxa"/>
          </w:tcPr>
          <w:p w:rsidR="00E93886" w:rsidRPr="00466F6E" w:rsidRDefault="00E93886">
            <w:pPr>
              <w:pStyle w:val="Heading9"/>
              <w:rPr>
                <w:color w:val="000000"/>
              </w:rPr>
            </w:pPr>
            <w:r w:rsidRPr="00466F6E">
              <w:rPr>
                <w:color w:val="000000"/>
              </w:rPr>
              <w:t>ES</w:t>
            </w:r>
            <w:r w:rsidRPr="00466F6E">
              <w:rPr>
                <w:color w:val="000000"/>
              </w:rPr>
              <w:noBreakHyphen/>
              <w:t>5B</w:t>
            </w:r>
          </w:p>
        </w:tc>
        <w:tc>
          <w:tcPr>
            <w:tcW w:w="7790" w:type="dxa"/>
          </w:tcPr>
          <w:p w:rsidR="00E93886" w:rsidRPr="00466F6E" w:rsidRDefault="00E93886">
            <w:pPr>
              <w:pStyle w:val="Heading9"/>
              <w:rPr>
                <w:color w:val="000000"/>
              </w:rPr>
            </w:pPr>
            <w:r w:rsidRPr="00466F6E">
              <w:rPr>
                <w:color w:val="000000"/>
              </w:rPr>
              <w:t>Electrical Systems (Detectors)</w:t>
            </w:r>
          </w:p>
        </w:tc>
      </w:tr>
      <w:tr w:rsidR="00E93886" w:rsidRPr="00466F6E">
        <w:tc>
          <w:tcPr>
            <w:tcW w:w="1800" w:type="dxa"/>
          </w:tcPr>
          <w:p w:rsidR="00E93886" w:rsidRPr="00466F6E" w:rsidRDefault="00E93886">
            <w:pPr>
              <w:pStyle w:val="Heading9"/>
              <w:rPr>
                <w:color w:val="000000"/>
              </w:rPr>
            </w:pPr>
            <w:r w:rsidRPr="00466F6E">
              <w:rPr>
                <w:color w:val="000000"/>
              </w:rPr>
              <w:t>ES</w:t>
            </w:r>
            <w:r w:rsidRPr="00466F6E">
              <w:rPr>
                <w:color w:val="000000"/>
              </w:rPr>
              <w:noBreakHyphen/>
              <w:t>5C</w:t>
            </w:r>
          </w:p>
        </w:tc>
        <w:tc>
          <w:tcPr>
            <w:tcW w:w="7790" w:type="dxa"/>
          </w:tcPr>
          <w:p w:rsidR="00E93886" w:rsidRPr="00466F6E" w:rsidRDefault="00E93886">
            <w:pPr>
              <w:pStyle w:val="Heading9"/>
              <w:rPr>
                <w:color w:val="000000"/>
              </w:rPr>
            </w:pPr>
            <w:r w:rsidRPr="00466F6E">
              <w:rPr>
                <w:color w:val="000000"/>
              </w:rPr>
              <w:t>Electrical Systems (Detectors)</w:t>
            </w:r>
          </w:p>
        </w:tc>
      </w:tr>
      <w:tr w:rsidR="00E93886" w:rsidRPr="00466F6E">
        <w:tc>
          <w:tcPr>
            <w:tcW w:w="1800" w:type="dxa"/>
          </w:tcPr>
          <w:p w:rsidR="00E93886" w:rsidRPr="00466F6E" w:rsidRDefault="00E93886">
            <w:pPr>
              <w:pStyle w:val="Heading9"/>
              <w:rPr>
                <w:color w:val="000000"/>
              </w:rPr>
            </w:pPr>
            <w:r w:rsidRPr="00466F6E">
              <w:rPr>
                <w:color w:val="000000"/>
              </w:rPr>
              <w:t>ES</w:t>
            </w:r>
            <w:r w:rsidRPr="00466F6E">
              <w:rPr>
                <w:color w:val="000000"/>
              </w:rPr>
              <w:noBreakHyphen/>
              <w:t>5D</w:t>
            </w:r>
          </w:p>
        </w:tc>
        <w:tc>
          <w:tcPr>
            <w:tcW w:w="7790" w:type="dxa"/>
          </w:tcPr>
          <w:p w:rsidR="00E93886" w:rsidRPr="00466F6E" w:rsidRDefault="00E93886">
            <w:pPr>
              <w:pStyle w:val="Heading9"/>
              <w:rPr>
                <w:color w:val="000000"/>
              </w:rPr>
            </w:pPr>
            <w:r w:rsidRPr="00466F6E">
              <w:rPr>
                <w:color w:val="000000"/>
              </w:rPr>
              <w:t>Electrical Systems (Detectors)</w:t>
            </w:r>
          </w:p>
        </w:tc>
      </w:tr>
      <w:tr w:rsidR="00E93886" w:rsidRPr="00466F6E">
        <w:tc>
          <w:tcPr>
            <w:tcW w:w="1800" w:type="dxa"/>
          </w:tcPr>
          <w:p w:rsidR="00E93886" w:rsidRPr="00466F6E" w:rsidRDefault="00E93886">
            <w:pPr>
              <w:pStyle w:val="TableCentered"/>
              <w:rPr>
                <w:b/>
                <w:color w:val="000000"/>
                <w:sz w:val="24"/>
              </w:rPr>
            </w:pPr>
          </w:p>
        </w:tc>
        <w:tc>
          <w:tcPr>
            <w:tcW w:w="7790" w:type="dxa"/>
          </w:tcPr>
          <w:p w:rsidR="00E93886" w:rsidRPr="00466F6E" w:rsidRDefault="00E93886">
            <w:pPr>
              <w:pStyle w:val="TableCentered"/>
              <w:rPr>
                <w:b/>
                <w:bCs/>
                <w:color w:val="000000"/>
                <w:sz w:val="24"/>
              </w:rPr>
            </w:pPr>
            <w:r w:rsidRPr="00466F6E">
              <w:rPr>
                <w:b/>
                <w:bCs/>
                <w:color w:val="000000"/>
                <w:sz w:val="24"/>
              </w:rPr>
              <w:t>ELECTRICAL SYSTEMS – LIGHTING STANDARDS</w:t>
            </w:r>
          </w:p>
        </w:tc>
      </w:tr>
      <w:tr w:rsidR="00E93886" w:rsidRPr="00466F6E">
        <w:tc>
          <w:tcPr>
            <w:tcW w:w="1800" w:type="dxa"/>
          </w:tcPr>
          <w:p w:rsidR="00E93886" w:rsidRPr="00466F6E" w:rsidRDefault="00E93886">
            <w:pPr>
              <w:pStyle w:val="Heading9"/>
              <w:rPr>
                <w:color w:val="000000"/>
              </w:rPr>
            </w:pPr>
            <w:r w:rsidRPr="00466F6E">
              <w:rPr>
                <w:color w:val="000000"/>
              </w:rPr>
              <w:t>RSP ES</w:t>
            </w:r>
            <w:r w:rsidRPr="00466F6E">
              <w:rPr>
                <w:color w:val="000000"/>
              </w:rPr>
              <w:noBreakHyphen/>
              <w:t>6A</w:t>
            </w:r>
          </w:p>
        </w:tc>
        <w:tc>
          <w:tcPr>
            <w:tcW w:w="7790" w:type="dxa"/>
          </w:tcPr>
          <w:p w:rsidR="00E93886" w:rsidRPr="00466F6E" w:rsidRDefault="00E93886">
            <w:pPr>
              <w:pStyle w:val="Heading9"/>
              <w:rPr>
                <w:color w:val="000000"/>
              </w:rPr>
            </w:pPr>
            <w:r w:rsidRPr="00466F6E">
              <w:rPr>
                <w:color w:val="000000"/>
              </w:rPr>
              <w:t>Electrical Systems (Lighting Standard, Types 15 and 21)</w:t>
            </w:r>
          </w:p>
        </w:tc>
      </w:tr>
      <w:tr w:rsidR="00E93886" w:rsidRPr="00466F6E">
        <w:tc>
          <w:tcPr>
            <w:tcW w:w="1800" w:type="dxa"/>
          </w:tcPr>
          <w:p w:rsidR="00E93886" w:rsidRPr="00466F6E" w:rsidRDefault="00E93886">
            <w:pPr>
              <w:pStyle w:val="Heading9"/>
              <w:rPr>
                <w:color w:val="000000"/>
              </w:rPr>
            </w:pPr>
            <w:r w:rsidRPr="00466F6E">
              <w:rPr>
                <w:color w:val="000000"/>
              </w:rPr>
              <w:t>ES</w:t>
            </w:r>
            <w:r w:rsidRPr="00466F6E">
              <w:rPr>
                <w:color w:val="000000"/>
              </w:rPr>
              <w:noBreakHyphen/>
              <w:t>6B</w:t>
            </w:r>
          </w:p>
        </w:tc>
        <w:tc>
          <w:tcPr>
            <w:tcW w:w="7790" w:type="dxa"/>
          </w:tcPr>
          <w:p w:rsidR="00E93886" w:rsidRPr="00466F6E" w:rsidRDefault="00E93886">
            <w:pPr>
              <w:pStyle w:val="Heading9"/>
              <w:rPr>
                <w:color w:val="000000"/>
              </w:rPr>
            </w:pPr>
            <w:r w:rsidRPr="00466F6E">
              <w:rPr>
                <w:color w:val="000000"/>
              </w:rPr>
              <w:t>Electrical Systems (Lighting Standard, Types 15 and 21, Barrier Rail Mounted Details)</w:t>
            </w:r>
          </w:p>
        </w:tc>
      </w:tr>
      <w:tr w:rsidR="00E93886" w:rsidRPr="00466F6E">
        <w:tc>
          <w:tcPr>
            <w:tcW w:w="1800" w:type="dxa"/>
          </w:tcPr>
          <w:p w:rsidR="00E93886" w:rsidRPr="00466F6E" w:rsidRDefault="00E93886">
            <w:pPr>
              <w:pStyle w:val="Heading9"/>
              <w:rPr>
                <w:color w:val="000000"/>
              </w:rPr>
            </w:pPr>
            <w:r w:rsidRPr="00466F6E">
              <w:rPr>
                <w:color w:val="000000"/>
              </w:rPr>
              <w:t>ES</w:t>
            </w:r>
            <w:r w:rsidRPr="00466F6E">
              <w:rPr>
                <w:color w:val="000000"/>
              </w:rPr>
              <w:noBreakHyphen/>
              <w:t>6D</w:t>
            </w:r>
          </w:p>
        </w:tc>
        <w:tc>
          <w:tcPr>
            <w:tcW w:w="7790" w:type="dxa"/>
          </w:tcPr>
          <w:p w:rsidR="00E93886" w:rsidRPr="00466F6E" w:rsidRDefault="00E93886">
            <w:pPr>
              <w:pStyle w:val="Heading9"/>
              <w:rPr>
                <w:color w:val="000000"/>
              </w:rPr>
            </w:pPr>
            <w:r w:rsidRPr="00466F6E">
              <w:rPr>
                <w:color w:val="000000"/>
              </w:rPr>
              <w:t>Electrical Systems (Lighting Standard, Types 15D and 21D, Double Arm)</w:t>
            </w:r>
          </w:p>
        </w:tc>
      </w:tr>
      <w:tr w:rsidR="00E93886" w:rsidRPr="00466F6E">
        <w:tc>
          <w:tcPr>
            <w:tcW w:w="1800" w:type="dxa"/>
          </w:tcPr>
          <w:p w:rsidR="00E93886" w:rsidRPr="00466F6E" w:rsidRDefault="00E93886">
            <w:pPr>
              <w:pStyle w:val="Heading9"/>
              <w:rPr>
                <w:color w:val="000000"/>
              </w:rPr>
            </w:pPr>
            <w:r w:rsidRPr="00466F6E">
              <w:rPr>
                <w:color w:val="000000"/>
              </w:rPr>
              <w:t>RSP ES</w:t>
            </w:r>
            <w:r w:rsidRPr="00466F6E">
              <w:rPr>
                <w:color w:val="000000"/>
              </w:rPr>
              <w:noBreakHyphen/>
              <w:t>6E</w:t>
            </w:r>
          </w:p>
        </w:tc>
        <w:tc>
          <w:tcPr>
            <w:tcW w:w="7790" w:type="dxa"/>
          </w:tcPr>
          <w:p w:rsidR="00E93886" w:rsidRPr="00466F6E" w:rsidRDefault="00E93886">
            <w:pPr>
              <w:pStyle w:val="Heading9"/>
              <w:rPr>
                <w:color w:val="000000"/>
              </w:rPr>
            </w:pPr>
            <w:r w:rsidRPr="00466F6E">
              <w:rPr>
                <w:color w:val="000000"/>
              </w:rPr>
              <w:t>Electrical Systems (Lighting Standard, Types 30 and 31)</w:t>
            </w:r>
          </w:p>
        </w:tc>
      </w:tr>
      <w:tr w:rsidR="00E93886" w:rsidRPr="00466F6E">
        <w:tc>
          <w:tcPr>
            <w:tcW w:w="1800" w:type="dxa"/>
          </w:tcPr>
          <w:p w:rsidR="00E93886" w:rsidRPr="00466F6E" w:rsidRDefault="00E93886">
            <w:pPr>
              <w:pStyle w:val="Heading9"/>
              <w:rPr>
                <w:color w:val="000000"/>
              </w:rPr>
            </w:pPr>
            <w:r w:rsidRPr="00466F6E">
              <w:rPr>
                <w:color w:val="000000"/>
              </w:rPr>
              <w:t>ES</w:t>
            </w:r>
            <w:r w:rsidRPr="00466F6E">
              <w:rPr>
                <w:color w:val="000000"/>
              </w:rPr>
              <w:noBreakHyphen/>
              <w:t>6F</w:t>
            </w:r>
          </w:p>
        </w:tc>
        <w:tc>
          <w:tcPr>
            <w:tcW w:w="7790" w:type="dxa"/>
          </w:tcPr>
          <w:p w:rsidR="00E93886" w:rsidRPr="00466F6E" w:rsidRDefault="00E93886">
            <w:pPr>
              <w:pStyle w:val="Heading9"/>
              <w:rPr>
                <w:color w:val="000000"/>
              </w:rPr>
            </w:pPr>
            <w:r w:rsidRPr="00466F6E">
              <w:rPr>
                <w:color w:val="000000"/>
              </w:rPr>
              <w:t>Electrical Systems (Lighting Standard, Types 30 and 31, Slip Base Plate Details)</w:t>
            </w:r>
          </w:p>
        </w:tc>
      </w:tr>
      <w:tr w:rsidR="00E93886" w:rsidRPr="00466F6E">
        <w:tc>
          <w:tcPr>
            <w:tcW w:w="1800" w:type="dxa"/>
          </w:tcPr>
          <w:p w:rsidR="00E93886" w:rsidRPr="00466F6E" w:rsidRDefault="00E93886">
            <w:pPr>
              <w:pStyle w:val="Heading9"/>
              <w:rPr>
                <w:color w:val="000000"/>
              </w:rPr>
            </w:pPr>
            <w:r w:rsidRPr="00466F6E">
              <w:rPr>
                <w:color w:val="000000"/>
              </w:rPr>
              <w:t>ES</w:t>
            </w:r>
            <w:r w:rsidRPr="00466F6E">
              <w:rPr>
                <w:color w:val="000000"/>
              </w:rPr>
              <w:noBreakHyphen/>
              <w:t>6G</w:t>
            </w:r>
          </w:p>
        </w:tc>
        <w:tc>
          <w:tcPr>
            <w:tcW w:w="7790" w:type="dxa"/>
          </w:tcPr>
          <w:p w:rsidR="00E93886" w:rsidRPr="00466F6E" w:rsidRDefault="00E93886">
            <w:pPr>
              <w:pStyle w:val="Heading9"/>
              <w:rPr>
                <w:color w:val="000000"/>
              </w:rPr>
            </w:pPr>
            <w:r w:rsidRPr="00466F6E">
              <w:rPr>
                <w:color w:val="000000"/>
              </w:rPr>
              <w:t>Electrical Systems (Lighting Standard, Type 32)</w:t>
            </w:r>
          </w:p>
        </w:tc>
      </w:tr>
      <w:tr w:rsidR="00E93886" w:rsidRPr="00466F6E">
        <w:tc>
          <w:tcPr>
            <w:tcW w:w="1800" w:type="dxa"/>
          </w:tcPr>
          <w:p w:rsidR="00E93886" w:rsidRPr="00466F6E" w:rsidRDefault="00E93886">
            <w:pPr>
              <w:pStyle w:val="Heading9"/>
              <w:rPr>
                <w:color w:val="000000"/>
              </w:rPr>
            </w:pPr>
            <w:r w:rsidRPr="00466F6E">
              <w:rPr>
                <w:color w:val="000000"/>
              </w:rPr>
              <w:t>ES</w:t>
            </w:r>
            <w:r w:rsidRPr="00466F6E">
              <w:rPr>
                <w:color w:val="000000"/>
              </w:rPr>
              <w:noBreakHyphen/>
              <w:t>6H</w:t>
            </w:r>
          </w:p>
        </w:tc>
        <w:tc>
          <w:tcPr>
            <w:tcW w:w="7790" w:type="dxa"/>
          </w:tcPr>
          <w:p w:rsidR="00E93886" w:rsidRPr="00466F6E" w:rsidRDefault="00E93886">
            <w:pPr>
              <w:pStyle w:val="Heading9"/>
              <w:rPr>
                <w:color w:val="000000"/>
              </w:rPr>
            </w:pPr>
            <w:r w:rsidRPr="00466F6E">
              <w:rPr>
                <w:color w:val="000000"/>
              </w:rPr>
              <w:t>Electrical Systems (Lighting Standard, Types 35 and 36</w:t>
            </w:r>
            <w:r w:rsidRPr="00466F6E">
              <w:rPr>
                <w:color w:val="000000"/>
              </w:rPr>
              <w:noBreakHyphen/>
              <w:t>20A, 10 Degree Type)</w:t>
            </w:r>
          </w:p>
        </w:tc>
      </w:tr>
      <w:tr w:rsidR="00E93886" w:rsidRPr="00466F6E">
        <w:tc>
          <w:tcPr>
            <w:tcW w:w="1800" w:type="dxa"/>
          </w:tcPr>
          <w:p w:rsidR="00E93886" w:rsidRPr="00466F6E" w:rsidRDefault="00E93886">
            <w:pPr>
              <w:pStyle w:val="Heading9"/>
              <w:rPr>
                <w:color w:val="000000"/>
              </w:rPr>
            </w:pPr>
            <w:r w:rsidRPr="00466F6E">
              <w:rPr>
                <w:color w:val="000000"/>
              </w:rPr>
              <w:t>ES</w:t>
            </w:r>
            <w:r w:rsidRPr="00466F6E">
              <w:rPr>
                <w:color w:val="000000"/>
              </w:rPr>
              <w:noBreakHyphen/>
              <w:t>6I</w:t>
            </w:r>
          </w:p>
        </w:tc>
        <w:tc>
          <w:tcPr>
            <w:tcW w:w="7790" w:type="dxa"/>
          </w:tcPr>
          <w:p w:rsidR="00E93886" w:rsidRPr="00466F6E" w:rsidRDefault="00E93886">
            <w:pPr>
              <w:pStyle w:val="Heading9"/>
              <w:rPr>
                <w:color w:val="000000"/>
              </w:rPr>
            </w:pPr>
            <w:r w:rsidRPr="00466F6E">
              <w:rPr>
                <w:color w:val="000000"/>
              </w:rPr>
              <w:t>Electrical Systems (Lighting Standard, Types 35 and 36</w:t>
            </w:r>
            <w:r w:rsidRPr="00466F6E">
              <w:rPr>
                <w:color w:val="000000"/>
              </w:rPr>
              <w:noBreakHyphen/>
              <w:t>20A, 10 Degree Type Details)</w:t>
            </w:r>
          </w:p>
        </w:tc>
      </w:tr>
      <w:tr w:rsidR="00E93886" w:rsidRPr="00466F6E">
        <w:tc>
          <w:tcPr>
            <w:tcW w:w="1800" w:type="dxa"/>
          </w:tcPr>
          <w:p w:rsidR="00E93886" w:rsidRPr="00466F6E" w:rsidRDefault="00E93886">
            <w:pPr>
              <w:pStyle w:val="Heading9"/>
              <w:rPr>
                <w:color w:val="000000"/>
              </w:rPr>
            </w:pPr>
            <w:r w:rsidRPr="00466F6E">
              <w:rPr>
                <w:color w:val="000000"/>
              </w:rPr>
              <w:t>ES</w:t>
            </w:r>
            <w:r w:rsidRPr="00466F6E">
              <w:rPr>
                <w:color w:val="000000"/>
              </w:rPr>
              <w:noBreakHyphen/>
              <w:t>6J</w:t>
            </w:r>
          </w:p>
        </w:tc>
        <w:tc>
          <w:tcPr>
            <w:tcW w:w="7790" w:type="dxa"/>
          </w:tcPr>
          <w:p w:rsidR="00E93886" w:rsidRPr="00466F6E" w:rsidRDefault="00E93886">
            <w:pPr>
              <w:pStyle w:val="Heading9"/>
              <w:rPr>
                <w:color w:val="000000"/>
              </w:rPr>
            </w:pPr>
            <w:r w:rsidRPr="00466F6E">
              <w:rPr>
                <w:color w:val="000000"/>
              </w:rPr>
              <w:t>Electrical Systems (Lighting Standard – 80' to 160', High Mast Light Pole Foundation Details)</w:t>
            </w:r>
          </w:p>
        </w:tc>
      </w:tr>
      <w:tr w:rsidR="00E93886" w:rsidRPr="00466F6E">
        <w:tc>
          <w:tcPr>
            <w:tcW w:w="1800" w:type="dxa"/>
          </w:tcPr>
          <w:p w:rsidR="00E93886" w:rsidRPr="00466F6E" w:rsidRDefault="00E93886">
            <w:pPr>
              <w:pStyle w:val="Heading9"/>
              <w:rPr>
                <w:color w:val="000000"/>
              </w:rPr>
            </w:pPr>
            <w:r w:rsidRPr="00466F6E">
              <w:rPr>
                <w:color w:val="000000"/>
              </w:rPr>
              <w:t>ES</w:t>
            </w:r>
            <w:r w:rsidRPr="00466F6E">
              <w:rPr>
                <w:color w:val="000000"/>
              </w:rPr>
              <w:noBreakHyphen/>
              <w:t>6K</w:t>
            </w:r>
          </w:p>
        </w:tc>
        <w:tc>
          <w:tcPr>
            <w:tcW w:w="7790" w:type="dxa"/>
          </w:tcPr>
          <w:p w:rsidR="00E93886" w:rsidRPr="00466F6E" w:rsidRDefault="00E93886">
            <w:pPr>
              <w:pStyle w:val="Heading9"/>
              <w:rPr>
                <w:color w:val="000000"/>
              </w:rPr>
            </w:pPr>
            <w:r w:rsidRPr="00466F6E">
              <w:rPr>
                <w:color w:val="000000"/>
              </w:rPr>
              <w:t>Electrical Systems (Lighting Standard, Types 5 and 10 Overhead Sign Mounted)</w:t>
            </w:r>
          </w:p>
        </w:tc>
      </w:tr>
      <w:tr w:rsidR="00E93886" w:rsidRPr="00466F6E">
        <w:tc>
          <w:tcPr>
            <w:tcW w:w="1800" w:type="dxa"/>
          </w:tcPr>
          <w:p w:rsidR="00E93886" w:rsidRPr="00466F6E" w:rsidRDefault="00E93886">
            <w:pPr>
              <w:pStyle w:val="TableCentered"/>
              <w:rPr>
                <w:b/>
                <w:color w:val="000000"/>
                <w:sz w:val="24"/>
              </w:rPr>
            </w:pPr>
          </w:p>
        </w:tc>
        <w:tc>
          <w:tcPr>
            <w:tcW w:w="7790" w:type="dxa"/>
          </w:tcPr>
          <w:p w:rsidR="00E93886" w:rsidRPr="00466F6E" w:rsidRDefault="00E93886">
            <w:pPr>
              <w:pStyle w:val="TableCentered"/>
              <w:rPr>
                <w:b/>
                <w:bCs/>
                <w:color w:val="000000"/>
                <w:sz w:val="24"/>
              </w:rPr>
            </w:pPr>
            <w:r w:rsidRPr="00466F6E">
              <w:rPr>
                <w:b/>
                <w:bCs/>
                <w:color w:val="000000"/>
                <w:sz w:val="24"/>
              </w:rPr>
              <w:t>ELECTRICAL SYSTEMS – SIGNAL AND LIGHTING STANDARD, PUSH BUTTON POSTS AND TYPE 15TS STANDARD</w:t>
            </w:r>
          </w:p>
        </w:tc>
      </w:tr>
      <w:tr w:rsidR="00E93886" w:rsidRPr="00466F6E">
        <w:tc>
          <w:tcPr>
            <w:tcW w:w="1800" w:type="dxa"/>
          </w:tcPr>
          <w:p w:rsidR="00E93886" w:rsidRPr="00466F6E" w:rsidRDefault="00E93886">
            <w:pPr>
              <w:pStyle w:val="Heading9"/>
              <w:rPr>
                <w:color w:val="000000"/>
              </w:rPr>
            </w:pPr>
            <w:r w:rsidRPr="00466F6E">
              <w:rPr>
                <w:color w:val="000000"/>
              </w:rPr>
              <w:t>ES</w:t>
            </w:r>
            <w:r w:rsidRPr="00466F6E">
              <w:rPr>
                <w:color w:val="000000"/>
              </w:rPr>
              <w:noBreakHyphen/>
              <w:t>7A</w:t>
            </w:r>
          </w:p>
        </w:tc>
        <w:tc>
          <w:tcPr>
            <w:tcW w:w="7790" w:type="dxa"/>
          </w:tcPr>
          <w:p w:rsidR="00E93886" w:rsidRPr="00466F6E" w:rsidRDefault="00E93886">
            <w:pPr>
              <w:pStyle w:val="Heading9"/>
              <w:rPr>
                <w:color w:val="000000"/>
              </w:rPr>
            </w:pPr>
            <w:r w:rsidRPr="00466F6E">
              <w:rPr>
                <w:color w:val="000000"/>
              </w:rPr>
              <w:t>Electrical Systems (Signal and Lighting Standards, Push Button Posts and Type 15TS Standard)</w:t>
            </w:r>
          </w:p>
        </w:tc>
      </w:tr>
      <w:tr w:rsidR="00E93886" w:rsidRPr="00466F6E">
        <w:tc>
          <w:tcPr>
            <w:tcW w:w="1800" w:type="dxa"/>
          </w:tcPr>
          <w:p w:rsidR="00E93886" w:rsidRPr="00466F6E" w:rsidRDefault="00E93886">
            <w:pPr>
              <w:pStyle w:val="TableCentered"/>
              <w:rPr>
                <w:b/>
                <w:color w:val="000000"/>
                <w:sz w:val="24"/>
              </w:rPr>
            </w:pPr>
          </w:p>
        </w:tc>
        <w:tc>
          <w:tcPr>
            <w:tcW w:w="7790" w:type="dxa"/>
          </w:tcPr>
          <w:p w:rsidR="00E93886" w:rsidRPr="00466F6E" w:rsidRDefault="00E93886">
            <w:pPr>
              <w:pStyle w:val="TableCentered"/>
              <w:rPr>
                <w:b/>
                <w:bCs/>
                <w:color w:val="000000"/>
                <w:sz w:val="24"/>
              </w:rPr>
            </w:pPr>
            <w:r w:rsidRPr="00466F6E">
              <w:rPr>
                <w:b/>
                <w:bCs/>
                <w:color w:val="000000"/>
                <w:sz w:val="24"/>
              </w:rPr>
              <w:t>ELECTRICAL SYSTEMS – SIGNAL AND LIGHTING STANDARDS</w:t>
            </w:r>
          </w:p>
        </w:tc>
      </w:tr>
      <w:tr w:rsidR="00E93886" w:rsidRPr="00466F6E">
        <w:tc>
          <w:tcPr>
            <w:tcW w:w="1800" w:type="dxa"/>
          </w:tcPr>
          <w:p w:rsidR="00E93886" w:rsidRPr="00466F6E" w:rsidRDefault="00E93886">
            <w:pPr>
              <w:pStyle w:val="Heading9"/>
              <w:rPr>
                <w:color w:val="000000"/>
              </w:rPr>
            </w:pPr>
            <w:r w:rsidRPr="00466F6E">
              <w:rPr>
                <w:color w:val="000000"/>
              </w:rPr>
              <w:t>RSP ES</w:t>
            </w:r>
            <w:r w:rsidRPr="00466F6E">
              <w:rPr>
                <w:color w:val="000000"/>
              </w:rPr>
              <w:noBreakHyphen/>
              <w:t>7B</w:t>
            </w:r>
          </w:p>
        </w:tc>
        <w:tc>
          <w:tcPr>
            <w:tcW w:w="7790" w:type="dxa"/>
          </w:tcPr>
          <w:p w:rsidR="00E93886" w:rsidRPr="00466F6E" w:rsidRDefault="00E93886">
            <w:pPr>
              <w:pStyle w:val="Heading9"/>
              <w:rPr>
                <w:color w:val="000000"/>
              </w:rPr>
            </w:pPr>
            <w:r w:rsidRPr="00466F6E">
              <w:rPr>
                <w:color w:val="000000"/>
              </w:rPr>
              <w:t>Electrical Systems (Signal and Lighting Standard – Type 1 Standards and Equipment Numbering)</w:t>
            </w:r>
          </w:p>
        </w:tc>
      </w:tr>
      <w:tr w:rsidR="00E93886" w:rsidRPr="00466F6E">
        <w:tc>
          <w:tcPr>
            <w:tcW w:w="1800" w:type="dxa"/>
          </w:tcPr>
          <w:p w:rsidR="00E93886" w:rsidRPr="00466F6E" w:rsidRDefault="00E93886">
            <w:pPr>
              <w:pStyle w:val="Heading9"/>
              <w:rPr>
                <w:color w:val="000000"/>
              </w:rPr>
            </w:pPr>
            <w:r w:rsidRPr="00466F6E">
              <w:rPr>
                <w:color w:val="000000"/>
              </w:rPr>
              <w:t>RSP ES</w:t>
            </w:r>
            <w:r w:rsidRPr="00466F6E">
              <w:rPr>
                <w:color w:val="000000"/>
              </w:rPr>
              <w:noBreakHyphen/>
              <w:t>7C</w:t>
            </w:r>
          </w:p>
        </w:tc>
        <w:tc>
          <w:tcPr>
            <w:tcW w:w="7790" w:type="dxa"/>
          </w:tcPr>
          <w:p w:rsidR="00E93886" w:rsidRPr="00466F6E" w:rsidRDefault="00E93886">
            <w:pPr>
              <w:pStyle w:val="Heading9"/>
              <w:rPr>
                <w:color w:val="000000"/>
              </w:rPr>
            </w:pPr>
            <w:r w:rsidRPr="00466F6E">
              <w:rPr>
                <w:color w:val="000000"/>
              </w:rPr>
              <w:t>Electrical Systems (Signal and Lighting Standard – Case 1 Arm Loading, Wind Velocity = 100 mph, Arm Lengths 15' to 30')</w:t>
            </w:r>
          </w:p>
        </w:tc>
      </w:tr>
      <w:tr w:rsidR="00E93886" w:rsidRPr="00466F6E">
        <w:tc>
          <w:tcPr>
            <w:tcW w:w="1800" w:type="dxa"/>
          </w:tcPr>
          <w:p w:rsidR="00E93886" w:rsidRPr="00466F6E" w:rsidRDefault="00E93886">
            <w:pPr>
              <w:pStyle w:val="Heading9"/>
              <w:rPr>
                <w:color w:val="000000"/>
              </w:rPr>
            </w:pPr>
            <w:r w:rsidRPr="00466F6E">
              <w:rPr>
                <w:color w:val="000000"/>
              </w:rPr>
              <w:t>RSP ES</w:t>
            </w:r>
            <w:r w:rsidRPr="00466F6E">
              <w:rPr>
                <w:color w:val="000000"/>
              </w:rPr>
              <w:noBreakHyphen/>
              <w:t>7D</w:t>
            </w:r>
          </w:p>
        </w:tc>
        <w:tc>
          <w:tcPr>
            <w:tcW w:w="7790" w:type="dxa"/>
          </w:tcPr>
          <w:p w:rsidR="00E93886" w:rsidRPr="00466F6E" w:rsidRDefault="00E93886">
            <w:pPr>
              <w:pStyle w:val="Heading9"/>
              <w:rPr>
                <w:color w:val="000000"/>
              </w:rPr>
            </w:pPr>
            <w:r w:rsidRPr="00466F6E">
              <w:rPr>
                <w:color w:val="000000"/>
              </w:rPr>
              <w:t>Electrical Systems (Signal and Lighting Standard – Case 2 Arm Loading, Wind Velocity = 100 mph, Arm Lengths 15' to 30')</w:t>
            </w:r>
          </w:p>
        </w:tc>
      </w:tr>
      <w:tr w:rsidR="00E93886" w:rsidRPr="00466F6E">
        <w:tc>
          <w:tcPr>
            <w:tcW w:w="1800" w:type="dxa"/>
          </w:tcPr>
          <w:p w:rsidR="00E93886" w:rsidRPr="00466F6E" w:rsidRDefault="00E93886">
            <w:pPr>
              <w:pStyle w:val="Heading9"/>
              <w:rPr>
                <w:color w:val="000000"/>
              </w:rPr>
            </w:pPr>
            <w:r w:rsidRPr="00466F6E">
              <w:rPr>
                <w:color w:val="000000"/>
              </w:rPr>
              <w:t>RSP ES</w:t>
            </w:r>
            <w:r w:rsidRPr="00466F6E">
              <w:rPr>
                <w:color w:val="000000"/>
              </w:rPr>
              <w:noBreakHyphen/>
              <w:t>7E</w:t>
            </w:r>
          </w:p>
        </w:tc>
        <w:tc>
          <w:tcPr>
            <w:tcW w:w="7790" w:type="dxa"/>
          </w:tcPr>
          <w:p w:rsidR="00E93886" w:rsidRPr="00466F6E" w:rsidRDefault="00E93886">
            <w:pPr>
              <w:pStyle w:val="Heading9"/>
              <w:rPr>
                <w:color w:val="000000"/>
              </w:rPr>
            </w:pPr>
            <w:r w:rsidRPr="00466F6E">
              <w:rPr>
                <w:color w:val="000000"/>
              </w:rPr>
              <w:t xml:space="preserve">Electrical Systems (Signal and Lighting Standard – Case 3 Arm Loading, </w:t>
            </w:r>
            <w:r w:rsidRPr="00466F6E">
              <w:rPr>
                <w:color w:val="000000"/>
              </w:rPr>
              <w:lastRenderedPageBreak/>
              <w:t>Wind Velocity = 100 mph, Arm Lengths 15' to 45')</w:t>
            </w:r>
          </w:p>
        </w:tc>
      </w:tr>
      <w:tr w:rsidR="00E93886" w:rsidRPr="00466F6E">
        <w:tc>
          <w:tcPr>
            <w:tcW w:w="1800" w:type="dxa"/>
          </w:tcPr>
          <w:p w:rsidR="00E93886" w:rsidRPr="00466F6E" w:rsidRDefault="00E93886">
            <w:pPr>
              <w:pStyle w:val="Heading9"/>
              <w:rPr>
                <w:color w:val="000000"/>
              </w:rPr>
            </w:pPr>
            <w:r w:rsidRPr="00466F6E">
              <w:rPr>
                <w:color w:val="000000"/>
              </w:rPr>
              <w:lastRenderedPageBreak/>
              <w:t>RSP ES</w:t>
            </w:r>
            <w:r w:rsidRPr="00466F6E">
              <w:rPr>
                <w:color w:val="000000"/>
              </w:rPr>
              <w:noBreakHyphen/>
              <w:t>7F</w:t>
            </w:r>
          </w:p>
        </w:tc>
        <w:tc>
          <w:tcPr>
            <w:tcW w:w="7790" w:type="dxa"/>
          </w:tcPr>
          <w:p w:rsidR="00E93886" w:rsidRPr="00466F6E" w:rsidRDefault="00E93886">
            <w:pPr>
              <w:pStyle w:val="Heading9"/>
              <w:rPr>
                <w:color w:val="000000"/>
              </w:rPr>
            </w:pPr>
            <w:r w:rsidRPr="00466F6E">
              <w:rPr>
                <w:color w:val="000000"/>
              </w:rPr>
              <w:t>Electrical Systems (Signal and Lighting Standard – Case 4 Arm Loading, Wind Velocity = 100 mph, Arm Lengths 25' to 45')</w:t>
            </w:r>
          </w:p>
        </w:tc>
      </w:tr>
      <w:tr w:rsidR="00E93886" w:rsidRPr="00466F6E">
        <w:tc>
          <w:tcPr>
            <w:tcW w:w="1800" w:type="dxa"/>
          </w:tcPr>
          <w:p w:rsidR="00E93886" w:rsidRPr="00466F6E" w:rsidRDefault="00E93886">
            <w:pPr>
              <w:pStyle w:val="Heading9"/>
              <w:rPr>
                <w:color w:val="000000"/>
              </w:rPr>
            </w:pPr>
            <w:r w:rsidRPr="00466F6E">
              <w:rPr>
                <w:color w:val="000000"/>
              </w:rPr>
              <w:t>RSP ES</w:t>
            </w:r>
            <w:r w:rsidRPr="00466F6E">
              <w:rPr>
                <w:color w:val="000000"/>
              </w:rPr>
              <w:noBreakHyphen/>
              <w:t>7G</w:t>
            </w:r>
          </w:p>
        </w:tc>
        <w:tc>
          <w:tcPr>
            <w:tcW w:w="7790" w:type="dxa"/>
          </w:tcPr>
          <w:p w:rsidR="00E93886" w:rsidRPr="00466F6E" w:rsidRDefault="00E93886">
            <w:pPr>
              <w:pStyle w:val="Heading9"/>
              <w:rPr>
                <w:color w:val="000000"/>
              </w:rPr>
            </w:pPr>
            <w:r w:rsidRPr="00466F6E">
              <w:rPr>
                <w:color w:val="000000"/>
              </w:rPr>
              <w:t>Electrical Systems (Signal And Lighting Standard – Case 5 Arm Loading, Wind Velocity = 100 mph, Arm Lengths 50' to 55')</w:t>
            </w:r>
          </w:p>
        </w:tc>
      </w:tr>
      <w:tr w:rsidR="00E93886" w:rsidRPr="00466F6E">
        <w:tc>
          <w:tcPr>
            <w:tcW w:w="1800" w:type="dxa"/>
          </w:tcPr>
          <w:p w:rsidR="00E93886" w:rsidRPr="00466F6E" w:rsidRDefault="00E93886">
            <w:pPr>
              <w:pStyle w:val="Heading9"/>
              <w:rPr>
                <w:color w:val="000000"/>
              </w:rPr>
            </w:pPr>
            <w:r w:rsidRPr="00466F6E">
              <w:rPr>
                <w:color w:val="000000"/>
              </w:rPr>
              <w:t>ES</w:t>
            </w:r>
            <w:r w:rsidRPr="00466F6E">
              <w:rPr>
                <w:color w:val="000000"/>
              </w:rPr>
              <w:noBreakHyphen/>
              <w:t>7H</w:t>
            </w:r>
          </w:p>
        </w:tc>
        <w:tc>
          <w:tcPr>
            <w:tcW w:w="7790" w:type="dxa"/>
          </w:tcPr>
          <w:p w:rsidR="00E93886" w:rsidRPr="00466F6E" w:rsidRDefault="00E93886">
            <w:pPr>
              <w:pStyle w:val="Heading9"/>
              <w:rPr>
                <w:color w:val="000000"/>
              </w:rPr>
            </w:pPr>
            <w:r w:rsidRPr="00466F6E">
              <w:rPr>
                <w:color w:val="000000"/>
              </w:rPr>
              <w:t>Electrical Systems (Signal and Lighting Standard – Case 5 Arm Loading, Wind Velocity = 100 mph, Arm Lengths 60' to 65')</w:t>
            </w:r>
          </w:p>
        </w:tc>
      </w:tr>
      <w:tr w:rsidR="00E93886" w:rsidRPr="00466F6E">
        <w:tc>
          <w:tcPr>
            <w:tcW w:w="1800" w:type="dxa"/>
          </w:tcPr>
          <w:p w:rsidR="00E93886" w:rsidRPr="00466F6E" w:rsidRDefault="00E93886">
            <w:pPr>
              <w:pStyle w:val="Heading9"/>
              <w:rPr>
                <w:color w:val="000000"/>
              </w:rPr>
            </w:pPr>
            <w:r w:rsidRPr="00466F6E">
              <w:rPr>
                <w:color w:val="000000"/>
              </w:rPr>
              <w:t>ES</w:t>
            </w:r>
            <w:r w:rsidRPr="00466F6E">
              <w:rPr>
                <w:color w:val="000000"/>
              </w:rPr>
              <w:noBreakHyphen/>
              <w:t>7I</w:t>
            </w:r>
          </w:p>
        </w:tc>
        <w:tc>
          <w:tcPr>
            <w:tcW w:w="7790" w:type="dxa"/>
          </w:tcPr>
          <w:p w:rsidR="00E93886" w:rsidRPr="00466F6E" w:rsidRDefault="00E93886">
            <w:pPr>
              <w:pStyle w:val="Heading9"/>
              <w:rPr>
                <w:color w:val="000000"/>
              </w:rPr>
            </w:pPr>
            <w:r w:rsidRPr="00466F6E">
              <w:rPr>
                <w:color w:val="000000"/>
              </w:rPr>
              <w:t>Electrical Systems (Signal and Sign Standard – Type 33, Left Turn)</w:t>
            </w:r>
          </w:p>
        </w:tc>
      </w:tr>
      <w:tr w:rsidR="00E93886" w:rsidRPr="00466F6E">
        <w:tc>
          <w:tcPr>
            <w:tcW w:w="1800" w:type="dxa"/>
          </w:tcPr>
          <w:p w:rsidR="00E93886" w:rsidRPr="00466F6E" w:rsidRDefault="00E93886">
            <w:pPr>
              <w:pStyle w:val="TableCentered"/>
              <w:rPr>
                <w:b/>
                <w:color w:val="000000"/>
                <w:sz w:val="24"/>
              </w:rPr>
            </w:pPr>
          </w:p>
        </w:tc>
        <w:tc>
          <w:tcPr>
            <w:tcW w:w="7790" w:type="dxa"/>
          </w:tcPr>
          <w:p w:rsidR="00E93886" w:rsidRPr="00466F6E" w:rsidRDefault="00E93886">
            <w:pPr>
              <w:pStyle w:val="TableCentered"/>
              <w:rPr>
                <w:b/>
                <w:bCs/>
                <w:color w:val="000000"/>
                <w:sz w:val="24"/>
              </w:rPr>
            </w:pPr>
            <w:r w:rsidRPr="00466F6E">
              <w:rPr>
                <w:b/>
                <w:bCs/>
                <w:color w:val="000000"/>
                <w:sz w:val="24"/>
              </w:rPr>
              <w:t>ELECTRICAL SYSTEMS – FLASHING BEACONS</w:t>
            </w:r>
          </w:p>
        </w:tc>
      </w:tr>
      <w:tr w:rsidR="00E93886" w:rsidRPr="00466F6E">
        <w:tc>
          <w:tcPr>
            <w:tcW w:w="1800" w:type="dxa"/>
          </w:tcPr>
          <w:p w:rsidR="00E93886" w:rsidRPr="00466F6E" w:rsidRDefault="00E93886">
            <w:pPr>
              <w:pStyle w:val="Heading9"/>
              <w:rPr>
                <w:color w:val="000000"/>
              </w:rPr>
            </w:pPr>
            <w:r w:rsidRPr="00466F6E">
              <w:rPr>
                <w:color w:val="000000"/>
              </w:rPr>
              <w:t>ES</w:t>
            </w:r>
            <w:r w:rsidRPr="00466F6E">
              <w:rPr>
                <w:color w:val="000000"/>
              </w:rPr>
              <w:noBreakHyphen/>
              <w:t>7J</w:t>
            </w:r>
          </w:p>
        </w:tc>
        <w:tc>
          <w:tcPr>
            <w:tcW w:w="7790" w:type="dxa"/>
          </w:tcPr>
          <w:p w:rsidR="00E93886" w:rsidRPr="00466F6E" w:rsidRDefault="00E93886">
            <w:pPr>
              <w:pStyle w:val="Heading9"/>
              <w:rPr>
                <w:color w:val="000000"/>
              </w:rPr>
            </w:pPr>
            <w:r w:rsidRPr="00466F6E">
              <w:rPr>
                <w:color w:val="000000"/>
              </w:rPr>
              <w:t>Electrical Systems (Signal and Lighting Standard – Advance Flashing Beacons)</w:t>
            </w:r>
          </w:p>
        </w:tc>
      </w:tr>
      <w:tr w:rsidR="00E93886" w:rsidRPr="00466F6E">
        <w:tc>
          <w:tcPr>
            <w:tcW w:w="1800" w:type="dxa"/>
          </w:tcPr>
          <w:p w:rsidR="00E93886" w:rsidRPr="00466F6E" w:rsidRDefault="00E93886">
            <w:pPr>
              <w:pStyle w:val="Heading9"/>
              <w:rPr>
                <w:color w:val="000000"/>
              </w:rPr>
            </w:pPr>
            <w:r w:rsidRPr="00466F6E">
              <w:rPr>
                <w:color w:val="000000"/>
              </w:rPr>
              <w:t>RSP ES</w:t>
            </w:r>
            <w:r w:rsidRPr="00466F6E">
              <w:rPr>
                <w:color w:val="000000"/>
              </w:rPr>
              <w:noBreakHyphen/>
              <w:t>7K</w:t>
            </w:r>
          </w:p>
        </w:tc>
        <w:tc>
          <w:tcPr>
            <w:tcW w:w="7790" w:type="dxa"/>
          </w:tcPr>
          <w:p w:rsidR="00E93886" w:rsidRPr="00466F6E" w:rsidRDefault="00E93886">
            <w:pPr>
              <w:pStyle w:val="Heading9"/>
              <w:rPr>
                <w:color w:val="000000"/>
              </w:rPr>
            </w:pPr>
            <w:r w:rsidRPr="00466F6E">
              <w:rPr>
                <w:color w:val="000000"/>
              </w:rPr>
              <w:t>Electrical Systems (Signal and Lighting Standard - Cantilever Flashing Beacon, Types 9, 9A and 9B)</w:t>
            </w:r>
          </w:p>
        </w:tc>
      </w:tr>
      <w:tr w:rsidR="00E93886" w:rsidRPr="00466F6E">
        <w:tc>
          <w:tcPr>
            <w:tcW w:w="1800" w:type="dxa"/>
          </w:tcPr>
          <w:p w:rsidR="00E93886" w:rsidRPr="00466F6E" w:rsidRDefault="00E93886">
            <w:pPr>
              <w:pStyle w:val="Heading9"/>
              <w:rPr>
                <w:color w:val="000000"/>
              </w:rPr>
            </w:pPr>
            <w:r w:rsidRPr="00466F6E">
              <w:rPr>
                <w:color w:val="000000"/>
              </w:rPr>
              <w:t>RSP ES</w:t>
            </w:r>
            <w:r w:rsidRPr="00466F6E">
              <w:rPr>
                <w:color w:val="000000"/>
              </w:rPr>
              <w:noBreakHyphen/>
              <w:t>7L</w:t>
            </w:r>
          </w:p>
        </w:tc>
        <w:tc>
          <w:tcPr>
            <w:tcW w:w="7790" w:type="dxa"/>
          </w:tcPr>
          <w:p w:rsidR="00E93886" w:rsidRPr="00466F6E" w:rsidRDefault="00E93886">
            <w:pPr>
              <w:pStyle w:val="Heading9"/>
              <w:rPr>
                <w:color w:val="000000"/>
              </w:rPr>
            </w:pPr>
            <w:r w:rsidRPr="00466F6E">
              <w:rPr>
                <w:color w:val="000000"/>
              </w:rPr>
              <w:t>Electrical Systems (Signal and Lighting Standard – Cantilever Flashing Beacon, Types 9, 9A and 9B)</w:t>
            </w:r>
          </w:p>
        </w:tc>
      </w:tr>
      <w:tr w:rsidR="00E93886" w:rsidRPr="00466F6E">
        <w:tc>
          <w:tcPr>
            <w:tcW w:w="1800" w:type="dxa"/>
          </w:tcPr>
          <w:p w:rsidR="00E93886" w:rsidRPr="00466F6E" w:rsidRDefault="00E93886">
            <w:pPr>
              <w:pStyle w:val="TableCentered"/>
              <w:rPr>
                <w:b/>
                <w:color w:val="000000"/>
                <w:sz w:val="24"/>
              </w:rPr>
            </w:pPr>
          </w:p>
        </w:tc>
        <w:tc>
          <w:tcPr>
            <w:tcW w:w="7790" w:type="dxa"/>
          </w:tcPr>
          <w:p w:rsidR="00E93886" w:rsidRPr="00466F6E" w:rsidRDefault="00E93886">
            <w:pPr>
              <w:pStyle w:val="TableCentered"/>
              <w:rPr>
                <w:b/>
                <w:bCs/>
                <w:color w:val="000000"/>
                <w:sz w:val="24"/>
              </w:rPr>
            </w:pPr>
            <w:r w:rsidRPr="00466F6E">
              <w:rPr>
                <w:b/>
                <w:bCs/>
                <w:color w:val="000000"/>
                <w:sz w:val="24"/>
              </w:rPr>
              <w:t>ELECTRICAL SYSTEMS – SIGNAL AND LIGHTING STANDARD DETAILS</w:t>
            </w:r>
          </w:p>
        </w:tc>
      </w:tr>
      <w:tr w:rsidR="00E93886" w:rsidRPr="00466F6E">
        <w:tc>
          <w:tcPr>
            <w:tcW w:w="1800" w:type="dxa"/>
          </w:tcPr>
          <w:p w:rsidR="00E93886" w:rsidRPr="00466F6E" w:rsidRDefault="00E93886">
            <w:pPr>
              <w:pStyle w:val="Heading9"/>
              <w:rPr>
                <w:color w:val="000000"/>
              </w:rPr>
            </w:pPr>
            <w:r w:rsidRPr="00466F6E">
              <w:rPr>
                <w:color w:val="000000"/>
              </w:rPr>
              <w:t>ES</w:t>
            </w:r>
            <w:r w:rsidRPr="00466F6E">
              <w:rPr>
                <w:color w:val="000000"/>
              </w:rPr>
              <w:noBreakHyphen/>
              <w:t>7M</w:t>
            </w:r>
          </w:p>
        </w:tc>
        <w:tc>
          <w:tcPr>
            <w:tcW w:w="7790" w:type="dxa"/>
          </w:tcPr>
          <w:p w:rsidR="00E93886" w:rsidRPr="00466F6E" w:rsidRDefault="00E93886">
            <w:pPr>
              <w:pStyle w:val="Heading9"/>
              <w:rPr>
                <w:color w:val="000000"/>
              </w:rPr>
            </w:pPr>
            <w:r w:rsidRPr="00466F6E">
              <w:rPr>
                <w:color w:val="000000"/>
              </w:rPr>
              <w:t>Electrical Systems (Signal and Lighting Standards – Details No. 1)</w:t>
            </w:r>
          </w:p>
        </w:tc>
      </w:tr>
      <w:tr w:rsidR="00E93886" w:rsidRPr="00466F6E">
        <w:tc>
          <w:tcPr>
            <w:tcW w:w="1800" w:type="dxa"/>
          </w:tcPr>
          <w:p w:rsidR="00E93886" w:rsidRPr="00466F6E" w:rsidRDefault="00E93886">
            <w:pPr>
              <w:pStyle w:val="Heading9"/>
              <w:rPr>
                <w:color w:val="000000"/>
              </w:rPr>
            </w:pPr>
            <w:r w:rsidRPr="00466F6E">
              <w:rPr>
                <w:color w:val="000000"/>
              </w:rPr>
              <w:t>ES</w:t>
            </w:r>
            <w:r w:rsidRPr="00466F6E">
              <w:rPr>
                <w:color w:val="000000"/>
              </w:rPr>
              <w:noBreakHyphen/>
              <w:t>7N</w:t>
            </w:r>
          </w:p>
        </w:tc>
        <w:tc>
          <w:tcPr>
            <w:tcW w:w="7790" w:type="dxa"/>
          </w:tcPr>
          <w:p w:rsidR="00E93886" w:rsidRPr="00466F6E" w:rsidRDefault="00E93886">
            <w:pPr>
              <w:pStyle w:val="Heading9"/>
              <w:rPr>
                <w:color w:val="000000"/>
              </w:rPr>
            </w:pPr>
            <w:r w:rsidRPr="00466F6E">
              <w:rPr>
                <w:color w:val="000000"/>
              </w:rPr>
              <w:t>Electrical Systems (Signal and Lighting Standards – Details No. 2)</w:t>
            </w:r>
          </w:p>
        </w:tc>
      </w:tr>
      <w:tr w:rsidR="00E93886" w:rsidRPr="00466F6E">
        <w:tc>
          <w:tcPr>
            <w:tcW w:w="1800" w:type="dxa"/>
          </w:tcPr>
          <w:p w:rsidR="00E93886" w:rsidRPr="00466F6E" w:rsidRDefault="00E93886">
            <w:pPr>
              <w:pStyle w:val="TableCentered"/>
              <w:rPr>
                <w:b/>
                <w:color w:val="000000"/>
                <w:sz w:val="24"/>
              </w:rPr>
            </w:pPr>
          </w:p>
        </w:tc>
        <w:tc>
          <w:tcPr>
            <w:tcW w:w="7790" w:type="dxa"/>
          </w:tcPr>
          <w:p w:rsidR="00E93886" w:rsidRPr="00466F6E" w:rsidRDefault="00E93886">
            <w:pPr>
              <w:pStyle w:val="TableCentered"/>
              <w:rPr>
                <w:b/>
                <w:bCs/>
                <w:color w:val="000000"/>
                <w:sz w:val="24"/>
              </w:rPr>
            </w:pPr>
            <w:r w:rsidRPr="00466F6E">
              <w:rPr>
                <w:b/>
                <w:bCs/>
                <w:color w:val="000000"/>
                <w:sz w:val="24"/>
              </w:rPr>
              <w:t xml:space="preserve">ELECTRICAL SYSTEMS – INTERNALLY </w:t>
            </w:r>
            <w:smartTag w:uri="urn:schemas-microsoft-com:office:smarttags" w:element="Street">
              <w:smartTag w:uri="urn:schemas-microsoft-com:office:smarttags" w:element="address">
                <w:r w:rsidRPr="00466F6E">
                  <w:rPr>
                    <w:b/>
                    <w:bCs/>
                    <w:color w:val="000000"/>
                    <w:sz w:val="24"/>
                  </w:rPr>
                  <w:t>ILLUMINATION STREET</w:t>
                </w:r>
              </w:smartTag>
            </w:smartTag>
            <w:r w:rsidRPr="00466F6E">
              <w:rPr>
                <w:b/>
                <w:bCs/>
                <w:color w:val="000000"/>
                <w:sz w:val="24"/>
              </w:rPr>
              <w:t xml:space="preserve"> NAME SIGN</w:t>
            </w:r>
          </w:p>
        </w:tc>
      </w:tr>
      <w:tr w:rsidR="00E93886" w:rsidRPr="00466F6E">
        <w:tc>
          <w:tcPr>
            <w:tcW w:w="1800" w:type="dxa"/>
          </w:tcPr>
          <w:p w:rsidR="00E93886" w:rsidRPr="00466F6E" w:rsidRDefault="00E93886">
            <w:pPr>
              <w:pStyle w:val="Heading9"/>
              <w:rPr>
                <w:color w:val="000000"/>
              </w:rPr>
            </w:pPr>
            <w:r w:rsidRPr="00466F6E">
              <w:rPr>
                <w:color w:val="000000"/>
              </w:rPr>
              <w:t>ES</w:t>
            </w:r>
            <w:r w:rsidRPr="00466F6E">
              <w:rPr>
                <w:color w:val="000000"/>
              </w:rPr>
              <w:noBreakHyphen/>
              <w:t>70</w:t>
            </w:r>
          </w:p>
        </w:tc>
        <w:tc>
          <w:tcPr>
            <w:tcW w:w="7790" w:type="dxa"/>
          </w:tcPr>
          <w:p w:rsidR="00E93886" w:rsidRPr="00466F6E" w:rsidRDefault="00E93886">
            <w:pPr>
              <w:pStyle w:val="Heading9"/>
              <w:rPr>
                <w:color w:val="000000"/>
              </w:rPr>
            </w:pPr>
            <w:r w:rsidRPr="00466F6E">
              <w:rPr>
                <w:color w:val="000000"/>
              </w:rPr>
              <w:t xml:space="preserve">Electrical Systems (Sign Illumination – Internally </w:t>
            </w:r>
            <w:smartTag w:uri="urn:schemas-microsoft-com:office:smarttags" w:element="Street">
              <w:smartTag w:uri="urn:schemas-microsoft-com:office:smarttags" w:element="address">
                <w:r w:rsidRPr="00466F6E">
                  <w:rPr>
                    <w:color w:val="000000"/>
                  </w:rPr>
                  <w:t>Illumination Street</w:t>
                </w:r>
              </w:smartTag>
            </w:smartTag>
            <w:r w:rsidRPr="00466F6E">
              <w:rPr>
                <w:color w:val="000000"/>
              </w:rPr>
              <w:t xml:space="preserve"> Name Sign)</w:t>
            </w:r>
          </w:p>
        </w:tc>
      </w:tr>
      <w:tr w:rsidR="00E93886" w:rsidRPr="00466F6E">
        <w:tc>
          <w:tcPr>
            <w:tcW w:w="1800" w:type="dxa"/>
          </w:tcPr>
          <w:p w:rsidR="00E93886" w:rsidRPr="00466F6E" w:rsidRDefault="00E93886">
            <w:pPr>
              <w:pStyle w:val="TableCentered"/>
              <w:rPr>
                <w:b/>
                <w:color w:val="000000"/>
                <w:sz w:val="24"/>
              </w:rPr>
            </w:pPr>
          </w:p>
        </w:tc>
        <w:tc>
          <w:tcPr>
            <w:tcW w:w="7790" w:type="dxa"/>
          </w:tcPr>
          <w:p w:rsidR="00E93886" w:rsidRPr="00466F6E" w:rsidRDefault="00E93886">
            <w:pPr>
              <w:pStyle w:val="TableCentered"/>
              <w:rPr>
                <w:b/>
                <w:bCs/>
                <w:color w:val="000000"/>
                <w:sz w:val="24"/>
              </w:rPr>
            </w:pPr>
            <w:r w:rsidRPr="00466F6E">
              <w:rPr>
                <w:b/>
                <w:bCs/>
                <w:color w:val="000000"/>
                <w:sz w:val="24"/>
              </w:rPr>
              <w:t>ELECTRICAL SYSTEMS – PEDESTRIAN BARRICADES</w:t>
            </w:r>
          </w:p>
        </w:tc>
      </w:tr>
      <w:tr w:rsidR="00E93886" w:rsidRPr="00466F6E">
        <w:tc>
          <w:tcPr>
            <w:tcW w:w="1800" w:type="dxa"/>
          </w:tcPr>
          <w:p w:rsidR="00E93886" w:rsidRPr="00466F6E" w:rsidRDefault="00E93886">
            <w:pPr>
              <w:pStyle w:val="Heading9"/>
              <w:rPr>
                <w:color w:val="000000"/>
              </w:rPr>
            </w:pPr>
            <w:r w:rsidRPr="00466F6E">
              <w:rPr>
                <w:color w:val="000000"/>
              </w:rPr>
              <w:t>ES</w:t>
            </w:r>
            <w:r w:rsidRPr="00466F6E">
              <w:rPr>
                <w:color w:val="000000"/>
              </w:rPr>
              <w:noBreakHyphen/>
              <w:t>7P</w:t>
            </w:r>
          </w:p>
        </w:tc>
        <w:tc>
          <w:tcPr>
            <w:tcW w:w="7790" w:type="dxa"/>
          </w:tcPr>
          <w:p w:rsidR="00E93886" w:rsidRPr="00466F6E" w:rsidRDefault="00E93886">
            <w:pPr>
              <w:pStyle w:val="Heading9"/>
              <w:rPr>
                <w:color w:val="000000"/>
              </w:rPr>
            </w:pPr>
            <w:r w:rsidRPr="00466F6E">
              <w:rPr>
                <w:color w:val="000000"/>
              </w:rPr>
              <w:t>Electrical Systems (Pedestrian Barricades)</w:t>
            </w:r>
          </w:p>
        </w:tc>
      </w:tr>
      <w:tr w:rsidR="00E93886" w:rsidRPr="00466F6E">
        <w:tc>
          <w:tcPr>
            <w:tcW w:w="1800" w:type="dxa"/>
          </w:tcPr>
          <w:p w:rsidR="00E93886" w:rsidRPr="00466F6E" w:rsidRDefault="00E93886">
            <w:pPr>
              <w:pStyle w:val="TableCentered"/>
              <w:rPr>
                <w:b/>
                <w:color w:val="000000"/>
                <w:sz w:val="24"/>
              </w:rPr>
            </w:pPr>
          </w:p>
        </w:tc>
        <w:tc>
          <w:tcPr>
            <w:tcW w:w="7790" w:type="dxa"/>
          </w:tcPr>
          <w:p w:rsidR="00E93886" w:rsidRPr="00466F6E" w:rsidRDefault="00E93886">
            <w:pPr>
              <w:pStyle w:val="TableCentered"/>
              <w:rPr>
                <w:b/>
                <w:bCs/>
                <w:color w:val="000000"/>
                <w:sz w:val="24"/>
              </w:rPr>
            </w:pPr>
            <w:r w:rsidRPr="00466F6E">
              <w:rPr>
                <w:b/>
                <w:bCs/>
                <w:color w:val="000000"/>
                <w:sz w:val="24"/>
              </w:rPr>
              <w:t>ELECTRICAL SYSTEMS – PULL BOX DETAILS</w:t>
            </w:r>
          </w:p>
        </w:tc>
      </w:tr>
      <w:tr w:rsidR="00E93886" w:rsidRPr="00466F6E">
        <w:tc>
          <w:tcPr>
            <w:tcW w:w="1800" w:type="dxa"/>
          </w:tcPr>
          <w:p w:rsidR="00E93886" w:rsidRPr="00466F6E" w:rsidRDefault="00E93886">
            <w:pPr>
              <w:pStyle w:val="Heading9"/>
              <w:rPr>
                <w:color w:val="000000"/>
              </w:rPr>
            </w:pPr>
            <w:r w:rsidRPr="00466F6E">
              <w:rPr>
                <w:color w:val="000000"/>
              </w:rPr>
              <w:t>ES</w:t>
            </w:r>
            <w:r w:rsidRPr="00466F6E">
              <w:rPr>
                <w:color w:val="000000"/>
              </w:rPr>
              <w:noBreakHyphen/>
              <w:t>8</w:t>
            </w:r>
          </w:p>
        </w:tc>
        <w:tc>
          <w:tcPr>
            <w:tcW w:w="7790" w:type="dxa"/>
          </w:tcPr>
          <w:p w:rsidR="00E93886" w:rsidRPr="00466F6E" w:rsidRDefault="00E93886">
            <w:pPr>
              <w:pStyle w:val="Heading9"/>
              <w:rPr>
                <w:color w:val="000000"/>
              </w:rPr>
            </w:pPr>
            <w:r w:rsidRPr="00466F6E">
              <w:rPr>
                <w:color w:val="000000"/>
              </w:rPr>
              <w:t>Electrical Systems (Pull Box Details)</w:t>
            </w:r>
          </w:p>
        </w:tc>
      </w:tr>
      <w:tr w:rsidR="00E93886" w:rsidRPr="00466F6E">
        <w:tc>
          <w:tcPr>
            <w:tcW w:w="1800" w:type="dxa"/>
          </w:tcPr>
          <w:p w:rsidR="00E93886" w:rsidRPr="00466F6E" w:rsidRDefault="00E93886">
            <w:pPr>
              <w:pStyle w:val="TableCentered"/>
              <w:rPr>
                <w:b/>
                <w:color w:val="000000"/>
                <w:sz w:val="24"/>
              </w:rPr>
            </w:pPr>
          </w:p>
        </w:tc>
        <w:tc>
          <w:tcPr>
            <w:tcW w:w="7790" w:type="dxa"/>
          </w:tcPr>
          <w:p w:rsidR="00E93886" w:rsidRPr="00466F6E" w:rsidRDefault="00E93886">
            <w:pPr>
              <w:pStyle w:val="TableCentered"/>
              <w:rPr>
                <w:b/>
                <w:bCs/>
                <w:color w:val="000000"/>
                <w:sz w:val="24"/>
              </w:rPr>
            </w:pPr>
            <w:r w:rsidRPr="00466F6E">
              <w:rPr>
                <w:b/>
                <w:bCs/>
                <w:color w:val="000000"/>
                <w:sz w:val="24"/>
              </w:rPr>
              <w:t>ELECTRICAL SYSTEMS – ELECTRICAL DETAILS, STRUCTURE INSTALLATIONS</w:t>
            </w:r>
          </w:p>
        </w:tc>
      </w:tr>
      <w:tr w:rsidR="00E93886" w:rsidRPr="00466F6E">
        <w:tc>
          <w:tcPr>
            <w:tcW w:w="1800" w:type="dxa"/>
          </w:tcPr>
          <w:p w:rsidR="00E93886" w:rsidRPr="00466F6E" w:rsidRDefault="00E93886">
            <w:pPr>
              <w:pStyle w:val="Heading9"/>
              <w:rPr>
                <w:color w:val="000000"/>
              </w:rPr>
            </w:pPr>
            <w:r w:rsidRPr="00466F6E">
              <w:rPr>
                <w:color w:val="000000"/>
              </w:rPr>
              <w:t>RSP ES</w:t>
            </w:r>
            <w:r w:rsidRPr="00466F6E">
              <w:rPr>
                <w:color w:val="000000"/>
              </w:rPr>
              <w:noBreakHyphen/>
              <w:t>9A</w:t>
            </w:r>
          </w:p>
        </w:tc>
        <w:tc>
          <w:tcPr>
            <w:tcW w:w="7790" w:type="dxa"/>
          </w:tcPr>
          <w:p w:rsidR="00E93886" w:rsidRPr="00466F6E" w:rsidRDefault="00E93886">
            <w:pPr>
              <w:pStyle w:val="Heading9"/>
              <w:rPr>
                <w:color w:val="000000"/>
              </w:rPr>
            </w:pPr>
            <w:r w:rsidRPr="00466F6E">
              <w:rPr>
                <w:color w:val="000000"/>
              </w:rPr>
              <w:t>Electrical Systems (Electrical Details, Structure Installations)</w:t>
            </w:r>
          </w:p>
        </w:tc>
      </w:tr>
      <w:tr w:rsidR="00E93886" w:rsidRPr="00466F6E">
        <w:tc>
          <w:tcPr>
            <w:tcW w:w="1800" w:type="dxa"/>
          </w:tcPr>
          <w:p w:rsidR="00E93886" w:rsidRPr="00466F6E" w:rsidRDefault="00E93886">
            <w:pPr>
              <w:pStyle w:val="Heading9"/>
              <w:rPr>
                <w:color w:val="000000"/>
              </w:rPr>
            </w:pPr>
            <w:r w:rsidRPr="00466F6E">
              <w:rPr>
                <w:color w:val="000000"/>
              </w:rPr>
              <w:t>ES</w:t>
            </w:r>
            <w:r w:rsidRPr="00466F6E">
              <w:rPr>
                <w:color w:val="000000"/>
              </w:rPr>
              <w:noBreakHyphen/>
              <w:t>9B</w:t>
            </w:r>
          </w:p>
        </w:tc>
        <w:tc>
          <w:tcPr>
            <w:tcW w:w="7790" w:type="dxa"/>
          </w:tcPr>
          <w:p w:rsidR="00E93886" w:rsidRPr="00466F6E" w:rsidRDefault="00E93886">
            <w:pPr>
              <w:pStyle w:val="Heading9"/>
              <w:rPr>
                <w:color w:val="000000"/>
              </w:rPr>
            </w:pPr>
            <w:r w:rsidRPr="00466F6E">
              <w:rPr>
                <w:color w:val="000000"/>
              </w:rPr>
              <w:t>Electrical Systems (Electrical Details, Structure Installations)</w:t>
            </w:r>
          </w:p>
        </w:tc>
      </w:tr>
      <w:tr w:rsidR="00E93886" w:rsidRPr="00466F6E">
        <w:tc>
          <w:tcPr>
            <w:tcW w:w="1800" w:type="dxa"/>
          </w:tcPr>
          <w:p w:rsidR="00E93886" w:rsidRPr="00466F6E" w:rsidRDefault="00E93886">
            <w:pPr>
              <w:pStyle w:val="Heading9"/>
              <w:rPr>
                <w:color w:val="000000"/>
              </w:rPr>
            </w:pPr>
            <w:r w:rsidRPr="00466F6E">
              <w:rPr>
                <w:color w:val="000000"/>
              </w:rPr>
              <w:t>RSP ES</w:t>
            </w:r>
            <w:r w:rsidRPr="00466F6E">
              <w:rPr>
                <w:color w:val="000000"/>
              </w:rPr>
              <w:noBreakHyphen/>
              <w:t>9C</w:t>
            </w:r>
          </w:p>
        </w:tc>
        <w:tc>
          <w:tcPr>
            <w:tcW w:w="7790" w:type="dxa"/>
          </w:tcPr>
          <w:p w:rsidR="00E93886" w:rsidRPr="00466F6E" w:rsidRDefault="00E93886">
            <w:pPr>
              <w:pStyle w:val="Heading9"/>
              <w:rPr>
                <w:color w:val="000000"/>
              </w:rPr>
            </w:pPr>
            <w:r w:rsidRPr="00466F6E">
              <w:rPr>
                <w:color w:val="000000"/>
              </w:rPr>
              <w:t>Electrical Systems (Electrical Details, Structure Installations)</w:t>
            </w:r>
          </w:p>
        </w:tc>
      </w:tr>
      <w:tr w:rsidR="00E93886" w:rsidRPr="00466F6E">
        <w:tc>
          <w:tcPr>
            <w:tcW w:w="1800" w:type="dxa"/>
          </w:tcPr>
          <w:p w:rsidR="00E93886" w:rsidRPr="00466F6E" w:rsidRDefault="00E93886">
            <w:pPr>
              <w:pStyle w:val="Heading9"/>
              <w:rPr>
                <w:color w:val="000000"/>
              </w:rPr>
            </w:pPr>
            <w:r w:rsidRPr="00466F6E">
              <w:rPr>
                <w:color w:val="000000"/>
              </w:rPr>
              <w:t>ES</w:t>
            </w:r>
            <w:r w:rsidRPr="00466F6E">
              <w:rPr>
                <w:color w:val="000000"/>
              </w:rPr>
              <w:noBreakHyphen/>
              <w:t>9D</w:t>
            </w:r>
          </w:p>
        </w:tc>
        <w:tc>
          <w:tcPr>
            <w:tcW w:w="7790" w:type="dxa"/>
          </w:tcPr>
          <w:p w:rsidR="00E93886" w:rsidRPr="00466F6E" w:rsidRDefault="00E93886">
            <w:pPr>
              <w:pStyle w:val="Heading9"/>
              <w:rPr>
                <w:color w:val="000000"/>
              </w:rPr>
            </w:pPr>
            <w:r w:rsidRPr="00466F6E">
              <w:rPr>
                <w:color w:val="000000"/>
              </w:rPr>
              <w:t>Electrical Systems (Electrical Details, Structure Installations)</w:t>
            </w:r>
          </w:p>
        </w:tc>
      </w:tr>
      <w:tr w:rsidR="00E93886" w:rsidRPr="00466F6E">
        <w:tc>
          <w:tcPr>
            <w:tcW w:w="1800" w:type="dxa"/>
          </w:tcPr>
          <w:p w:rsidR="00E93886" w:rsidRPr="00466F6E" w:rsidRDefault="00E93886">
            <w:pPr>
              <w:pStyle w:val="Heading9"/>
              <w:rPr>
                <w:color w:val="000000"/>
              </w:rPr>
            </w:pPr>
            <w:r w:rsidRPr="00466F6E">
              <w:rPr>
                <w:color w:val="000000"/>
              </w:rPr>
              <w:t>ES</w:t>
            </w:r>
            <w:r w:rsidRPr="00466F6E">
              <w:rPr>
                <w:color w:val="000000"/>
              </w:rPr>
              <w:noBreakHyphen/>
              <w:t>9E</w:t>
            </w:r>
          </w:p>
        </w:tc>
        <w:tc>
          <w:tcPr>
            <w:tcW w:w="7790" w:type="dxa"/>
          </w:tcPr>
          <w:p w:rsidR="00E93886" w:rsidRPr="00466F6E" w:rsidRDefault="00E93886">
            <w:pPr>
              <w:pStyle w:val="Heading9"/>
              <w:rPr>
                <w:color w:val="000000"/>
              </w:rPr>
            </w:pPr>
            <w:r w:rsidRPr="00466F6E">
              <w:rPr>
                <w:color w:val="000000"/>
              </w:rPr>
              <w:t>Electrical Systems (Electrical Details, Structure Installations)</w:t>
            </w:r>
          </w:p>
        </w:tc>
      </w:tr>
      <w:tr w:rsidR="00E93886" w:rsidRPr="00466F6E">
        <w:tc>
          <w:tcPr>
            <w:tcW w:w="1800" w:type="dxa"/>
          </w:tcPr>
          <w:p w:rsidR="00E93886" w:rsidRPr="00466F6E" w:rsidRDefault="00E93886">
            <w:pPr>
              <w:pStyle w:val="Heading9"/>
              <w:rPr>
                <w:color w:val="000000"/>
              </w:rPr>
            </w:pPr>
            <w:r w:rsidRPr="00466F6E">
              <w:rPr>
                <w:color w:val="000000"/>
              </w:rPr>
              <w:t>ES</w:t>
            </w:r>
            <w:r w:rsidRPr="00466F6E">
              <w:rPr>
                <w:color w:val="000000"/>
              </w:rPr>
              <w:noBreakHyphen/>
              <w:t>9F</w:t>
            </w:r>
          </w:p>
        </w:tc>
        <w:tc>
          <w:tcPr>
            <w:tcW w:w="7790" w:type="dxa"/>
          </w:tcPr>
          <w:p w:rsidR="00E93886" w:rsidRPr="00466F6E" w:rsidRDefault="00E93886">
            <w:pPr>
              <w:pStyle w:val="Heading9"/>
              <w:rPr>
                <w:color w:val="000000"/>
              </w:rPr>
            </w:pPr>
            <w:r w:rsidRPr="00466F6E">
              <w:rPr>
                <w:color w:val="000000"/>
              </w:rPr>
              <w:t xml:space="preserve">Electrical Systems (Flush Soffit </w:t>
            </w:r>
            <w:proofErr w:type="spellStart"/>
            <w:r w:rsidRPr="00466F6E">
              <w:rPr>
                <w:color w:val="000000"/>
              </w:rPr>
              <w:t>Luminaire</w:t>
            </w:r>
            <w:proofErr w:type="spellEnd"/>
            <w:r w:rsidRPr="00466F6E">
              <w:rPr>
                <w:color w:val="000000"/>
              </w:rPr>
              <w:t xml:space="preserve"> Modification Details, Structure Installations)</w:t>
            </w:r>
          </w:p>
        </w:tc>
      </w:tr>
      <w:tr w:rsidR="00E93886" w:rsidRPr="00466F6E">
        <w:tc>
          <w:tcPr>
            <w:tcW w:w="1800" w:type="dxa"/>
          </w:tcPr>
          <w:p w:rsidR="00E93886" w:rsidRPr="00466F6E" w:rsidRDefault="00E93886">
            <w:pPr>
              <w:pStyle w:val="TableCentered"/>
              <w:rPr>
                <w:b/>
                <w:color w:val="000000"/>
                <w:sz w:val="24"/>
              </w:rPr>
            </w:pPr>
          </w:p>
        </w:tc>
        <w:tc>
          <w:tcPr>
            <w:tcW w:w="7790" w:type="dxa"/>
          </w:tcPr>
          <w:p w:rsidR="00E93886" w:rsidRPr="00466F6E" w:rsidRDefault="00E93886">
            <w:pPr>
              <w:pStyle w:val="TableCentered"/>
              <w:rPr>
                <w:b/>
                <w:bCs/>
                <w:color w:val="000000"/>
                <w:sz w:val="24"/>
              </w:rPr>
            </w:pPr>
            <w:r w:rsidRPr="00466F6E">
              <w:rPr>
                <w:b/>
                <w:bCs/>
                <w:color w:val="000000"/>
                <w:sz w:val="24"/>
              </w:rPr>
              <w:t>ELECTRICAL SYSTEMS – ISOFOOTCANDLE DIAGRAMS AND FOUNDATION DETAILS</w:t>
            </w:r>
          </w:p>
        </w:tc>
      </w:tr>
      <w:tr w:rsidR="00E93886" w:rsidRPr="00466F6E">
        <w:tc>
          <w:tcPr>
            <w:tcW w:w="1800" w:type="dxa"/>
          </w:tcPr>
          <w:p w:rsidR="00E93886" w:rsidRPr="00466F6E" w:rsidRDefault="00E93886">
            <w:pPr>
              <w:pStyle w:val="Heading9"/>
              <w:rPr>
                <w:color w:val="000000"/>
              </w:rPr>
            </w:pPr>
            <w:r w:rsidRPr="00466F6E">
              <w:rPr>
                <w:color w:val="000000"/>
              </w:rPr>
              <w:t>ES</w:t>
            </w:r>
            <w:r w:rsidRPr="00466F6E">
              <w:rPr>
                <w:color w:val="000000"/>
              </w:rPr>
              <w:noBreakHyphen/>
              <w:t>10</w:t>
            </w:r>
          </w:p>
        </w:tc>
        <w:tc>
          <w:tcPr>
            <w:tcW w:w="7790" w:type="dxa"/>
          </w:tcPr>
          <w:p w:rsidR="00E93886" w:rsidRPr="00466F6E" w:rsidRDefault="00E93886">
            <w:pPr>
              <w:pStyle w:val="Heading9"/>
              <w:rPr>
                <w:color w:val="000000"/>
              </w:rPr>
            </w:pPr>
            <w:r w:rsidRPr="00466F6E">
              <w:rPr>
                <w:color w:val="000000"/>
              </w:rPr>
              <w:t>Electrical Systems (</w:t>
            </w:r>
            <w:proofErr w:type="spellStart"/>
            <w:r w:rsidRPr="00466F6E">
              <w:rPr>
                <w:color w:val="000000"/>
              </w:rPr>
              <w:t>Isofootcandle</w:t>
            </w:r>
            <w:proofErr w:type="spellEnd"/>
            <w:r w:rsidRPr="00466F6E">
              <w:rPr>
                <w:color w:val="000000"/>
              </w:rPr>
              <w:t xml:space="preserve"> Diagrams)</w:t>
            </w:r>
          </w:p>
        </w:tc>
      </w:tr>
      <w:tr w:rsidR="00E93886" w:rsidRPr="00466F6E">
        <w:tc>
          <w:tcPr>
            <w:tcW w:w="1800" w:type="dxa"/>
          </w:tcPr>
          <w:p w:rsidR="00E93886" w:rsidRPr="00466F6E" w:rsidRDefault="00E93886">
            <w:pPr>
              <w:pStyle w:val="Heading9"/>
              <w:rPr>
                <w:color w:val="000000"/>
              </w:rPr>
            </w:pPr>
            <w:r w:rsidRPr="00466F6E">
              <w:rPr>
                <w:color w:val="000000"/>
              </w:rPr>
              <w:t>ES</w:t>
            </w:r>
            <w:r w:rsidRPr="00466F6E">
              <w:rPr>
                <w:color w:val="000000"/>
              </w:rPr>
              <w:noBreakHyphen/>
              <w:t>11</w:t>
            </w:r>
          </w:p>
        </w:tc>
        <w:tc>
          <w:tcPr>
            <w:tcW w:w="7790" w:type="dxa"/>
          </w:tcPr>
          <w:p w:rsidR="00E93886" w:rsidRPr="00466F6E" w:rsidRDefault="00E93886">
            <w:pPr>
              <w:pStyle w:val="Heading9"/>
              <w:rPr>
                <w:color w:val="000000"/>
              </w:rPr>
            </w:pPr>
            <w:r w:rsidRPr="00466F6E">
              <w:rPr>
                <w:color w:val="000000"/>
              </w:rPr>
              <w:t>Electrical Systems (Foundation Installations)</w:t>
            </w:r>
          </w:p>
        </w:tc>
      </w:tr>
      <w:tr w:rsidR="00E93886" w:rsidRPr="00466F6E">
        <w:tc>
          <w:tcPr>
            <w:tcW w:w="1800" w:type="dxa"/>
          </w:tcPr>
          <w:p w:rsidR="00E93886" w:rsidRPr="00466F6E" w:rsidRDefault="00E93886">
            <w:pPr>
              <w:pStyle w:val="TableCentered"/>
              <w:rPr>
                <w:b/>
                <w:color w:val="000000"/>
                <w:sz w:val="24"/>
              </w:rPr>
            </w:pPr>
          </w:p>
        </w:tc>
        <w:tc>
          <w:tcPr>
            <w:tcW w:w="7790" w:type="dxa"/>
          </w:tcPr>
          <w:p w:rsidR="00E93886" w:rsidRPr="00466F6E" w:rsidRDefault="00E93886">
            <w:pPr>
              <w:pStyle w:val="TableCentered"/>
              <w:rPr>
                <w:b/>
                <w:bCs/>
                <w:color w:val="000000"/>
                <w:sz w:val="24"/>
              </w:rPr>
            </w:pPr>
            <w:r w:rsidRPr="00466F6E">
              <w:rPr>
                <w:b/>
                <w:bCs/>
                <w:color w:val="000000"/>
                <w:sz w:val="24"/>
              </w:rPr>
              <w:t>ELECTRICAL SYSTEMS – PEDESTRIAN OVERHEAD LIGHTING</w:t>
            </w:r>
          </w:p>
        </w:tc>
      </w:tr>
      <w:tr w:rsidR="00E93886" w:rsidRPr="00466F6E">
        <w:tc>
          <w:tcPr>
            <w:tcW w:w="1800" w:type="dxa"/>
          </w:tcPr>
          <w:p w:rsidR="00E93886" w:rsidRPr="00466F6E" w:rsidRDefault="00E93886">
            <w:pPr>
              <w:pStyle w:val="Heading9"/>
              <w:rPr>
                <w:color w:val="000000"/>
              </w:rPr>
            </w:pPr>
            <w:r w:rsidRPr="00466F6E">
              <w:rPr>
                <w:color w:val="000000"/>
              </w:rPr>
              <w:t>ES</w:t>
            </w:r>
            <w:r w:rsidRPr="00466F6E">
              <w:rPr>
                <w:color w:val="000000"/>
              </w:rPr>
              <w:noBreakHyphen/>
              <w:t>12A</w:t>
            </w:r>
          </w:p>
        </w:tc>
        <w:tc>
          <w:tcPr>
            <w:tcW w:w="7790" w:type="dxa"/>
          </w:tcPr>
          <w:p w:rsidR="00E93886" w:rsidRPr="00466F6E" w:rsidRDefault="00E93886">
            <w:pPr>
              <w:pStyle w:val="Heading9"/>
              <w:rPr>
                <w:color w:val="000000"/>
              </w:rPr>
            </w:pPr>
            <w:r w:rsidRPr="00466F6E">
              <w:rPr>
                <w:color w:val="000000"/>
              </w:rPr>
              <w:t>Electrical Systems (Pedestrian Overcrossing Fluorescent Lighting Fixture)</w:t>
            </w:r>
          </w:p>
        </w:tc>
      </w:tr>
      <w:tr w:rsidR="00E93886" w:rsidRPr="00466F6E">
        <w:tc>
          <w:tcPr>
            <w:tcW w:w="1800" w:type="dxa"/>
          </w:tcPr>
          <w:p w:rsidR="00E93886" w:rsidRPr="00466F6E" w:rsidRDefault="00E93886">
            <w:pPr>
              <w:pStyle w:val="Heading9"/>
              <w:rPr>
                <w:color w:val="000000"/>
              </w:rPr>
            </w:pPr>
            <w:r w:rsidRPr="00466F6E">
              <w:rPr>
                <w:color w:val="000000"/>
              </w:rPr>
              <w:t>ES</w:t>
            </w:r>
            <w:r w:rsidRPr="00466F6E">
              <w:rPr>
                <w:color w:val="000000"/>
              </w:rPr>
              <w:noBreakHyphen/>
              <w:t>12B</w:t>
            </w:r>
          </w:p>
        </w:tc>
        <w:tc>
          <w:tcPr>
            <w:tcW w:w="7790" w:type="dxa"/>
          </w:tcPr>
          <w:p w:rsidR="00E93886" w:rsidRPr="00466F6E" w:rsidRDefault="00E93886">
            <w:pPr>
              <w:pStyle w:val="Heading9"/>
              <w:rPr>
                <w:color w:val="000000"/>
              </w:rPr>
            </w:pPr>
            <w:r w:rsidRPr="00466F6E">
              <w:rPr>
                <w:color w:val="000000"/>
              </w:rPr>
              <w:t xml:space="preserve">Electrical Systems (Pedestrian Undercrossing Fluorescent Lighting </w:t>
            </w:r>
            <w:r w:rsidRPr="00466F6E">
              <w:rPr>
                <w:color w:val="000000"/>
              </w:rPr>
              <w:lastRenderedPageBreak/>
              <w:t>Fixture)</w:t>
            </w:r>
          </w:p>
        </w:tc>
      </w:tr>
      <w:tr w:rsidR="00E93886" w:rsidRPr="00466F6E">
        <w:tc>
          <w:tcPr>
            <w:tcW w:w="1800" w:type="dxa"/>
          </w:tcPr>
          <w:p w:rsidR="00E93886" w:rsidRPr="00466F6E" w:rsidRDefault="00E93886">
            <w:pPr>
              <w:pStyle w:val="TableCentered"/>
              <w:rPr>
                <w:b/>
                <w:color w:val="000000"/>
                <w:sz w:val="24"/>
              </w:rPr>
            </w:pPr>
          </w:p>
        </w:tc>
        <w:tc>
          <w:tcPr>
            <w:tcW w:w="7790" w:type="dxa"/>
          </w:tcPr>
          <w:p w:rsidR="00E93886" w:rsidRPr="00466F6E" w:rsidRDefault="00E93886">
            <w:pPr>
              <w:pStyle w:val="TableCentered"/>
              <w:rPr>
                <w:b/>
                <w:bCs/>
                <w:color w:val="000000"/>
                <w:sz w:val="24"/>
              </w:rPr>
            </w:pPr>
            <w:r w:rsidRPr="00466F6E">
              <w:rPr>
                <w:b/>
                <w:bCs/>
                <w:color w:val="000000"/>
                <w:sz w:val="24"/>
              </w:rPr>
              <w:t>ELECTRICAL SYSTEMS – SPLICING, WIRING DETAILS AND FUSE RATINGS</w:t>
            </w:r>
          </w:p>
        </w:tc>
      </w:tr>
      <w:tr w:rsidR="00E93886" w:rsidRPr="00466F6E">
        <w:tc>
          <w:tcPr>
            <w:tcW w:w="1800" w:type="dxa"/>
          </w:tcPr>
          <w:p w:rsidR="00E93886" w:rsidRPr="00466F6E" w:rsidRDefault="00E93886">
            <w:pPr>
              <w:pStyle w:val="Heading9"/>
              <w:rPr>
                <w:color w:val="000000"/>
              </w:rPr>
            </w:pPr>
            <w:r w:rsidRPr="00466F6E">
              <w:rPr>
                <w:color w:val="000000"/>
              </w:rPr>
              <w:t>ES</w:t>
            </w:r>
            <w:r w:rsidRPr="00466F6E">
              <w:rPr>
                <w:color w:val="000000"/>
              </w:rPr>
              <w:noBreakHyphen/>
              <w:t>13A</w:t>
            </w:r>
          </w:p>
        </w:tc>
        <w:tc>
          <w:tcPr>
            <w:tcW w:w="7790" w:type="dxa"/>
          </w:tcPr>
          <w:p w:rsidR="00E93886" w:rsidRPr="00466F6E" w:rsidRDefault="00E93886">
            <w:pPr>
              <w:pStyle w:val="Heading9"/>
              <w:rPr>
                <w:color w:val="000000"/>
              </w:rPr>
            </w:pPr>
            <w:r w:rsidRPr="00466F6E">
              <w:rPr>
                <w:color w:val="000000"/>
              </w:rPr>
              <w:t>Electrical Systems (Splicing Details)</w:t>
            </w:r>
          </w:p>
        </w:tc>
      </w:tr>
      <w:tr w:rsidR="00E93886" w:rsidRPr="00466F6E">
        <w:tc>
          <w:tcPr>
            <w:tcW w:w="1800" w:type="dxa"/>
          </w:tcPr>
          <w:p w:rsidR="00E93886" w:rsidRPr="00466F6E" w:rsidRDefault="00E93886">
            <w:pPr>
              <w:pStyle w:val="Heading9"/>
              <w:rPr>
                <w:color w:val="000000"/>
              </w:rPr>
            </w:pPr>
            <w:r w:rsidRPr="00466F6E">
              <w:rPr>
                <w:color w:val="000000"/>
              </w:rPr>
              <w:t>ES</w:t>
            </w:r>
            <w:r w:rsidRPr="00466F6E">
              <w:rPr>
                <w:color w:val="000000"/>
              </w:rPr>
              <w:noBreakHyphen/>
              <w:t>13B</w:t>
            </w:r>
          </w:p>
        </w:tc>
        <w:tc>
          <w:tcPr>
            <w:tcW w:w="7790" w:type="dxa"/>
          </w:tcPr>
          <w:p w:rsidR="00E93886" w:rsidRPr="00466F6E" w:rsidRDefault="00E93886">
            <w:pPr>
              <w:pStyle w:val="Heading9"/>
              <w:rPr>
                <w:color w:val="000000"/>
              </w:rPr>
            </w:pPr>
            <w:r w:rsidRPr="00466F6E">
              <w:rPr>
                <w:color w:val="000000"/>
              </w:rPr>
              <w:t>Electrical Systems (Wiring Details and Fuse Ratings)</w:t>
            </w:r>
          </w:p>
        </w:tc>
      </w:tr>
      <w:tr w:rsidR="00E93886" w:rsidRPr="00466F6E">
        <w:tc>
          <w:tcPr>
            <w:tcW w:w="1800" w:type="dxa"/>
          </w:tcPr>
          <w:p w:rsidR="00E93886" w:rsidRPr="00466F6E" w:rsidRDefault="00E93886">
            <w:pPr>
              <w:pStyle w:val="TableCentered"/>
              <w:rPr>
                <w:b/>
                <w:color w:val="000000"/>
                <w:sz w:val="24"/>
              </w:rPr>
            </w:pPr>
          </w:p>
        </w:tc>
        <w:tc>
          <w:tcPr>
            <w:tcW w:w="7790" w:type="dxa"/>
          </w:tcPr>
          <w:p w:rsidR="00E93886" w:rsidRPr="00466F6E" w:rsidRDefault="00E93886">
            <w:pPr>
              <w:pStyle w:val="TableCentered"/>
              <w:rPr>
                <w:b/>
                <w:bCs/>
                <w:color w:val="000000"/>
                <w:sz w:val="24"/>
              </w:rPr>
            </w:pPr>
            <w:r w:rsidRPr="00466F6E">
              <w:rPr>
                <w:b/>
                <w:bCs/>
                <w:color w:val="000000"/>
                <w:sz w:val="24"/>
              </w:rPr>
              <w:t>ELECTRICAL SYSTEMS – EXTINGUISHABLE MESSAGE SIGN</w:t>
            </w:r>
          </w:p>
        </w:tc>
      </w:tr>
      <w:tr w:rsidR="00E93886" w:rsidRPr="00466F6E">
        <w:tc>
          <w:tcPr>
            <w:tcW w:w="1800" w:type="dxa"/>
          </w:tcPr>
          <w:p w:rsidR="00E93886" w:rsidRPr="00466F6E" w:rsidRDefault="00E93886">
            <w:pPr>
              <w:pStyle w:val="Heading9"/>
              <w:rPr>
                <w:color w:val="000000"/>
              </w:rPr>
            </w:pPr>
            <w:r w:rsidRPr="00466F6E">
              <w:rPr>
                <w:color w:val="000000"/>
              </w:rPr>
              <w:t>RSP ES</w:t>
            </w:r>
            <w:r w:rsidRPr="00466F6E">
              <w:rPr>
                <w:color w:val="000000"/>
              </w:rPr>
              <w:noBreakHyphen/>
              <w:t>14A</w:t>
            </w:r>
          </w:p>
        </w:tc>
        <w:tc>
          <w:tcPr>
            <w:tcW w:w="7790" w:type="dxa"/>
          </w:tcPr>
          <w:p w:rsidR="00E93886" w:rsidRPr="00466F6E" w:rsidRDefault="00E93886">
            <w:pPr>
              <w:pStyle w:val="Heading9"/>
              <w:rPr>
                <w:color w:val="000000"/>
              </w:rPr>
            </w:pPr>
            <w:r w:rsidRPr="00466F6E">
              <w:rPr>
                <w:color w:val="000000"/>
              </w:rPr>
              <w:t>Electrical Systems (LED Extinguishable Message Sign, 10" Letters)</w:t>
            </w:r>
          </w:p>
        </w:tc>
      </w:tr>
      <w:tr w:rsidR="00E93886" w:rsidRPr="00466F6E">
        <w:tc>
          <w:tcPr>
            <w:tcW w:w="1800" w:type="dxa"/>
          </w:tcPr>
          <w:p w:rsidR="00E93886" w:rsidRPr="00466F6E" w:rsidRDefault="00E93886">
            <w:pPr>
              <w:pStyle w:val="Heading9"/>
              <w:rPr>
                <w:color w:val="000000"/>
              </w:rPr>
            </w:pPr>
            <w:r w:rsidRPr="00466F6E">
              <w:rPr>
                <w:color w:val="000000"/>
              </w:rPr>
              <w:t>RSP ES</w:t>
            </w:r>
            <w:r w:rsidRPr="00466F6E">
              <w:rPr>
                <w:color w:val="000000"/>
              </w:rPr>
              <w:noBreakHyphen/>
              <w:t>14B</w:t>
            </w:r>
          </w:p>
        </w:tc>
        <w:tc>
          <w:tcPr>
            <w:tcW w:w="7790" w:type="dxa"/>
          </w:tcPr>
          <w:p w:rsidR="00E93886" w:rsidRPr="00466F6E" w:rsidRDefault="00E93886">
            <w:pPr>
              <w:pStyle w:val="Heading9"/>
              <w:rPr>
                <w:color w:val="000000"/>
              </w:rPr>
            </w:pPr>
            <w:r w:rsidRPr="00466F6E">
              <w:rPr>
                <w:color w:val="000000"/>
              </w:rPr>
              <w:t>Electrical Systems (LED Extinguishable Message Sign Wiring Diagram)</w:t>
            </w:r>
          </w:p>
        </w:tc>
      </w:tr>
      <w:tr w:rsidR="00E93886" w:rsidRPr="00466F6E">
        <w:tc>
          <w:tcPr>
            <w:tcW w:w="1800" w:type="dxa"/>
          </w:tcPr>
          <w:p w:rsidR="00E93886" w:rsidRPr="00466F6E" w:rsidRDefault="00E93886">
            <w:pPr>
              <w:pStyle w:val="Heading9"/>
              <w:rPr>
                <w:color w:val="000000"/>
              </w:rPr>
            </w:pPr>
            <w:r w:rsidRPr="00466F6E">
              <w:rPr>
                <w:color w:val="000000"/>
              </w:rPr>
              <w:t>RSP ES</w:t>
            </w:r>
            <w:r w:rsidRPr="00466F6E">
              <w:rPr>
                <w:color w:val="000000"/>
              </w:rPr>
              <w:noBreakHyphen/>
              <w:t>14C</w:t>
            </w:r>
          </w:p>
        </w:tc>
        <w:tc>
          <w:tcPr>
            <w:tcW w:w="7790" w:type="dxa"/>
          </w:tcPr>
          <w:p w:rsidR="00E93886" w:rsidRPr="00466F6E" w:rsidRDefault="00E93886">
            <w:pPr>
              <w:pStyle w:val="Heading9"/>
              <w:rPr>
                <w:color w:val="000000"/>
              </w:rPr>
            </w:pPr>
            <w:r w:rsidRPr="00466F6E">
              <w:rPr>
                <w:color w:val="000000"/>
              </w:rPr>
              <w:t>Electrical Systems (Extinguishable Message Sign and Flashing Beacons)</w:t>
            </w:r>
          </w:p>
        </w:tc>
      </w:tr>
      <w:tr w:rsidR="00E93886" w:rsidRPr="00466F6E">
        <w:tc>
          <w:tcPr>
            <w:tcW w:w="1800" w:type="dxa"/>
          </w:tcPr>
          <w:p w:rsidR="00E93886" w:rsidRPr="00466F6E" w:rsidRDefault="00E93886">
            <w:pPr>
              <w:pStyle w:val="TableCentered"/>
              <w:rPr>
                <w:b/>
                <w:color w:val="000000"/>
                <w:sz w:val="24"/>
              </w:rPr>
            </w:pPr>
          </w:p>
        </w:tc>
        <w:tc>
          <w:tcPr>
            <w:tcW w:w="7790" w:type="dxa"/>
          </w:tcPr>
          <w:p w:rsidR="00E93886" w:rsidRPr="00466F6E" w:rsidRDefault="00E93886">
            <w:pPr>
              <w:pStyle w:val="TableCentered"/>
              <w:rPr>
                <w:b/>
                <w:bCs/>
                <w:color w:val="000000"/>
                <w:sz w:val="24"/>
              </w:rPr>
            </w:pPr>
            <w:r w:rsidRPr="00466F6E">
              <w:rPr>
                <w:b/>
                <w:bCs/>
                <w:color w:val="000000"/>
                <w:sz w:val="24"/>
              </w:rPr>
              <w:t>ELECTRICAL SYSTEMS – SIGN ILLUMINATION EQUIPMENT AND CONTROLS</w:t>
            </w:r>
          </w:p>
        </w:tc>
      </w:tr>
      <w:tr w:rsidR="00E93886" w:rsidRPr="00466F6E">
        <w:tc>
          <w:tcPr>
            <w:tcW w:w="1800" w:type="dxa"/>
          </w:tcPr>
          <w:p w:rsidR="00E93886" w:rsidRPr="00466F6E" w:rsidRDefault="00E93886">
            <w:pPr>
              <w:pStyle w:val="Heading9"/>
              <w:rPr>
                <w:color w:val="000000"/>
              </w:rPr>
            </w:pPr>
            <w:r w:rsidRPr="00466F6E">
              <w:rPr>
                <w:color w:val="000000"/>
              </w:rPr>
              <w:t>ES</w:t>
            </w:r>
            <w:r w:rsidRPr="00466F6E">
              <w:rPr>
                <w:color w:val="000000"/>
              </w:rPr>
              <w:noBreakHyphen/>
              <w:t>15A</w:t>
            </w:r>
          </w:p>
        </w:tc>
        <w:tc>
          <w:tcPr>
            <w:tcW w:w="7790" w:type="dxa"/>
          </w:tcPr>
          <w:p w:rsidR="00E93886" w:rsidRPr="00466F6E" w:rsidRDefault="00E93886">
            <w:pPr>
              <w:pStyle w:val="Heading9"/>
              <w:rPr>
                <w:color w:val="000000"/>
              </w:rPr>
            </w:pPr>
            <w:r w:rsidRPr="00466F6E">
              <w:rPr>
                <w:color w:val="000000"/>
              </w:rPr>
              <w:t>Electrical Systems (Sign Illumination Equipment)</w:t>
            </w:r>
          </w:p>
        </w:tc>
      </w:tr>
      <w:tr w:rsidR="00E93886" w:rsidRPr="00466F6E">
        <w:tc>
          <w:tcPr>
            <w:tcW w:w="1800" w:type="dxa"/>
          </w:tcPr>
          <w:p w:rsidR="00E93886" w:rsidRPr="00466F6E" w:rsidRDefault="00E93886">
            <w:pPr>
              <w:pStyle w:val="Heading9"/>
              <w:rPr>
                <w:color w:val="000000"/>
              </w:rPr>
            </w:pPr>
            <w:r w:rsidRPr="00466F6E">
              <w:rPr>
                <w:color w:val="000000"/>
              </w:rPr>
              <w:t>ES</w:t>
            </w:r>
            <w:r w:rsidRPr="00466F6E">
              <w:rPr>
                <w:color w:val="000000"/>
              </w:rPr>
              <w:noBreakHyphen/>
              <w:t>15B</w:t>
            </w:r>
          </w:p>
        </w:tc>
        <w:tc>
          <w:tcPr>
            <w:tcW w:w="7790" w:type="dxa"/>
          </w:tcPr>
          <w:p w:rsidR="00E93886" w:rsidRPr="00466F6E" w:rsidRDefault="00E93886">
            <w:pPr>
              <w:pStyle w:val="Heading9"/>
              <w:rPr>
                <w:color w:val="000000"/>
              </w:rPr>
            </w:pPr>
            <w:r w:rsidRPr="00466F6E">
              <w:rPr>
                <w:color w:val="000000"/>
              </w:rPr>
              <w:t>Electrical Systems (36" Fluorescent Sign Illumination Equipment)</w:t>
            </w:r>
          </w:p>
        </w:tc>
      </w:tr>
      <w:tr w:rsidR="00E93886" w:rsidRPr="00466F6E">
        <w:tc>
          <w:tcPr>
            <w:tcW w:w="1800" w:type="dxa"/>
          </w:tcPr>
          <w:p w:rsidR="00E93886" w:rsidRPr="00466F6E" w:rsidRDefault="00E93886">
            <w:pPr>
              <w:pStyle w:val="Heading9"/>
              <w:rPr>
                <w:color w:val="000000"/>
              </w:rPr>
            </w:pPr>
            <w:r w:rsidRPr="00466F6E">
              <w:rPr>
                <w:color w:val="000000"/>
              </w:rPr>
              <w:t>ES</w:t>
            </w:r>
            <w:r w:rsidRPr="00466F6E">
              <w:rPr>
                <w:color w:val="000000"/>
              </w:rPr>
              <w:noBreakHyphen/>
              <w:t>15C</w:t>
            </w:r>
          </w:p>
        </w:tc>
        <w:tc>
          <w:tcPr>
            <w:tcW w:w="7790" w:type="dxa"/>
          </w:tcPr>
          <w:p w:rsidR="00E93886" w:rsidRPr="00466F6E" w:rsidRDefault="00E93886">
            <w:pPr>
              <w:pStyle w:val="Heading9"/>
              <w:rPr>
                <w:color w:val="000000"/>
              </w:rPr>
            </w:pPr>
            <w:r w:rsidRPr="00466F6E">
              <w:rPr>
                <w:color w:val="000000"/>
              </w:rPr>
              <w:t>Electrical Systems (Sign Illumination Equipment)</w:t>
            </w:r>
          </w:p>
        </w:tc>
      </w:tr>
      <w:tr w:rsidR="00E93886" w:rsidRPr="00466F6E">
        <w:tc>
          <w:tcPr>
            <w:tcW w:w="1800" w:type="dxa"/>
          </w:tcPr>
          <w:p w:rsidR="00E93886" w:rsidRPr="00466F6E" w:rsidRDefault="00E93886">
            <w:pPr>
              <w:pStyle w:val="Heading9"/>
              <w:rPr>
                <w:color w:val="000000"/>
              </w:rPr>
            </w:pPr>
            <w:r w:rsidRPr="00466F6E">
              <w:rPr>
                <w:color w:val="000000"/>
              </w:rPr>
              <w:t>RSP ES</w:t>
            </w:r>
            <w:r w:rsidRPr="00466F6E">
              <w:rPr>
                <w:color w:val="000000"/>
              </w:rPr>
              <w:noBreakHyphen/>
              <w:t>15D</w:t>
            </w:r>
          </w:p>
        </w:tc>
        <w:tc>
          <w:tcPr>
            <w:tcW w:w="7790" w:type="dxa"/>
          </w:tcPr>
          <w:p w:rsidR="00E93886" w:rsidRPr="00466F6E" w:rsidRDefault="00E93886">
            <w:pPr>
              <w:pStyle w:val="Heading9"/>
              <w:rPr>
                <w:color w:val="000000"/>
              </w:rPr>
            </w:pPr>
            <w:r w:rsidRPr="00466F6E">
              <w:rPr>
                <w:color w:val="000000"/>
              </w:rPr>
              <w:t>Electrical Systems (Lighting and Sign Illumination Control)</w:t>
            </w:r>
          </w:p>
        </w:tc>
      </w:tr>
      <w:tr w:rsidR="00E93886" w:rsidRPr="00466F6E">
        <w:tc>
          <w:tcPr>
            <w:tcW w:w="1800" w:type="dxa"/>
          </w:tcPr>
          <w:p w:rsidR="00E93886" w:rsidRPr="00466F6E" w:rsidRDefault="00E93886">
            <w:pPr>
              <w:pStyle w:val="TableCentered"/>
              <w:rPr>
                <w:b/>
                <w:color w:val="000000"/>
                <w:sz w:val="24"/>
              </w:rPr>
            </w:pPr>
          </w:p>
        </w:tc>
        <w:tc>
          <w:tcPr>
            <w:tcW w:w="7790" w:type="dxa"/>
          </w:tcPr>
          <w:p w:rsidR="00E93886" w:rsidRPr="00466F6E" w:rsidRDefault="00E93886">
            <w:pPr>
              <w:pStyle w:val="TableCentered"/>
              <w:rPr>
                <w:b/>
                <w:bCs/>
                <w:color w:val="000000"/>
                <w:sz w:val="24"/>
              </w:rPr>
            </w:pPr>
            <w:r w:rsidRPr="00466F6E">
              <w:rPr>
                <w:b/>
                <w:bCs/>
                <w:color w:val="000000"/>
                <w:sz w:val="24"/>
              </w:rPr>
              <w:t>ELECTRICAL SYSTEMS – CLOSED CIRCUIT TELEVISION POLE AND FOUNDATION DETAILS</w:t>
            </w:r>
          </w:p>
        </w:tc>
      </w:tr>
      <w:tr w:rsidR="00E93886" w:rsidRPr="00466F6E">
        <w:tc>
          <w:tcPr>
            <w:tcW w:w="1800" w:type="dxa"/>
          </w:tcPr>
          <w:p w:rsidR="00E93886" w:rsidRPr="00466F6E" w:rsidRDefault="00E93886">
            <w:pPr>
              <w:pStyle w:val="Heading9"/>
              <w:rPr>
                <w:color w:val="000000"/>
              </w:rPr>
            </w:pPr>
            <w:r w:rsidRPr="00466F6E">
              <w:rPr>
                <w:color w:val="000000"/>
              </w:rPr>
              <w:t>ES</w:t>
            </w:r>
            <w:r w:rsidRPr="00466F6E">
              <w:rPr>
                <w:color w:val="000000"/>
              </w:rPr>
              <w:noBreakHyphen/>
              <w:t>16A</w:t>
            </w:r>
          </w:p>
        </w:tc>
        <w:tc>
          <w:tcPr>
            <w:tcW w:w="7790" w:type="dxa"/>
          </w:tcPr>
          <w:p w:rsidR="00E93886" w:rsidRPr="00466F6E" w:rsidRDefault="00E93886">
            <w:pPr>
              <w:pStyle w:val="Heading9"/>
              <w:rPr>
                <w:color w:val="000000"/>
              </w:rPr>
            </w:pPr>
            <w:r w:rsidRPr="00466F6E">
              <w:rPr>
                <w:color w:val="000000"/>
              </w:rPr>
              <w:t>Electrical Systems (Closed Circuit Television, Pole Details)</w:t>
            </w:r>
          </w:p>
        </w:tc>
      </w:tr>
      <w:tr w:rsidR="00E93886" w:rsidRPr="00466F6E">
        <w:tc>
          <w:tcPr>
            <w:tcW w:w="1800" w:type="dxa"/>
          </w:tcPr>
          <w:p w:rsidR="00E93886" w:rsidRPr="00466F6E" w:rsidRDefault="00E93886">
            <w:pPr>
              <w:pStyle w:val="Heading9"/>
              <w:rPr>
                <w:color w:val="000000"/>
              </w:rPr>
            </w:pPr>
            <w:r w:rsidRPr="00466F6E">
              <w:rPr>
                <w:color w:val="000000"/>
              </w:rPr>
              <w:t>ES</w:t>
            </w:r>
            <w:r w:rsidRPr="00466F6E">
              <w:rPr>
                <w:color w:val="000000"/>
              </w:rPr>
              <w:noBreakHyphen/>
              <w:t>16B</w:t>
            </w:r>
          </w:p>
        </w:tc>
        <w:tc>
          <w:tcPr>
            <w:tcW w:w="7790" w:type="dxa"/>
          </w:tcPr>
          <w:p w:rsidR="00E93886" w:rsidRPr="00466F6E" w:rsidRDefault="00E93886">
            <w:pPr>
              <w:pStyle w:val="Heading9"/>
              <w:rPr>
                <w:color w:val="000000"/>
              </w:rPr>
            </w:pPr>
            <w:r w:rsidRPr="00466F6E">
              <w:rPr>
                <w:color w:val="000000"/>
              </w:rPr>
              <w:t>Electrical Systems (Close Circuit Television, Pole Details – Overhead Sign Mounted)</w:t>
            </w:r>
          </w:p>
        </w:tc>
      </w:tr>
      <w:tr w:rsidR="00E93886" w:rsidRPr="00466F6E">
        <w:tc>
          <w:tcPr>
            <w:tcW w:w="1800" w:type="dxa"/>
          </w:tcPr>
          <w:p w:rsidR="00E93886" w:rsidRPr="00466F6E" w:rsidRDefault="00E93886">
            <w:pPr>
              <w:pStyle w:val="Heading9"/>
              <w:rPr>
                <w:color w:val="000000"/>
              </w:rPr>
            </w:pPr>
            <w:r w:rsidRPr="00466F6E">
              <w:rPr>
                <w:color w:val="000000"/>
              </w:rPr>
              <w:t>ES</w:t>
            </w:r>
            <w:r w:rsidRPr="00466F6E">
              <w:rPr>
                <w:color w:val="000000"/>
              </w:rPr>
              <w:noBreakHyphen/>
              <w:t>16C</w:t>
            </w:r>
          </w:p>
        </w:tc>
        <w:tc>
          <w:tcPr>
            <w:tcW w:w="7790" w:type="dxa"/>
          </w:tcPr>
          <w:p w:rsidR="00E93886" w:rsidRPr="00466F6E" w:rsidRDefault="00E93886">
            <w:pPr>
              <w:pStyle w:val="Heading9"/>
              <w:rPr>
                <w:color w:val="000000"/>
              </w:rPr>
            </w:pPr>
            <w:r w:rsidRPr="00466F6E">
              <w:rPr>
                <w:color w:val="000000"/>
              </w:rPr>
              <w:t>Electrical Systems (Closed Circuit Television – 60' to 90' High Mast Pole Details)</w:t>
            </w:r>
          </w:p>
        </w:tc>
      </w:tr>
    </w:tbl>
    <w:p w:rsidR="00AB5B70" w:rsidRDefault="00AB5B70">
      <w:pPr>
        <w:jc w:val="left"/>
        <w:rPr>
          <w:color w:val="000000"/>
          <w:sz w:val="22"/>
        </w:rPr>
      </w:pPr>
    </w:p>
    <w:sectPr w:rsidR="00AB5B70" w:rsidSect="003503DE">
      <w:headerReference w:type="default" r:id="rId7"/>
      <w:pgSz w:w="12240" w:h="15840"/>
      <w:pgMar w:top="1080" w:right="1080" w:bottom="108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111" w:rsidRDefault="00C72111">
      <w:r>
        <w:separator/>
      </w:r>
    </w:p>
  </w:endnote>
  <w:endnote w:type="continuationSeparator" w:id="0">
    <w:p w:rsidR="00C72111" w:rsidRDefault="00C721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111" w:rsidRDefault="00C72111">
      <w:r>
        <w:separator/>
      </w:r>
    </w:p>
  </w:footnote>
  <w:footnote w:type="continuationSeparator" w:id="0">
    <w:p w:rsidR="00C72111" w:rsidRDefault="00C721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B70" w:rsidRDefault="00AB5B70" w:rsidP="00AB5B70">
    <w:pPr>
      <w:pStyle w:val="Header"/>
      <w:rPr>
        <w:noProof/>
      </w:rPr>
    </w:pPr>
    <w:r>
      <w:rPr>
        <w:noProof/>
      </w:rPr>
      <w:t>StdPln_E_A06-01-11</w:t>
    </w:r>
  </w:p>
  <w:p w:rsidR="00AB5B70" w:rsidRDefault="00AB5B70" w:rsidP="00AB5B70">
    <w:pPr>
      <w:pStyle w:val="Header"/>
    </w:pPr>
    <w:r>
      <w:t xml:space="preserve">Page </w:t>
    </w:r>
    <w:fldSimple w:instr=" PAGE  \* MERGEFORMAT ">
      <w:r w:rsidR="003F1B23">
        <w:rPr>
          <w:noProof/>
        </w:rPr>
        <w:t>19</w:t>
      </w:r>
    </w:fldSimple>
    <w:r>
      <w:t xml:space="preserve"> of </w:t>
    </w:r>
    <w:r>
      <w:rPr>
        <w:noProof/>
      </w:rPr>
      <w:t>20</w:t>
    </w:r>
  </w:p>
  <w:p w:rsidR="00AB5B70" w:rsidRPr="00AB5B70" w:rsidRDefault="00AB5B70" w:rsidP="00AB5B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bullet"/>
      <w:lvlText w:val=""/>
      <w:lvlJc w:val="left"/>
      <w:pPr>
        <w:tabs>
          <w:tab w:val="num" w:pos="360"/>
        </w:tabs>
        <w:ind w:left="360" w:hanging="360"/>
      </w:pPr>
      <w:rPr>
        <w:rFonts w:ascii="Symbol" w:hAnsi="Symbol" w:hint="default"/>
        <w:sz w:val="28"/>
      </w:rPr>
    </w:lvl>
  </w:abstractNum>
  <w:abstractNum w:abstractNumId="1">
    <w:nsid w:val="00000002"/>
    <w:multiLevelType w:val="singleLevel"/>
    <w:tmpl w:val="00000000"/>
    <w:lvl w:ilvl="0">
      <w:start w:val="1"/>
      <w:numFmt w:val="bullet"/>
      <w:lvlText w:val=""/>
      <w:lvlJc w:val="left"/>
      <w:pPr>
        <w:tabs>
          <w:tab w:val="num" w:pos="360"/>
        </w:tabs>
        <w:ind w:left="0" w:firstLine="0"/>
      </w:pPr>
      <w:rPr>
        <w:rFonts w:ascii="Symbol" w:hAnsi="Symbol" w:hint="default"/>
        <w:caps w:val="0"/>
        <w:strike w:val="0"/>
        <w:dstrike w:val="0"/>
        <w:outline w:val="0"/>
        <w:shadow w:val="0"/>
        <w:emboss w:val="0"/>
        <w:imprint w:val="0"/>
        <w:vanish w:val="0"/>
        <w:kern w:val="0"/>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93886"/>
    <w:rsid w:val="002E5F53"/>
    <w:rsid w:val="003503DE"/>
    <w:rsid w:val="003F1B23"/>
    <w:rsid w:val="00466F6E"/>
    <w:rsid w:val="00503FED"/>
    <w:rsid w:val="00747690"/>
    <w:rsid w:val="00A01F6F"/>
    <w:rsid w:val="00AB5B70"/>
    <w:rsid w:val="00BF4C89"/>
    <w:rsid w:val="00C72111"/>
    <w:rsid w:val="00C810E2"/>
    <w:rsid w:val="00D42A2D"/>
    <w:rsid w:val="00E93886"/>
    <w:rsid w:val="00EC078C"/>
    <w:rsid w:val="00FF27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03DE"/>
    <w:pPr>
      <w:ind w:firstLine="360"/>
      <w:jc w:val="both"/>
    </w:pPr>
    <w:rPr>
      <w:rFonts w:ascii="Times New Roman" w:hAnsi="Times New Roman"/>
      <w:sz w:val="24"/>
    </w:rPr>
  </w:style>
  <w:style w:type="paragraph" w:styleId="Heading1">
    <w:name w:val="heading 1"/>
    <w:basedOn w:val="Normal"/>
    <w:next w:val="Normal"/>
    <w:qFormat/>
    <w:rsid w:val="003503DE"/>
    <w:pPr>
      <w:keepNext/>
      <w:keepLines/>
      <w:spacing w:after="60"/>
      <w:ind w:firstLine="0"/>
      <w:jc w:val="center"/>
      <w:outlineLvl w:val="0"/>
    </w:pPr>
    <w:rPr>
      <w:b/>
      <w:kern w:val="28"/>
    </w:rPr>
  </w:style>
  <w:style w:type="paragraph" w:styleId="Heading2">
    <w:name w:val="heading 2"/>
    <w:basedOn w:val="Normal"/>
    <w:next w:val="Normal"/>
    <w:qFormat/>
    <w:rsid w:val="003503DE"/>
    <w:pPr>
      <w:keepNext/>
      <w:spacing w:after="60"/>
      <w:ind w:firstLine="0"/>
      <w:outlineLvl w:val="1"/>
    </w:pPr>
    <w:rPr>
      <w:b/>
    </w:rPr>
  </w:style>
  <w:style w:type="paragraph" w:styleId="Heading3">
    <w:name w:val="heading 3"/>
    <w:basedOn w:val="Normal"/>
    <w:next w:val="Normal"/>
    <w:qFormat/>
    <w:rsid w:val="003503DE"/>
    <w:pPr>
      <w:keepNext/>
      <w:spacing w:after="60"/>
      <w:ind w:left="360" w:firstLine="0"/>
      <w:outlineLvl w:val="2"/>
    </w:pPr>
    <w:rPr>
      <w:b/>
    </w:rPr>
  </w:style>
  <w:style w:type="paragraph" w:styleId="Heading4">
    <w:name w:val="heading 4"/>
    <w:basedOn w:val="Normal"/>
    <w:next w:val="Normal"/>
    <w:qFormat/>
    <w:rsid w:val="003503DE"/>
    <w:pPr>
      <w:keepNext/>
      <w:spacing w:after="60"/>
      <w:ind w:left="720" w:firstLine="0"/>
      <w:outlineLvl w:val="3"/>
    </w:pPr>
    <w:rPr>
      <w:b/>
    </w:rPr>
  </w:style>
  <w:style w:type="paragraph" w:styleId="Heading9">
    <w:name w:val="heading 9"/>
    <w:basedOn w:val="Normal"/>
    <w:next w:val="Normal"/>
    <w:qFormat/>
    <w:rsid w:val="003503DE"/>
    <w:pPr>
      <w:spacing w:after="60"/>
      <w:ind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03DE"/>
    <w:pPr>
      <w:keepNext/>
      <w:ind w:firstLine="0"/>
      <w:jc w:val="right"/>
    </w:pPr>
    <w:rPr>
      <w:b/>
      <w:vanish/>
    </w:rPr>
  </w:style>
  <w:style w:type="paragraph" w:customStyle="1" w:styleId="Comments">
    <w:name w:val="Comments"/>
    <w:basedOn w:val="Normal"/>
    <w:rsid w:val="003503DE"/>
    <w:pPr>
      <w:keepNext/>
      <w:widowControl w:val="0"/>
      <w:jc w:val="right"/>
    </w:pPr>
    <w:rPr>
      <w:b/>
      <w:vanish/>
    </w:rPr>
  </w:style>
  <w:style w:type="paragraph" w:customStyle="1" w:styleId="FlushL">
    <w:name w:val="Flush L"/>
    <w:basedOn w:val="Normal"/>
    <w:rsid w:val="003503DE"/>
    <w:pPr>
      <w:ind w:firstLine="0"/>
    </w:pPr>
  </w:style>
  <w:style w:type="paragraph" w:customStyle="1" w:styleId="Instructions">
    <w:name w:val="Instructions"/>
    <w:basedOn w:val="Normal"/>
    <w:rsid w:val="003503DE"/>
    <w:pPr>
      <w:keepNext/>
      <w:spacing w:before="60" w:after="60"/>
      <w:ind w:left="1440" w:firstLine="0"/>
    </w:pPr>
    <w:rPr>
      <w:b/>
      <w:vanish/>
    </w:rPr>
  </w:style>
  <w:style w:type="paragraph" w:customStyle="1" w:styleId="TableCentered">
    <w:name w:val="Table (Centered)"/>
    <w:basedOn w:val="Normal"/>
    <w:rsid w:val="003503DE"/>
    <w:pPr>
      <w:keepNext/>
      <w:ind w:firstLine="0"/>
      <w:jc w:val="center"/>
    </w:pPr>
    <w:rPr>
      <w:sz w:val="20"/>
    </w:rPr>
  </w:style>
  <w:style w:type="paragraph" w:customStyle="1" w:styleId="TableIndent1f">
    <w:name w:val="Table (Indent 1f)"/>
    <w:basedOn w:val="Normal"/>
    <w:rsid w:val="003503DE"/>
    <w:pPr>
      <w:keepNext/>
      <w:ind w:left="360" w:firstLine="0"/>
    </w:pPr>
    <w:rPr>
      <w:sz w:val="20"/>
    </w:rPr>
  </w:style>
  <w:style w:type="paragraph" w:customStyle="1" w:styleId="TableLt">
    <w:name w:val="Table (Lt.)"/>
    <w:basedOn w:val="Normal"/>
    <w:rsid w:val="003503DE"/>
    <w:pPr>
      <w:keepNext/>
      <w:ind w:firstLine="0"/>
      <w:jc w:val="left"/>
    </w:pPr>
    <w:rPr>
      <w:sz w:val="20"/>
    </w:rPr>
  </w:style>
  <w:style w:type="paragraph" w:customStyle="1" w:styleId="TableRt">
    <w:name w:val="Table (Rt.)"/>
    <w:basedOn w:val="Normal"/>
    <w:rsid w:val="003503DE"/>
    <w:pPr>
      <w:keepNext/>
      <w:ind w:firstLine="0"/>
      <w:jc w:val="right"/>
    </w:pPr>
    <w:rPr>
      <w:sz w:val="20"/>
    </w:rPr>
  </w:style>
  <w:style w:type="paragraph" w:styleId="Footer">
    <w:name w:val="footer"/>
    <w:basedOn w:val="Normal"/>
    <w:rsid w:val="003503DE"/>
    <w:pPr>
      <w:ind w:firstLine="0"/>
      <w:jc w:val="center"/>
    </w:pPr>
  </w:style>
  <w:style w:type="paragraph" w:customStyle="1" w:styleId="Indent2Hanging">
    <w:name w:val="Indent 2 Hanging"/>
    <w:basedOn w:val="Normal"/>
    <w:rsid w:val="003503DE"/>
    <w:pPr>
      <w:ind w:left="1080" w:hanging="360"/>
    </w:pPr>
  </w:style>
  <w:style w:type="paragraph" w:customStyle="1" w:styleId="Indent1Hanging">
    <w:name w:val="Indent 1 Hanging"/>
    <w:basedOn w:val="Normal"/>
    <w:rsid w:val="003503DE"/>
    <w:pPr>
      <w:ind w:left="720" w:hanging="360"/>
    </w:pPr>
  </w:style>
  <w:style w:type="paragraph" w:customStyle="1" w:styleId="TitleCentered">
    <w:name w:val="Title_Centered"/>
    <w:basedOn w:val="Normal"/>
    <w:next w:val="Normal"/>
    <w:rsid w:val="003503DE"/>
    <w:pPr>
      <w:keepNext/>
      <w:keepLines/>
      <w:spacing w:before="60" w:after="60"/>
      <w:ind w:firstLine="0"/>
      <w:jc w:val="center"/>
    </w:pPr>
    <w:rPr>
      <w:b/>
    </w:rPr>
  </w:style>
  <w:style w:type="paragraph" w:customStyle="1" w:styleId="Heading1NoTOC">
    <w:name w:val="Heading 1 No TOC"/>
    <w:basedOn w:val="Normal"/>
    <w:next w:val="Normal"/>
    <w:rsid w:val="003503DE"/>
    <w:pPr>
      <w:keepNext/>
      <w:keepLines/>
      <w:spacing w:after="60"/>
      <w:ind w:firstLine="0"/>
      <w:jc w:val="center"/>
    </w:pPr>
    <w:rPr>
      <w:b/>
      <w:kern w:val="28"/>
    </w:rPr>
  </w:style>
  <w:style w:type="paragraph" w:customStyle="1" w:styleId="Heading2NoTOC">
    <w:name w:val="Heading 2 No TOC"/>
    <w:basedOn w:val="Normal"/>
    <w:next w:val="Normal"/>
    <w:rsid w:val="003503DE"/>
    <w:pPr>
      <w:keepNext/>
      <w:spacing w:after="60"/>
      <w:ind w:firstLine="0"/>
    </w:pPr>
    <w:rPr>
      <w:b/>
    </w:rPr>
  </w:style>
  <w:style w:type="paragraph" w:customStyle="1" w:styleId="Heading3NoTOC">
    <w:name w:val="Heading 3 No TOC"/>
    <w:basedOn w:val="Normal"/>
    <w:next w:val="Normal"/>
    <w:rsid w:val="003503DE"/>
    <w:pPr>
      <w:keepNext/>
      <w:spacing w:after="60"/>
      <w:ind w:left="360" w:firstLine="0"/>
    </w:pPr>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99SS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99SSP.dot</Template>
  <TotalTime>0</TotalTime>
  <Pages>19</Pages>
  <Words>5362</Words>
  <Characters>33402</Characters>
  <Application>Microsoft Office Word</Application>
  <DocSecurity>0</DocSecurity>
  <Lines>278</Lines>
  <Paragraphs>77</Paragraphs>
  <ScaleCrop>false</ScaleCrop>
  <HeadingPairs>
    <vt:vector size="2" baseType="variant">
      <vt:variant>
        <vt:lpstr>Title</vt:lpstr>
      </vt:variant>
      <vt:variant>
        <vt:i4>1</vt:i4>
      </vt:variant>
    </vt:vector>
  </HeadingPairs>
  <TitlesOfParts>
    <vt:vector size="1" baseType="lpstr">
      <vt:lpstr/>
    </vt:vector>
  </TitlesOfParts>
  <Company>CALTRANS</Company>
  <LinksUpToDate>false</LinksUpToDate>
  <CharactersWithSpaces>38687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swong</dc:creator>
  <cp:keywords/>
  <dc:description/>
  <cp:lastModifiedBy>Camille Aboufadel</cp:lastModifiedBy>
  <cp:revision>2</cp:revision>
  <cp:lastPrinted>1999-03-01T16:12:00Z</cp:lastPrinted>
  <dcterms:created xsi:type="dcterms:W3CDTF">2011-06-16T21:00:00Z</dcterms:created>
  <dcterms:modified xsi:type="dcterms:W3CDTF">2011-06-16T21:00:00Z</dcterms:modified>
</cp:coreProperties>
</file>